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B" w:rsidRPr="008550D1" w:rsidRDefault="00B55BF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55BFB" w:rsidRPr="008550D1" w:rsidRDefault="00B55BF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55BFB" w:rsidRPr="00457D17" w:rsidRDefault="00B55BFB" w:rsidP="008550D1">
      <w:pPr>
        <w:autoSpaceDE w:val="0"/>
        <w:autoSpaceDN w:val="0"/>
        <w:adjustRightInd w:val="0"/>
        <w:ind w:firstLine="540"/>
        <w:jc w:val="center"/>
      </w:pPr>
    </w:p>
    <w:p w:rsidR="00B55BFB" w:rsidRPr="001659FD" w:rsidRDefault="00B55BF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55BFB" w:rsidRPr="001659FD" w:rsidRDefault="00B55BF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55BFB" w:rsidRDefault="00B55BFB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отдела по ЖКХ, строительству и поселковому хозяйству </w:t>
      </w:r>
      <w:r w:rsidRPr="00C414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55BFB" w:rsidRPr="00C4144D" w:rsidRDefault="00B55BFB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</w:p>
    <w:p w:rsidR="00B55BFB" w:rsidRPr="001C3ADA" w:rsidRDefault="00B55BFB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 xml:space="preserve">Злакомановой </w:t>
      </w:r>
      <w:r w:rsidRPr="00C4144D">
        <w:rPr>
          <w:b/>
          <w:sz w:val="28"/>
          <w:szCs w:val="28"/>
        </w:rPr>
        <w:t xml:space="preserve">Натальи </w:t>
      </w:r>
      <w:r>
        <w:rPr>
          <w:b/>
          <w:sz w:val="28"/>
          <w:szCs w:val="28"/>
        </w:rPr>
        <w:t xml:space="preserve">Васильевны и </w:t>
      </w:r>
      <w:r w:rsidRPr="001659FD">
        <w:rPr>
          <w:b/>
          <w:bCs/>
          <w:sz w:val="28"/>
          <w:szCs w:val="28"/>
        </w:rPr>
        <w:t xml:space="preserve">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B55BFB" w:rsidRPr="001659FD" w:rsidRDefault="00B55BF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B55BFB" w:rsidRPr="00EC4B35" w:rsidRDefault="00B55BF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55BFB" w:rsidRPr="00D668E3" w:rsidTr="008550D1">
        <w:tc>
          <w:tcPr>
            <w:tcW w:w="2376" w:type="dxa"/>
            <w:vMerge w:val="restart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55BFB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55BFB" w:rsidRPr="00D668E3" w:rsidTr="008550D1">
        <w:tc>
          <w:tcPr>
            <w:tcW w:w="2376" w:type="dxa"/>
            <w:vMerge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55BFB" w:rsidRPr="00D668E3" w:rsidTr="008550D1">
        <w:tc>
          <w:tcPr>
            <w:tcW w:w="2376" w:type="dxa"/>
          </w:tcPr>
          <w:p w:rsidR="00B55BFB" w:rsidRPr="00D668E3" w:rsidRDefault="00B55BFB" w:rsidP="0075231F">
            <w:pPr>
              <w:autoSpaceDE w:val="0"/>
              <w:autoSpaceDN w:val="0"/>
              <w:adjustRightInd w:val="0"/>
              <w:jc w:val="center"/>
            </w:pPr>
            <w:r>
              <w:t>Злакоманова  Наталья Васильевна</w:t>
            </w:r>
          </w:p>
        </w:tc>
        <w:tc>
          <w:tcPr>
            <w:tcW w:w="1836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211408,43</w:t>
            </w:r>
          </w:p>
        </w:tc>
        <w:tc>
          <w:tcPr>
            <w:tcW w:w="1484" w:type="dxa"/>
          </w:tcPr>
          <w:p w:rsidR="00B55BFB" w:rsidRDefault="00B55BFB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55BFB" w:rsidRDefault="00B55BFB" w:rsidP="0075231F">
            <w:pPr>
              <w:autoSpaceDE w:val="0"/>
              <w:autoSpaceDN w:val="0"/>
              <w:adjustRightInd w:val="0"/>
              <w:jc w:val="center"/>
            </w:pPr>
          </w:p>
          <w:p w:rsidR="00B55BFB" w:rsidRPr="00D668E3" w:rsidRDefault="00B55BF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55BFB" w:rsidRDefault="00B55BFB" w:rsidP="00FD111D">
            <w:pPr>
              <w:autoSpaceDE w:val="0"/>
              <w:autoSpaceDN w:val="0"/>
              <w:adjustRightInd w:val="0"/>
              <w:jc w:val="center"/>
            </w:pPr>
            <w:r>
              <w:t>1921</w:t>
            </w:r>
          </w:p>
          <w:p w:rsidR="00B55BFB" w:rsidRDefault="00B55BFB" w:rsidP="00FD111D">
            <w:pPr>
              <w:autoSpaceDE w:val="0"/>
              <w:autoSpaceDN w:val="0"/>
              <w:adjustRightInd w:val="0"/>
              <w:jc w:val="center"/>
            </w:pPr>
          </w:p>
          <w:p w:rsidR="00B55BFB" w:rsidRDefault="00B55BFB" w:rsidP="00FD111D">
            <w:pPr>
              <w:autoSpaceDE w:val="0"/>
              <w:autoSpaceDN w:val="0"/>
              <w:adjustRightInd w:val="0"/>
              <w:jc w:val="center"/>
            </w:pPr>
          </w:p>
          <w:p w:rsidR="00B55BFB" w:rsidRPr="00D668E3" w:rsidRDefault="00B55BFB" w:rsidP="00FD111D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434" w:type="dxa"/>
          </w:tcPr>
          <w:p w:rsidR="00B55BFB" w:rsidRDefault="00B55BF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55BFB" w:rsidRDefault="00B55BFB" w:rsidP="00FA5621">
            <w:pPr>
              <w:autoSpaceDE w:val="0"/>
              <w:autoSpaceDN w:val="0"/>
              <w:adjustRightInd w:val="0"/>
              <w:jc w:val="center"/>
            </w:pPr>
          </w:p>
          <w:p w:rsidR="00B55BFB" w:rsidRDefault="00B55BFB" w:rsidP="00FA5621">
            <w:pPr>
              <w:autoSpaceDE w:val="0"/>
              <w:autoSpaceDN w:val="0"/>
              <w:adjustRightInd w:val="0"/>
              <w:jc w:val="center"/>
            </w:pPr>
          </w:p>
          <w:p w:rsidR="00B55BFB" w:rsidRPr="00D668E3" w:rsidRDefault="00B55BF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55BFB" w:rsidRPr="00D632E0" w:rsidRDefault="00B55BF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Hende  i 30</w:t>
            </w:r>
          </w:p>
        </w:tc>
        <w:tc>
          <w:tcPr>
            <w:tcW w:w="1569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55BFB" w:rsidRPr="00D668E3" w:rsidTr="008550D1">
        <w:tc>
          <w:tcPr>
            <w:tcW w:w="2376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55BFB" w:rsidRPr="00D668E3" w:rsidRDefault="00B55BF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55BFB" w:rsidRPr="00D668E3" w:rsidRDefault="00B55BF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55BFB" w:rsidRPr="00D668E3" w:rsidRDefault="00B55BFB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55BFB" w:rsidRPr="00D668E3" w:rsidTr="008550D1">
        <w:tc>
          <w:tcPr>
            <w:tcW w:w="2376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55BFB" w:rsidRPr="00D668E3" w:rsidRDefault="00B55BF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55BFB" w:rsidRPr="00D668E3" w:rsidRDefault="00B55BF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55BFB" w:rsidRDefault="00B55BFB"/>
    <w:sectPr w:rsidR="00B55BF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3C9F"/>
    <w:rsid w:val="00143A65"/>
    <w:rsid w:val="001659FD"/>
    <w:rsid w:val="00174AD9"/>
    <w:rsid w:val="001B57AD"/>
    <w:rsid w:val="001C1BE8"/>
    <w:rsid w:val="001C3ADA"/>
    <w:rsid w:val="001C44F6"/>
    <w:rsid w:val="002377DC"/>
    <w:rsid w:val="00252E9E"/>
    <w:rsid w:val="002F74C2"/>
    <w:rsid w:val="00316C88"/>
    <w:rsid w:val="003A43E8"/>
    <w:rsid w:val="003D09D6"/>
    <w:rsid w:val="00457D17"/>
    <w:rsid w:val="004B4B64"/>
    <w:rsid w:val="00524584"/>
    <w:rsid w:val="00557A03"/>
    <w:rsid w:val="005D2773"/>
    <w:rsid w:val="005D2BF8"/>
    <w:rsid w:val="00611FF1"/>
    <w:rsid w:val="00624C99"/>
    <w:rsid w:val="006616F3"/>
    <w:rsid w:val="006A0A37"/>
    <w:rsid w:val="006A424B"/>
    <w:rsid w:val="006C6133"/>
    <w:rsid w:val="007029F0"/>
    <w:rsid w:val="007062CD"/>
    <w:rsid w:val="0075231F"/>
    <w:rsid w:val="00794BE6"/>
    <w:rsid w:val="007D0751"/>
    <w:rsid w:val="007E5F62"/>
    <w:rsid w:val="007E7F4D"/>
    <w:rsid w:val="008550D1"/>
    <w:rsid w:val="00856C23"/>
    <w:rsid w:val="008F313A"/>
    <w:rsid w:val="00993C92"/>
    <w:rsid w:val="00A2008C"/>
    <w:rsid w:val="00A5738E"/>
    <w:rsid w:val="00A81FB9"/>
    <w:rsid w:val="00A83EBB"/>
    <w:rsid w:val="00A84D60"/>
    <w:rsid w:val="00AD1057"/>
    <w:rsid w:val="00AE5CAC"/>
    <w:rsid w:val="00B558AD"/>
    <w:rsid w:val="00B55BFB"/>
    <w:rsid w:val="00B85A19"/>
    <w:rsid w:val="00B93343"/>
    <w:rsid w:val="00BB5783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251</Words>
  <Characters>1431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2015-09-22T08:41:00Z</dcterms:created>
  <dcterms:modified xsi:type="dcterms:W3CDTF">2018-05-11T08:54:00Z</dcterms:modified>
</cp:coreProperties>
</file>