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0" w:rsidRPr="008550D1" w:rsidRDefault="000630E0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630E0" w:rsidRPr="008550D1" w:rsidRDefault="000630E0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630E0" w:rsidRPr="00457D17" w:rsidRDefault="000630E0" w:rsidP="008550D1">
      <w:pPr>
        <w:autoSpaceDE w:val="0"/>
        <w:autoSpaceDN w:val="0"/>
        <w:adjustRightInd w:val="0"/>
        <w:ind w:firstLine="540"/>
        <w:jc w:val="center"/>
      </w:pPr>
    </w:p>
    <w:p w:rsidR="000630E0" w:rsidRPr="001659FD" w:rsidRDefault="000630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630E0" w:rsidRPr="001659FD" w:rsidRDefault="000630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630E0" w:rsidRPr="00C4144D" w:rsidRDefault="000630E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</w:t>
      </w:r>
      <w:r w:rsidRPr="00C4144D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</w:t>
      </w:r>
    </w:p>
    <w:p w:rsidR="000630E0" w:rsidRPr="001C3ADA" w:rsidRDefault="000630E0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Ващилиной Светланы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630E0" w:rsidRPr="001659FD" w:rsidRDefault="000630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630E0" w:rsidRPr="00EC4B35" w:rsidRDefault="000630E0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630E0" w:rsidRPr="00D668E3" w:rsidTr="008550D1">
        <w:tc>
          <w:tcPr>
            <w:tcW w:w="2376" w:type="dxa"/>
            <w:vMerge w:val="restart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630E0" w:rsidRPr="00D668E3" w:rsidTr="008550D1">
        <w:tc>
          <w:tcPr>
            <w:tcW w:w="2376" w:type="dxa"/>
            <w:vMerge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630E0" w:rsidRPr="00D668E3" w:rsidTr="008550D1">
        <w:tc>
          <w:tcPr>
            <w:tcW w:w="2376" w:type="dxa"/>
          </w:tcPr>
          <w:p w:rsidR="000630E0" w:rsidRPr="00D668E3" w:rsidRDefault="000630E0" w:rsidP="0075231F">
            <w:pPr>
              <w:autoSpaceDE w:val="0"/>
              <w:autoSpaceDN w:val="0"/>
              <w:adjustRightInd w:val="0"/>
              <w:jc w:val="center"/>
            </w:pPr>
            <w:r>
              <w:t>Ващилина Светлана Владимировна</w:t>
            </w:r>
          </w:p>
        </w:tc>
        <w:tc>
          <w:tcPr>
            <w:tcW w:w="1836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630E0" w:rsidRPr="00D668E3" w:rsidRDefault="000630E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630E0" w:rsidRPr="00D668E3" w:rsidRDefault="000630E0" w:rsidP="00FD111D">
            <w:pPr>
              <w:autoSpaceDE w:val="0"/>
              <w:autoSpaceDN w:val="0"/>
              <w:adjustRightInd w:val="0"/>
              <w:jc w:val="center"/>
            </w:pPr>
            <w:r>
              <w:t>11,3</w:t>
            </w:r>
          </w:p>
        </w:tc>
        <w:tc>
          <w:tcPr>
            <w:tcW w:w="1434" w:type="dxa"/>
          </w:tcPr>
          <w:p w:rsidR="000630E0" w:rsidRDefault="000630E0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630E0" w:rsidRDefault="000630E0" w:rsidP="00FA5621">
            <w:pPr>
              <w:autoSpaceDE w:val="0"/>
              <w:autoSpaceDN w:val="0"/>
              <w:adjustRightInd w:val="0"/>
              <w:jc w:val="center"/>
            </w:pPr>
          </w:p>
          <w:p w:rsidR="000630E0" w:rsidRDefault="000630E0" w:rsidP="00FA5621">
            <w:pPr>
              <w:autoSpaceDE w:val="0"/>
              <w:autoSpaceDN w:val="0"/>
              <w:adjustRightInd w:val="0"/>
              <w:jc w:val="center"/>
            </w:pPr>
          </w:p>
          <w:p w:rsidR="000630E0" w:rsidRPr="00D668E3" w:rsidRDefault="000630E0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630E0" w:rsidRPr="00A74531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30E0" w:rsidRPr="00D668E3" w:rsidTr="008550D1">
        <w:tc>
          <w:tcPr>
            <w:tcW w:w="2376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77000,00</w:t>
            </w:r>
          </w:p>
        </w:tc>
        <w:tc>
          <w:tcPr>
            <w:tcW w:w="1484" w:type="dxa"/>
          </w:tcPr>
          <w:p w:rsidR="000630E0" w:rsidRPr="00D668E3" w:rsidRDefault="000630E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630E0" w:rsidRPr="00D668E3" w:rsidRDefault="000630E0" w:rsidP="0075231F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630E0" w:rsidRPr="00D668E3" w:rsidRDefault="000630E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30E0" w:rsidRPr="00D668E3" w:rsidTr="008550D1">
        <w:tc>
          <w:tcPr>
            <w:tcW w:w="2376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11,3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630E0" w:rsidRPr="00D668E3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630E0" w:rsidRPr="00D668E3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30E0" w:rsidRPr="00D668E3" w:rsidTr="008550D1">
        <w:tc>
          <w:tcPr>
            <w:tcW w:w="2376" w:type="dxa"/>
          </w:tcPr>
          <w:p w:rsidR="000630E0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630E0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630E0" w:rsidRDefault="000630E0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11,3</w:t>
            </w:r>
          </w:p>
        </w:tc>
        <w:tc>
          <w:tcPr>
            <w:tcW w:w="1434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</w:tcPr>
          <w:p w:rsidR="000630E0" w:rsidRDefault="000630E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630E0" w:rsidRDefault="000630E0" w:rsidP="008550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630E0" w:rsidRDefault="000630E0"/>
    <w:sectPr w:rsidR="000630E0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630E0"/>
    <w:rsid w:val="0009774E"/>
    <w:rsid w:val="000A5755"/>
    <w:rsid w:val="000D7EFB"/>
    <w:rsid w:val="00143A65"/>
    <w:rsid w:val="001659FD"/>
    <w:rsid w:val="00174AD9"/>
    <w:rsid w:val="001C1BE8"/>
    <w:rsid w:val="001C3ADA"/>
    <w:rsid w:val="001C44F6"/>
    <w:rsid w:val="002377DC"/>
    <w:rsid w:val="00252E9E"/>
    <w:rsid w:val="002749EE"/>
    <w:rsid w:val="002F74C2"/>
    <w:rsid w:val="00316C88"/>
    <w:rsid w:val="003D09D6"/>
    <w:rsid w:val="0042161F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74531"/>
    <w:rsid w:val="00A81FB9"/>
    <w:rsid w:val="00A83EBB"/>
    <w:rsid w:val="00A84D60"/>
    <w:rsid w:val="00B558AD"/>
    <w:rsid w:val="00B93343"/>
    <w:rsid w:val="00BB5783"/>
    <w:rsid w:val="00BF3FD6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244</Words>
  <Characters>1397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2015-09-22T08:41:00Z</dcterms:created>
  <dcterms:modified xsi:type="dcterms:W3CDTF">2017-06-21T08:14:00Z</dcterms:modified>
</cp:coreProperties>
</file>