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9" w:rsidRPr="008550D1" w:rsidRDefault="00C3479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34799" w:rsidRPr="008550D1" w:rsidRDefault="00C3479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34799" w:rsidRPr="00457D17" w:rsidRDefault="00C34799" w:rsidP="008550D1">
      <w:pPr>
        <w:autoSpaceDE w:val="0"/>
        <w:autoSpaceDN w:val="0"/>
        <w:adjustRightInd w:val="0"/>
        <w:ind w:firstLine="540"/>
        <w:jc w:val="center"/>
      </w:pPr>
    </w:p>
    <w:p w:rsidR="00C34799" w:rsidRPr="001659FD" w:rsidRDefault="00C347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34799" w:rsidRPr="001659FD" w:rsidRDefault="00C347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34799" w:rsidRPr="004D2314" w:rsidRDefault="00C34799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1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информационной политике 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Петрушина Александра Алексеевича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C34799" w:rsidRPr="001659FD" w:rsidRDefault="00C347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C34799" w:rsidRPr="00EC4B35" w:rsidRDefault="00C3479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34799" w:rsidRPr="00D668E3" w:rsidTr="008550D1">
        <w:tc>
          <w:tcPr>
            <w:tcW w:w="2376" w:type="dxa"/>
            <w:vMerge w:val="restart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34799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34799" w:rsidRPr="00D668E3" w:rsidTr="008550D1">
        <w:tc>
          <w:tcPr>
            <w:tcW w:w="2376" w:type="dxa"/>
            <w:vMerge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34799" w:rsidRPr="00D668E3" w:rsidTr="008550D1">
        <w:tc>
          <w:tcPr>
            <w:tcW w:w="2376" w:type="dxa"/>
          </w:tcPr>
          <w:p w:rsidR="00C34799" w:rsidRPr="00D668E3" w:rsidRDefault="00C34799" w:rsidP="0075231F">
            <w:pPr>
              <w:autoSpaceDE w:val="0"/>
              <w:autoSpaceDN w:val="0"/>
              <w:adjustRightInd w:val="0"/>
              <w:jc w:val="center"/>
            </w:pPr>
            <w:r>
              <w:t>Петрушин Александр Алексеевич</w:t>
            </w:r>
          </w:p>
        </w:tc>
        <w:tc>
          <w:tcPr>
            <w:tcW w:w="1836" w:type="dxa"/>
          </w:tcPr>
          <w:p w:rsidR="00C34799" w:rsidRPr="000D01C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34799" w:rsidRPr="00D668E3" w:rsidRDefault="00C3479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34799" w:rsidRPr="00D668E3" w:rsidRDefault="00C34799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34799" w:rsidRPr="00D668E3" w:rsidRDefault="00C3479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34799" w:rsidRPr="00D632E0" w:rsidRDefault="00C34799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А6</w:t>
            </w:r>
          </w:p>
        </w:tc>
        <w:tc>
          <w:tcPr>
            <w:tcW w:w="1569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34799" w:rsidRPr="00D668E3" w:rsidTr="008550D1">
        <w:tc>
          <w:tcPr>
            <w:tcW w:w="2376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288000,00</w:t>
            </w:r>
          </w:p>
        </w:tc>
        <w:tc>
          <w:tcPr>
            <w:tcW w:w="1484" w:type="dxa"/>
          </w:tcPr>
          <w:p w:rsidR="00C34799" w:rsidRPr="00D668E3" w:rsidRDefault="00C3479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34799" w:rsidRPr="00D668E3" w:rsidRDefault="00C34799" w:rsidP="0075231F">
            <w:pPr>
              <w:autoSpaceDE w:val="0"/>
              <w:autoSpaceDN w:val="0"/>
              <w:adjustRightInd w:val="0"/>
              <w:jc w:val="center"/>
            </w:pPr>
            <w:r>
              <w:t>54,9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34799" w:rsidRPr="00D668E3" w:rsidRDefault="00C3479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4799" w:rsidRPr="00D668E3" w:rsidTr="008550D1">
        <w:tc>
          <w:tcPr>
            <w:tcW w:w="2376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34799" w:rsidRPr="00D668E3" w:rsidRDefault="00C347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34799" w:rsidRPr="00D668E3" w:rsidRDefault="00C347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34799" w:rsidRDefault="00C34799"/>
    <w:sectPr w:rsidR="00C3479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3279"/>
    <w:rsid w:val="000857F8"/>
    <w:rsid w:val="00085EA6"/>
    <w:rsid w:val="0009774E"/>
    <w:rsid w:val="000A5755"/>
    <w:rsid w:val="000C7D1A"/>
    <w:rsid w:val="000D01C3"/>
    <w:rsid w:val="00143A65"/>
    <w:rsid w:val="001659FD"/>
    <w:rsid w:val="001A3946"/>
    <w:rsid w:val="001C1B54"/>
    <w:rsid w:val="001C1BE8"/>
    <w:rsid w:val="001C3ADA"/>
    <w:rsid w:val="002377DC"/>
    <w:rsid w:val="00252E9E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524584"/>
    <w:rsid w:val="0054446B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B4849"/>
    <w:rsid w:val="007E5F62"/>
    <w:rsid w:val="008550D1"/>
    <w:rsid w:val="00885E97"/>
    <w:rsid w:val="00896FA0"/>
    <w:rsid w:val="008F313A"/>
    <w:rsid w:val="00965A54"/>
    <w:rsid w:val="00993C92"/>
    <w:rsid w:val="009F3E18"/>
    <w:rsid w:val="00A2008C"/>
    <w:rsid w:val="00A81FB9"/>
    <w:rsid w:val="00A84D60"/>
    <w:rsid w:val="00AB44DB"/>
    <w:rsid w:val="00AC369D"/>
    <w:rsid w:val="00AE41F6"/>
    <w:rsid w:val="00B04F3B"/>
    <w:rsid w:val="00B558AD"/>
    <w:rsid w:val="00B93343"/>
    <w:rsid w:val="00BF303D"/>
    <w:rsid w:val="00C03674"/>
    <w:rsid w:val="00C34799"/>
    <w:rsid w:val="00C4144D"/>
    <w:rsid w:val="00CB1B1E"/>
    <w:rsid w:val="00D147BD"/>
    <w:rsid w:val="00D452FF"/>
    <w:rsid w:val="00D632E0"/>
    <w:rsid w:val="00D668E3"/>
    <w:rsid w:val="00E010C1"/>
    <w:rsid w:val="00E040B1"/>
    <w:rsid w:val="00E21D96"/>
    <w:rsid w:val="00E439C2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241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2015-09-22T10:23:00Z</dcterms:created>
  <dcterms:modified xsi:type="dcterms:W3CDTF">2017-06-20T12:59:00Z</dcterms:modified>
</cp:coreProperties>
</file>