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Pr="008550D1" w:rsidRDefault="00E459AF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E459AF" w:rsidRPr="008550D1" w:rsidRDefault="00E459AF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E459AF" w:rsidRPr="00457D17" w:rsidRDefault="00E459AF" w:rsidP="008550D1">
      <w:pPr>
        <w:autoSpaceDE w:val="0"/>
        <w:autoSpaceDN w:val="0"/>
        <w:adjustRightInd w:val="0"/>
        <w:ind w:firstLine="540"/>
        <w:jc w:val="center"/>
      </w:pPr>
    </w:p>
    <w:p w:rsidR="00E459AF" w:rsidRPr="001659FD" w:rsidRDefault="00E459A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E459AF" w:rsidRPr="001659FD" w:rsidRDefault="00E459A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459AF" w:rsidRPr="004D2314" w:rsidRDefault="00E459AF" w:rsidP="004D231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r w:rsidRPr="004D2314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«Глинковский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Макаркова Александра Вячеславовича</w:t>
      </w:r>
      <w:r w:rsidRPr="004D2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14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E459AF" w:rsidRPr="001659FD" w:rsidRDefault="00E459AF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E459AF" w:rsidRPr="00EC4B35" w:rsidRDefault="00E459AF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E459AF" w:rsidRPr="00D668E3" w:rsidTr="008550D1">
        <w:tc>
          <w:tcPr>
            <w:tcW w:w="2376" w:type="dxa"/>
            <w:vMerge w:val="restart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E459AF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E459AF" w:rsidRPr="00D668E3" w:rsidTr="008550D1">
        <w:tc>
          <w:tcPr>
            <w:tcW w:w="2376" w:type="dxa"/>
            <w:vMerge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E459AF" w:rsidRPr="00D668E3" w:rsidTr="008550D1">
        <w:tc>
          <w:tcPr>
            <w:tcW w:w="2376" w:type="dxa"/>
          </w:tcPr>
          <w:p w:rsidR="00E459AF" w:rsidRPr="00D668E3" w:rsidRDefault="00E459AF" w:rsidP="0075231F">
            <w:pPr>
              <w:autoSpaceDE w:val="0"/>
              <w:autoSpaceDN w:val="0"/>
              <w:adjustRightInd w:val="0"/>
              <w:jc w:val="center"/>
            </w:pPr>
            <w:r>
              <w:t>Макарков Александр Вячеславович</w:t>
            </w:r>
          </w:p>
        </w:tc>
        <w:tc>
          <w:tcPr>
            <w:tcW w:w="1836" w:type="dxa"/>
          </w:tcPr>
          <w:p w:rsidR="00E459AF" w:rsidRPr="000D01C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260307,50</w:t>
            </w:r>
          </w:p>
        </w:tc>
        <w:tc>
          <w:tcPr>
            <w:tcW w:w="1484" w:type="dxa"/>
          </w:tcPr>
          <w:p w:rsidR="00E459AF" w:rsidRPr="00D668E3" w:rsidRDefault="00E459AF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459AF" w:rsidRPr="00D668E3" w:rsidRDefault="00E459AF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459AF" w:rsidRPr="00D668E3" w:rsidRDefault="00E459AF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459AF" w:rsidRPr="00D25089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434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459AF" w:rsidRPr="00D668E3" w:rsidTr="008550D1">
        <w:tc>
          <w:tcPr>
            <w:tcW w:w="2376" w:type="dxa"/>
          </w:tcPr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E459AF" w:rsidRPr="00D668E3" w:rsidRDefault="00E459AF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459AF" w:rsidRPr="00D668E3" w:rsidRDefault="00E459AF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459AF" w:rsidRPr="00D668E3" w:rsidRDefault="00E459AF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59AF" w:rsidRPr="00D668E3" w:rsidTr="008550D1">
        <w:tc>
          <w:tcPr>
            <w:tcW w:w="2376" w:type="dxa"/>
          </w:tcPr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459AF" w:rsidRPr="00D668E3" w:rsidRDefault="00E459A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459AF" w:rsidRPr="00D668E3" w:rsidRDefault="00E459A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459AF" w:rsidRDefault="00E459AF"/>
    <w:sectPr w:rsidR="00E459AF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11030"/>
    <w:rsid w:val="00033279"/>
    <w:rsid w:val="0009774E"/>
    <w:rsid w:val="000A5755"/>
    <w:rsid w:val="000C7D1A"/>
    <w:rsid w:val="000D01C3"/>
    <w:rsid w:val="00143A65"/>
    <w:rsid w:val="001659FD"/>
    <w:rsid w:val="001A3946"/>
    <w:rsid w:val="001C1B54"/>
    <w:rsid w:val="001C1BE8"/>
    <w:rsid w:val="001C3ADA"/>
    <w:rsid w:val="002377DC"/>
    <w:rsid w:val="00252E9E"/>
    <w:rsid w:val="002C2D51"/>
    <w:rsid w:val="002F3D66"/>
    <w:rsid w:val="002F74C2"/>
    <w:rsid w:val="00380BB7"/>
    <w:rsid w:val="00395A80"/>
    <w:rsid w:val="003E5218"/>
    <w:rsid w:val="00457D17"/>
    <w:rsid w:val="004B4B64"/>
    <w:rsid w:val="004D2314"/>
    <w:rsid w:val="004F0704"/>
    <w:rsid w:val="00524584"/>
    <w:rsid w:val="0054446B"/>
    <w:rsid w:val="0054664C"/>
    <w:rsid w:val="0058714C"/>
    <w:rsid w:val="005A3598"/>
    <w:rsid w:val="005D2773"/>
    <w:rsid w:val="0061573A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42B0"/>
    <w:rsid w:val="007B4849"/>
    <w:rsid w:val="007C0BA9"/>
    <w:rsid w:val="007E5F62"/>
    <w:rsid w:val="008550D1"/>
    <w:rsid w:val="00885E97"/>
    <w:rsid w:val="00896FA0"/>
    <w:rsid w:val="008F313A"/>
    <w:rsid w:val="008F4B4D"/>
    <w:rsid w:val="00965A54"/>
    <w:rsid w:val="00993C92"/>
    <w:rsid w:val="009F3E18"/>
    <w:rsid w:val="00A2008C"/>
    <w:rsid w:val="00A81FB9"/>
    <w:rsid w:val="00A84D60"/>
    <w:rsid w:val="00AB44DB"/>
    <w:rsid w:val="00AC369D"/>
    <w:rsid w:val="00AE41F6"/>
    <w:rsid w:val="00B04F3B"/>
    <w:rsid w:val="00B558AD"/>
    <w:rsid w:val="00B93343"/>
    <w:rsid w:val="00BF303D"/>
    <w:rsid w:val="00C03674"/>
    <w:rsid w:val="00C4144D"/>
    <w:rsid w:val="00C9711A"/>
    <w:rsid w:val="00CB1B1E"/>
    <w:rsid w:val="00D147BD"/>
    <w:rsid w:val="00D25089"/>
    <w:rsid w:val="00D452FF"/>
    <w:rsid w:val="00D632E0"/>
    <w:rsid w:val="00D668E3"/>
    <w:rsid w:val="00E010C1"/>
    <w:rsid w:val="00E040B1"/>
    <w:rsid w:val="00E439C2"/>
    <w:rsid w:val="00E459AF"/>
    <w:rsid w:val="00E77749"/>
    <w:rsid w:val="00EC2DA8"/>
    <w:rsid w:val="00EC4B35"/>
    <w:rsid w:val="00EE6521"/>
    <w:rsid w:val="00F11607"/>
    <w:rsid w:val="00F65F85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236</Words>
  <Characters>1346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dcterms:created xsi:type="dcterms:W3CDTF">2015-09-22T10:23:00Z</dcterms:created>
  <dcterms:modified xsi:type="dcterms:W3CDTF">2017-06-21T08:55:00Z</dcterms:modified>
</cp:coreProperties>
</file>