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FBB" w:rsidRPr="008550D1" w:rsidRDefault="005E6FBB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5E6FBB" w:rsidRPr="008550D1" w:rsidRDefault="005E6FBB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5E6FBB" w:rsidRPr="00457D17" w:rsidRDefault="005E6FBB" w:rsidP="008550D1">
      <w:pPr>
        <w:autoSpaceDE w:val="0"/>
        <w:autoSpaceDN w:val="0"/>
        <w:adjustRightInd w:val="0"/>
        <w:ind w:firstLine="540"/>
        <w:jc w:val="center"/>
      </w:pPr>
    </w:p>
    <w:p w:rsidR="005E6FBB" w:rsidRPr="001659FD" w:rsidRDefault="005E6FBB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5E6FBB" w:rsidRPr="001659FD" w:rsidRDefault="005E6FBB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5E6FBB" w:rsidRDefault="005E6FBB" w:rsidP="000032D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2D4">
        <w:rPr>
          <w:rFonts w:ascii="Times New Roman" w:hAnsi="Times New Roman" w:cs="Times New Roman"/>
          <w:b/>
          <w:sz w:val="28"/>
          <w:szCs w:val="28"/>
        </w:rPr>
        <w:t xml:space="preserve"> специалиста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1 категории </w:t>
      </w:r>
      <w:r w:rsidRPr="000032D4">
        <w:rPr>
          <w:rFonts w:ascii="Times New Roman" w:hAnsi="Times New Roman" w:cs="Times New Roman"/>
          <w:b/>
          <w:sz w:val="28"/>
          <w:szCs w:val="28"/>
        </w:rPr>
        <w:t xml:space="preserve"> отдела по </w:t>
      </w:r>
      <w:r>
        <w:rPr>
          <w:rFonts w:ascii="Times New Roman" w:hAnsi="Times New Roman" w:cs="Times New Roman"/>
          <w:b/>
          <w:sz w:val="28"/>
          <w:szCs w:val="28"/>
        </w:rPr>
        <w:t>ЖКХ, строительству и поселковому хозяйству</w:t>
      </w:r>
      <w:r w:rsidRPr="000032D4">
        <w:rPr>
          <w:rFonts w:ascii="Times New Roman" w:hAnsi="Times New Roman" w:cs="Times New Roman"/>
          <w:b/>
          <w:sz w:val="28"/>
          <w:szCs w:val="28"/>
        </w:rPr>
        <w:t xml:space="preserve">  Администрации  муниципального образования «Глинковский район»  Смоленской области </w:t>
      </w:r>
    </w:p>
    <w:p w:rsidR="005E6FBB" w:rsidRPr="000032D4" w:rsidRDefault="005E6FBB" w:rsidP="000032D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Коваленко Нины Леонидовны </w:t>
      </w:r>
      <w:r w:rsidRPr="000032D4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5E6FBB" w:rsidRPr="001659FD" w:rsidRDefault="005E6FBB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2016 </w:t>
      </w:r>
      <w:r w:rsidRPr="001659FD">
        <w:rPr>
          <w:b/>
          <w:bCs/>
          <w:sz w:val="28"/>
          <w:szCs w:val="28"/>
        </w:rPr>
        <w:t>года</w:t>
      </w:r>
    </w:p>
    <w:p w:rsidR="005E6FBB" w:rsidRPr="00EC4B35" w:rsidRDefault="005E6FBB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5E6FBB" w:rsidRPr="00D668E3" w:rsidTr="008550D1">
        <w:tc>
          <w:tcPr>
            <w:tcW w:w="2376" w:type="dxa"/>
            <w:vMerge w:val="restart"/>
          </w:tcPr>
          <w:p w:rsidR="005E6FBB" w:rsidRPr="00D668E3" w:rsidRDefault="005E6FB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5E6FBB" w:rsidRDefault="005E6FB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5E6FBB" w:rsidRPr="00D668E3" w:rsidRDefault="005E6FBB" w:rsidP="008550D1">
            <w:pPr>
              <w:autoSpaceDE w:val="0"/>
              <w:autoSpaceDN w:val="0"/>
              <w:adjustRightInd w:val="0"/>
              <w:jc w:val="center"/>
            </w:pPr>
            <w:r>
              <w:t>за 2016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5E6FBB" w:rsidRPr="00D668E3" w:rsidRDefault="005E6FB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5E6FBB" w:rsidRPr="00D668E3" w:rsidRDefault="005E6FBB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5E6FBB" w:rsidRPr="00D668E3" w:rsidRDefault="005E6FB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5E6FBB" w:rsidRPr="00D668E3" w:rsidTr="008550D1">
        <w:tc>
          <w:tcPr>
            <w:tcW w:w="2376" w:type="dxa"/>
            <w:vMerge/>
          </w:tcPr>
          <w:p w:rsidR="005E6FBB" w:rsidRPr="00D668E3" w:rsidRDefault="005E6FBB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5E6FBB" w:rsidRPr="00D668E3" w:rsidRDefault="005E6FBB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5E6FBB" w:rsidRPr="00D668E3" w:rsidRDefault="005E6FB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5E6FBB" w:rsidRPr="00D668E3" w:rsidRDefault="005E6FB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5E6FBB" w:rsidRPr="00D668E3" w:rsidRDefault="005E6FB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5E6FBB" w:rsidRPr="00D668E3" w:rsidRDefault="005E6FB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5E6FBB" w:rsidRPr="00D668E3" w:rsidRDefault="005E6FBB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6FBB" w:rsidRPr="00D668E3" w:rsidRDefault="005E6FB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5E6FBB" w:rsidRPr="00D668E3" w:rsidRDefault="005E6FB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5E6FBB" w:rsidRPr="00D668E3" w:rsidRDefault="005E6FB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5E6FBB" w:rsidRPr="00D668E3" w:rsidTr="008550D1">
        <w:tc>
          <w:tcPr>
            <w:tcW w:w="2376" w:type="dxa"/>
          </w:tcPr>
          <w:p w:rsidR="005E6FBB" w:rsidRPr="00D668E3" w:rsidRDefault="005E6FBB" w:rsidP="0075231F">
            <w:pPr>
              <w:autoSpaceDE w:val="0"/>
              <w:autoSpaceDN w:val="0"/>
              <w:adjustRightInd w:val="0"/>
              <w:jc w:val="center"/>
            </w:pPr>
            <w:r>
              <w:t>Коваленко Нина Леонидовна</w:t>
            </w:r>
          </w:p>
        </w:tc>
        <w:tc>
          <w:tcPr>
            <w:tcW w:w="1836" w:type="dxa"/>
          </w:tcPr>
          <w:p w:rsidR="005E6FBB" w:rsidRPr="00D668E3" w:rsidRDefault="005E6FBB" w:rsidP="001C3ADA">
            <w:pPr>
              <w:autoSpaceDE w:val="0"/>
              <w:autoSpaceDN w:val="0"/>
              <w:adjustRightInd w:val="0"/>
              <w:jc w:val="center"/>
            </w:pPr>
            <w:r>
              <w:t>116728,30</w:t>
            </w:r>
          </w:p>
        </w:tc>
        <w:tc>
          <w:tcPr>
            <w:tcW w:w="1484" w:type="dxa"/>
          </w:tcPr>
          <w:p w:rsidR="005E6FBB" w:rsidRDefault="005E6FBB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5E6FBB" w:rsidRDefault="005E6FBB" w:rsidP="0075231F">
            <w:pPr>
              <w:autoSpaceDE w:val="0"/>
              <w:autoSpaceDN w:val="0"/>
              <w:adjustRightInd w:val="0"/>
              <w:jc w:val="center"/>
            </w:pPr>
          </w:p>
          <w:p w:rsidR="005E6FBB" w:rsidRPr="00D668E3" w:rsidRDefault="005E6FBB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5E6FBB" w:rsidRDefault="005E6FBB" w:rsidP="00FD111D">
            <w:pPr>
              <w:autoSpaceDE w:val="0"/>
              <w:autoSpaceDN w:val="0"/>
              <w:adjustRightInd w:val="0"/>
              <w:jc w:val="center"/>
            </w:pPr>
            <w:r>
              <w:t>480,0</w:t>
            </w:r>
          </w:p>
          <w:p w:rsidR="005E6FBB" w:rsidRDefault="005E6FBB" w:rsidP="00FD111D">
            <w:pPr>
              <w:autoSpaceDE w:val="0"/>
              <w:autoSpaceDN w:val="0"/>
              <w:adjustRightInd w:val="0"/>
              <w:jc w:val="center"/>
            </w:pPr>
          </w:p>
          <w:p w:rsidR="005E6FBB" w:rsidRDefault="005E6FBB" w:rsidP="00FD111D">
            <w:pPr>
              <w:autoSpaceDE w:val="0"/>
              <w:autoSpaceDN w:val="0"/>
              <w:adjustRightInd w:val="0"/>
              <w:jc w:val="center"/>
            </w:pPr>
          </w:p>
          <w:p w:rsidR="005E6FBB" w:rsidRDefault="005E6FBB" w:rsidP="00FD111D">
            <w:pPr>
              <w:autoSpaceDE w:val="0"/>
              <w:autoSpaceDN w:val="0"/>
              <w:adjustRightInd w:val="0"/>
              <w:jc w:val="center"/>
            </w:pPr>
            <w:r>
              <w:t>20,53</w:t>
            </w:r>
          </w:p>
          <w:p w:rsidR="005E6FBB" w:rsidRPr="00D668E3" w:rsidRDefault="005E6FBB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5E6FBB" w:rsidRDefault="005E6FBB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E6FBB" w:rsidRDefault="005E6FBB" w:rsidP="00FA5621">
            <w:pPr>
              <w:autoSpaceDE w:val="0"/>
              <w:autoSpaceDN w:val="0"/>
              <w:adjustRightInd w:val="0"/>
              <w:jc w:val="center"/>
            </w:pPr>
          </w:p>
          <w:p w:rsidR="005E6FBB" w:rsidRDefault="005E6FBB" w:rsidP="00FA5621">
            <w:pPr>
              <w:autoSpaceDE w:val="0"/>
              <w:autoSpaceDN w:val="0"/>
              <w:adjustRightInd w:val="0"/>
              <w:jc w:val="center"/>
            </w:pPr>
          </w:p>
          <w:p w:rsidR="005E6FBB" w:rsidRPr="00D668E3" w:rsidRDefault="005E6FBB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5E6FBB" w:rsidRPr="00D632E0" w:rsidRDefault="005E6FBB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5E6FBB" w:rsidRPr="00D668E3" w:rsidRDefault="005E6FB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E6FBB" w:rsidRPr="00D668E3" w:rsidRDefault="005E6FB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5E6FBB" w:rsidRPr="00D668E3" w:rsidRDefault="005E6FB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E6FBB" w:rsidRPr="00D668E3" w:rsidRDefault="005E6FB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E6FBB" w:rsidRPr="00D668E3" w:rsidTr="008550D1">
        <w:tc>
          <w:tcPr>
            <w:tcW w:w="2376" w:type="dxa"/>
          </w:tcPr>
          <w:p w:rsidR="005E6FBB" w:rsidRPr="00D668E3" w:rsidRDefault="005E6FBB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5E6FBB" w:rsidRPr="00D668E3" w:rsidRDefault="005E6FBB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5E6FBB" w:rsidRPr="00D668E3" w:rsidRDefault="005E6FB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5E6FBB" w:rsidRPr="00D668E3" w:rsidRDefault="005E6FBB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5E6FBB" w:rsidRPr="00D668E3" w:rsidRDefault="005E6FBB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E6FBB" w:rsidRPr="00D668E3" w:rsidRDefault="005E6FB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5E6FBB" w:rsidRPr="00D668E3" w:rsidRDefault="005E6FBB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5E6FBB" w:rsidRPr="00D668E3" w:rsidRDefault="005E6FB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E6FBB" w:rsidRPr="00D668E3" w:rsidRDefault="005E6FB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5E6FBB" w:rsidRPr="00D668E3" w:rsidRDefault="005E6FB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E6FBB" w:rsidRPr="00D668E3" w:rsidRDefault="005E6FB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E6FBB" w:rsidRPr="00D668E3" w:rsidTr="008550D1">
        <w:tc>
          <w:tcPr>
            <w:tcW w:w="2376" w:type="dxa"/>
          </w:tcPr>
          <w:p w:rsidR="005E6FBB" w:rsidRPr="00D668E3" w:rsidRDefault="005E6FBB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5E6FBB" w:rsidRPr="00D668E3" w:rsidRDefault="005E6FBB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5E6FBB" w:rsidRPr="00D668E3" w:rsidRDefault="005E6FB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5E6FBB" w:rsidRDefault="005E6FBB" w:rsidP="0015224A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5E6FBB" w:rsidRDefault="005E6FBB" w:rsidP="0015224A">
            <w:pPr>
              <w:autoSpaceDE w:val="0"/>
              <w:autoSpaceDN w:val="0"/>
              <w:adjustRightInd w:val="0"/>
              <w:jc w:val="center"/>
            </w:pPr>
          </w:p>
          <w:p w:rsidR="005E6FBB" w:rsidRPr="00D668E3" w:rsidRDefault="005E6FBB" w:rsidP="0015224A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5E6FBB" w:rsidRDefault="005E6FBB" w:rsidP="0015224A">
            <w:pPr>
              <w:autoSpaceDE w:val="0"/>
              <w:autoSpaceDN w:val="0"/>
              <w:adjustRightInd w:val="0"/>
              <w:jc w:val="center"/>
            </w:pPr>
            <w:r>
              <w:t>480,0</w:t>
            </w:r>
          </w:p>
          <w:p w:rsidR="005E6FBB" w:rsidRDefault="005E6FBB" w:rsidP="0015224A">
            <w:pPr>
              <w:autoSpaceDE w:val="0"/>
              <w:autoSpaceDN w:val="0"/>
              <w:adjustRightInd w:val="0"/>
              <w:jc w:val="center"/>
            </w:pPr>
          </w:p>
          <w:p w:rsidR="005E6FBB" w:rsidRDefault="005E6FBB" w:rsidP="0015224A">
            <w:pPr>
              <w:autoSpaceDE w:val="0"/>
              <w:autoSpaceDN w:val="0"/>
              <w:adjustRightInd w:val="0"/>
              <w:jc w:val="center"/>
            </w:pPr>
          </w:p>
          <w:p w:rsidR="005E6FBB" w:rsidRDefault="005E6FBB" w:rsidP="0015224A">
            <w:pPr>
              <w:autoSpaceDE w:val="0"/>
              <w:autoSpaceDN w:val="0"/>
              <w:adjustRightInd w:val="0"/>
              <w:jc w:val="center"/>
            </w:pPr>
            <w:r>
              <w:t>20,53</w:t>
            </w:r>
          </w:p>
          <w:p w:rsidR="005E6FBB" w:rsidRPr="00D668E3" w:rsidRDefault="005E6FBB" w:rsidP="00152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5E6FBB" w:rsidRDefault="005E6FBB" w:rsidP="00152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E6FBB" w:rsidRDefault="005E6FBB" w:rsidP="0015224A">
            <w:pPr>
              <w:autoSpaceDE w:val="0"/>
              <w:autoSpaceDN w:val="0"/>
              <w:adjustRightInd w:val="0"/>
              <w:jc w:val="center"/>
            </w:pPr>
          </w:p>
          <w:p w:rsidR="005E6FBB" w:rsidRDefault="005E6FBB" w:rsidP="0015224A">
            <w:pPr>
              <w:autoSpaceDE w:val="0"/>
              <w:autoSpaceDN w:val="0"/>
              <w:adjustRightInd w:val="0"/>
              <w:jc w:val="center"/>
            </w:pPr>
          </w:p>
          <w:p w:rsidR="005E6FBB" w:rsidRPr="00D668E3" w:rsidRDefault="005E6FBB" w:rsidP="00152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5E6FBB" w:rsidRPr="00D668E3" w:rsidRDefault="005E6FB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5E6FBB" w:rsidRPr="00D668E3" w:rsidRDefault="005E6FB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5E6FBB" w:rsidRPr="00D668E3" w:rsidRDefault="005E6FB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5E6FBB" w:rsidRPr="00D668E3" w:rsidRDefault="005E6FB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5E6FBB" w:rsidRPr="00D668E3" w:rsidRDefault="005E6FB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E6FBB" w:rsidRPr="00D668E3" w:rsidTr="008550D1">
        <w:tc>
          <w:tcPr>
            <w:tcW w:w="2376" w:type="dxa"/>
          </w:tcPr>
          <w:p w:rsidR="005E6FBB" w:rsidRDefault="005E6FBB" w:rsidP="001C3ADA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1836" w:type="dxa"/>
          </w:tcPr>
          <w:p w:rsidR="005E6FBB" w:rsidRDefault="005E6FB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5E6FBB" w:rsidRDefault="005E6FBB" w:rsidP="0015224A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5E6FBB" w:rsidRDefault="005E6FBB" w:rsidP="0015224A">
            <w:pPr>
              <w:autoSpaceDE w:val="0"/>
              <w:autoSpaceDN w:val="0"/>
              <w:adjustRightInd w:val="0"/>
              <w:jc w:val="center"/>
            </w:pPr>
          </w:p>
          <w:p w:rsidR="005E6FBB" w:rsidRPr="00D668E3" w:rsidRDefault="005E6FBB" w:rsidP="0015224A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5E6FBB" w:rsidRDefault="005E6FBB" w:rsidP="0015224A">
            <w:pPr>
              <w:autoSpaceDE w:val="0"/>
              <w:autoSpaceDN w:val="0"/>
              <w:adjustRightInd w:val="0"/>
              <w:jc w:val="center"/>
            </w:pPr>
            <w:r>
              <w:t>480,0</w:t>
            </w:r>
          </w:p>
          <w:p w:rsidR="005E6FBB" w:rsidRDefault="005E6FBB" w:rsidP="0015224A">
            <w:pPr>
              <w:autoSpaceDE w:val="0"/>
              <w:autoSpaceDN w:val="0"/>
              <w:adjustRightInd w:val="0"/>
              <w:jc w:val="center"/>
            </w:pPr>
          </w:p>
          <w:p w:rsidR="005E6FBB" w:rsidRDefault="005E6FBB" w:rsidP="0015224A">
            <w:pPr>
              <w:autoSpaceDE w:val="0"/>
              <w:autoSpaceDN w:val="0"/>
              <w:adjustRightInd w:val="0"/>
              <w:jc w:val="center"/>
            </w:pPr>
          </w:p>
          <w:p w:rsidR="005E6FBB" w:rsidRDefault="005E6FBB" w:rsidP="0015224A">
            <w:pPr>
              <w:autoSpaceDE w:val="0"/>
              <w:autoSpaceDN w:val="0"/>
              <w:adjustRightInd w:val="0"/>
              <w:jc w:val="center"/>
            </w:pPr>
            <w:r>
              <w:t>20,53</w:t>
            </w:r>
          </w:p>
          <w:p w:rsidR="005E6FBB" w:rsidRPr="00D668E3" w:rsidRDefault="005E6FBB" w:rsidP="0015224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5E6FBB" w:rsidRDefault="005E6FBB" w:rsidP="00152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5E6FBB" w:rsidRDefault="005E6FBB" w:rsidP="0015224A">
            <w:pPr>
              <w:autoSpaceDE w:val="0"/>
              <w:autoSpaceDN w:val="0"/>
              <w:adjustRightInd w:val="0"/>
              <w:jc w:val="center"/>
            </w:pPr>
          </w:p>
          <w:p w:rsidR="005E6FBB" w:rsidRDefault="005E6FBB" w:rsidP="0015224A">
            <w:pPr>
              <w:autoSpaceDE w:val="0"/>
              <w:autoSpaceDN w:val="0"/>
              <w:adjustRightInd w:val="0"/>
              <w:jc w:val="center"/>
            </w:pPr>
          </w:p>
          <w:p w:rsidR="005E6FBB" w:rsidRPr="00D668E3" w:rsidRDefault="005E6FBB" w:rsidP="0015224A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5E6FBB" w:rsidRDefault="005E6FBB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5E6FBB" w:rsidRDefault="005E6FBB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5E6FBB" w:rsidRDefault="005E6FBB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3" w:type="dxa"/>
          </w:tcPr>
          <w:p w:rsidR="005E6FBB" w:rsidRDefault="005E6FBB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5E6FBB" w:rsidRDefault="005E6FBB" w:rsidP="008550D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E6FBB" w:rsidRDefault="005E6FBB"/>
    <w:sectPr w:rsidR="005E6FBB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032D4"/>
    <w:rsid w:val="0009774E"/>
    <w:rsid w:val="000A5755"/>
    <w:rsid w:val="00143A65"/>
    <w:rsid w:val="0015224A"/>
    <w:rsid w:val="001659FD"/>
    <w:rsid w:val="001B2F53"/>
    <w:rsid w:val="001C1BE8"/>
    <w:rsid w:val="001C3ADA"/>
    <w:rsid w:val="002377DC"/>
    <w:rsid w:val="00252E9E"/>
    <w:rsid w:val="002F74C2"/>
    <w:rsid w:val="00333781"/>
    <w:rsid w:val="003558E0"/>
    <w:rsid w:val="003D1CA4"/>
    <w:rsid w:val="00457D17"/>
    <w:rsid w:val="004B4B64"/>
    <w:rsid w:val="00524584"/>
    <w:rsid w:val="005D2773"/>
    <w:rsid w:val="005E6FBB"/>
    <w:rsid w:val="00624C99"/>
    <w:rsid w:val="006A0A37"/>
    <w:rsid w:val="006B4201"/>
    <w:rsid w:val="007029F0"/>
    <w:rsid w:val="007062CD"/>
    <w:rsid w:val="0075231F"/>
    <w:rsid w:val="00774492"/>
    <w:rsid w:val="00794BE6"/>
    <w:rsid w:val="007E5F62"/>
    <w:rsid w:val="007F6FA3"/>
    <w:rsid w:val="008550D1"/>
    <w:rsid w:val="00856C23"/>
    <w:rsid w:val="008F313A"/>
    <w:rsid w:val="00993C92"/>
    <w:rsid w:val="009B6CB4"/>
    <w:rsid w:val="009E4B4C"/>
    <w:rsid w:val="00A2008C"/>
    <w:rsid w:val="00A47468"/>
    <w:rsid w:val="00A81FB9"/>
    <w:rsid w:val="00A83EBB"/>
    <w:rsid w:val="00A84D60"/>
    <w:rsid w:val="00B558AD"/>
    <w:rsid w:val="00B71F4F"/>
    <w:rsid w:val="00B93343"/>
    <w:rsid w:val="00BB5783"/>
    <w:rsid w:val="00C1665E"/>
    <w:rsid w:val="00C4144D"/>
    <w:rsid w:val="00C679B1"/>
    <w:rsid w:val="00CB1B1E"/>
    <w:rsid w:val="00D147BD"/>
    <w:rsid w:val="00D15260"/>
    <w:rsid w:val="00D632E0"/>
    <w:rsid w:val="00D668E3"/>
    <w:rsid w:val="00DD0BEA"/>
    <w:rsid w:val="00E439C2"/>
    <w:rsid w:val="00EC2DA8"/>
    <w:rsid w:val="00EC4B35"/>
    <w:rsid w:val="00EE6521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266</Words>
  <Characters>1520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8</cp:revision>
  <dcterms:created xsi:type="dcterms:W3CDTF">2015-09-22T08:41:00Z</dcterms:created>
  <dcterms:modified xsi:type="dcterms:W3CDTF">2017-06-20T13:04:00Z</dcterms:modified>
</cp:coreProperties>
</file>