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B" w:rsidRDefault="007E208B" w:rsidP="006639BE">
      <w:pPr>
        <w:pStyle w:val="Title"/>
        <w:tabs>
          <w:tab w:val="left" w:pos="720"/>
        </w:tabs>
        <w:rPr>
          <w:rFonts w:ascii="Times New Roman" w:hAnsi="Times New Roman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.7pt;width:47.1pt;height:53.6pt;z-index:-251658240;visibility:visible;mso-wrap-edited:f">
            <v:imagedata r:id="rId7" o:title=""/>
            <w10:wrap type="square"/>
          </v:shape>
          <o:OLEObject Type="Embed" ProgID="Word.Picture.8" ShapeID="_x0000_s1026" DrawAspect="Content" ObjectID="_1607236801" r:id="rId8"/>
        </w:pict>
      </w:r>
    </w:p>
    <w:p w:rsidR="007E208B" w:rsidRDefault="007E208B" w:rsidP="006639BE">
      <w:pPr>
        <w:rPr>
          <w:b/>
          <w:sz w:val="28"/>
          <w:szCs w:val="28"/>
        </w:rPr>
      </w:pPr>
    </w:p>
    <w:p w:rsidR="007E208B" w:rsidRDefault="007E208B" w:rsidP="006639BE">
      <w:pPr>
        <w:jc w:val="center"/>
        <w:rPr>
          <w:b/>
          <w:sz w:val="28"/>
          <w:szCs w:val="28"/>
        </w:rPr>
      </w:pPr>
    </w:p>
    <w:p w:rsidR="007E208B" w:rsidRDefault="007E208B" w:rsidP="006639BE">
      <w:pPr>
        <w:jc w:val="center"/>
        <w:rPr>
          <w:b/>
          <w:sz w:val="28"/>
          <w:szCs w:val="28"/>
        </w:rPr>
      </w:pPr>
    </w:p>
    <w:p w:rsidR="007E208B" w:rsidRDefault="007E208B" w:rsidP="0066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7E208B" w:rsidRDefault="007E208B" w:rsidP="0066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:rsidR="007E208B" w:rsidRDefault="007E208B" w:rsidP="006639BE">
      <w:pPr>
        <w:jc w:val="center"/>
        <w:rPr>
          <w:b/>
          <w:sz w:val="28"/>
          <w:szCs w:val="28"/>
        </w:rPr>
      </w:pPr>
    </w:p>
    <w:p w:rsidR="007E208B" w:rsidRDefault="007E208B" w:rsidP="006639BE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7E208B" w:rsidRDefault="007E208B" w:rsidP="006639BE">
      <w:pPr>
        <w:jc w:val="center"/>
        <w:rPr>
          <w:b/>
          <w:sz w:val="28"/>
          <w:szCs w:val="28"/>
        </w:rPr>
      </w:pPr>
    </w:p>
    <w:p w:rsidR="007E208B" w:rsidRDefault="007E208B" w:rsidP="006639BE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24 декабря 2018г. № 471</w:t>
      </w:r>
    </w:p>
    <w:p w:rsidR="007E208B" w:rsidRDefault="007E208B" w:rsidP="006639BE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25"/>
        <w:tblW w:w="0" w:type="auto"/>
        <w:tblLayout w:type="fixed"/>
        <w:tblLook w:val="00A0"/>
      </w:tblPr>
      <w:tblGrid>
        <w:gridCol w:w="4644"/>
      </w:tblGrid>
      <w:tr w:rsidR="007E208B" w:rsidTr="006639BE">
        <w:trPr>
          <w:trHeight w:val="754"/>
        </w:trPr>
        <w:tc>
          <w:tcPr>
            <w:tcW w:w="4644" w:type="dxa"/>
          </w:tcPr>
          <w:p w:rsidR="007E208B" w:rsidRPr="00401A49" w:rsidRDefault="007E208B" w:rsidP="00401A49">
            <w:pPr>
              <w:pStyle w:val="NoSpacing"/>
              <w:rPr>
                <w:sz w:val="28"/>
                <w:szCs w:val="28"/>
              </w:rPr>
            </w:pPr>
            <w:r w:rsidRPr="00401A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 Плана</w:t>
            </w:r>
            <w:r w:rsidRPr="00401A49">
              <w:rPr>
                <w:sz w:val="28"/>
                <w:szCs w:val="28"/>
              </w:rPr>
              <w:t xml:space="preserve"> мероприятий на 201</w:t>
            </w:r>
            <w:r>
              <w:rPr>
                <w:sz w:val="28"/>
                <w:szCs w:val="28"/>
              </w:rPr>
              <w:t>9</w:t>
            </w:r>
            <w:r w:rsidRPr="00401A49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401A49">
              <w:rPr>
                <w:sz w:val="28"/>
                <w:szCs w:val="28"/>
              </w:rPr>
              <w:t xml:space="preserve"> годы по реализации Стратегии социально-экономического развития </w:t>
            </w:r>
            <w:r>
              <w:rPr>
                <w:sz w:val="28"/>
                <w:szCs w:val="28"/>
              </w:rPr>
              <w:t>муниципального образования «Глинковский район» Смоленской области</w:t>
            </w:r>
            <w:r w:rsidRPr="00401A49">
              <w:rPr>
                <w:sz w:val="28"/>
                <w:szCs w:val="28"/>
              </w:rPr>
              <w:t xml:space="preserve"> на период до 20</w:t>
            </w:r>
            <w:r>
              <w:rPr>
                <w:sz w:val="28"/>
                <w:szCs w:val="28"/>
              </w:rPr>
              <w:t>30</w:t>
            </w:r>
            <w:r w:rsidRPr="00401A49">
              <w:rPr>
                <w:sz w:val="28"/>
                <w:szCs w:val="28"/>
              </w:rPr>
              <w:t xml:space="preserve"> года</w:t>
            </w:r>
          </w:p>
        </w:tc>
      </w:tr>
    </w:tbl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jc w:val="both"/>
        <w:rPr>
          <w:sz w:val="28"/>
          <w:szCs w:val="28"/>
        </w:rPr>
      </w:pPr>
    </w:p>
    <w:p w:rsidR="007E208B" w:rsidRDefault="007E208B" w:rsidP="00CA323F">
      <w:pPr>
        <w:ind w:firstLine="708"/>
        <w:jc w:val="both"/>
        <w:rPr>
          <w:sz w:val="28"/>
          <w:szCs w:val="28"/>
        </w:rPr>
      </w:pPr>
      <w:r w:rsidRPr="00230D57">
        <w:rPr>
          <w:sz w:val="28"/>
          <w:szCs w:val="28"/>
        </w:rPr>
        <w:t>Руководствуясь </w:t>
      </w:r>
      <w:r>
        <w:rPr>
          <w:sz w:val="28"/>
          <w:szCs w:val="28"/>
        </w:rPr>
        <w:t xml:space="preserve">постановлением Администрации муниципального образования «Глинковский район» Смоленской области от 24.08.2017г №326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«Глинковский район» Смоленской области», решением Глинковского районного Совета </w:t>
      </w:r>
      <w:r w:rsidRPr="009C266D">
        <w:rPr>
          <w:sz w:val="28"/>
          <w:szCs w:val="28"/>
        </w:rPr>
        <w:t>депутатов </w:t>
      </w:r>
      <w:hyperlink r:id="rId9" w:history="1">
        <w:r w:rsidRPr="009C266D">
          <w:rPr>
            <w:sz w:val="28"/>
            <w:szCs w:val="28"/>
          </w:rPr>
          <w:t>от 30.10.201</w:t>
        </w:r>
        <w:r>
          <w:rPr>
            <w:sz w:val="28"/>
            <w:szCs w:val="28"/>
          </w:rPr>
          <w:t>8 №</w:t>
        </w:r>
        <w:r w:rsidRPr="009C266D">
          <w:rPr>
            <w:sz w:val="28"/>
            <w:szCs w:val="28"/>
          </w:rPr>
          <w:t xml:space="preserve"> 63 "Об утверждении Стратегии социально-экономического развития муниципального образования «Глинковский район» Смоленской области на период до 2030 года"</w:t>
        </w:r>
      </w:hyperlink>
      <w:r w:rsidRPr="00230D57">
        <w:rPr>
          <w:sz w:val="28"/>
          <w:szCs w:val="28"/>
        </w:rPr>
        <w:t>, </w:t>
      </w:r>
      <w:hyperlink r:id="rId10" w:history="1">
        <w:r w:rsidRPr="00230D57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муниципального</w:t>
        </w:r>
      </w:hyperlink>
      <w:r>
        <w:rPr>
          <w:sz w:val="28"/>
          <w:szCs w:val="28"/>
        </w:rPr>
        <w:t xml:space="preserve"> образования «Глинковский район» Смоленской области</w:t>
      </w:r>
    </w:p>
    <w:p w:rsidR="007E208B" w:rsidRPr="00230D57" w:rsidRDefault="007E208B" w:rsidP="006639BE">
      <w:pPr>
        <w:jc w:val="both"/>
        <w:rPr>
          <w:sz w:val="28"/>
          <w:szCs w:val="28"/>
        </w:rPr>
      </w:pPr>
    </w:p>
    <w:p w:rsidR="007E208B" w:rsidRDefault="007E208B" w:rsidP="006639BE">
      <w:pPr>
        <w:pStyle w:val="BodyTex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Администрация муниципального образования «Глинковский район» Смоленской области   п о с т а н о в л я е т :</w:t>
      </w:r>
    </w:p>
    <w:p w:rsidR="007E208B" w:rsidRPr="00602E13" w:rsidRDefault="007E208B" w:rsidP="00602E13">
      <w:pPr>
        <w:pStyle w:val="BodyText"/>
        <w:ind w:firstLine="851"/>
        <w:rPr>
          <w:rFonts w:ascii="Times New Roman" w:hAnsi="Times New Roman"/>
          <w:szCs w:val="28"/>
        </w:rPr>
      </w:pPr>
    </w:p>
    <w:p w:rsidR="007E208B" w:rsidRPr="00602E13" w:rsidRDefault="007E208B" w:rsidP="00602E13">
      <w:pPr>
        <w:pStyle w:val="NoSpacing"/>
        <w:ind w:firstLine="851"/>
        <w:jc w:val="both"/>
        <w:rPr>
          <w:sz w:val="28"/>
          <w:szCs w:val="28"/>
        </w:rPr>
      </w:pPr>
      <w:r w:rsidRPr="00602E13">
        <w:rPr>
          <w:sz w:val="28"/>
          <w:szCs w:val="28"/>
        </w:rPr>
        <w:t>1.Ут</w:t>
      </w:r>
      <w:r>
        <w:rPr>
          <w:sz w:val="28"/>
          <w:szCs w:val="28"/>
        </w:rPr>
        <w:t>вердить прилагаемый План мероприятий на 2019</w:t>
      </w:r>
      <w:r w:rsidRPr="00602E1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02E13">
        <w:rPr>
          <w:sz w:val="28"/>
          <w:szCs w:val="28"/>
        </w:rPr>
        <w:t xml:space="preserve"> годы по реализации Стратегии социально-экономического развития </w:t>
      </w:r>
      <w:r>
        <w:rPr>
          <w:sz w:val="28"/>
          <w:szCs w:val="28"/>
        </w:rPr>
        <w:t>муниципального образования «Глинковский район» Смоленской области на период до 2030 года.</w:t>
      </w:r>
    </w:p>
    <w:p w:rsidR="007E208B" w:rsidRDefault="007E208B" w:rsidP="0005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в газете «Глинковский вестник» и размещению на официальном сайте Администрации </w:t>
      </w:r>
      <w:r w:rsidRPr="002A2F50">
        <w:rPr>
          <w:sz w:val="28"/>
          <w:szCs w:val="28"/>
        </w:rPr>
        <w:t>муниципального образования «Глинковский район» Смоленской области</w:t>
      </w:r>
      <w:r>
        <w:rPr>
          <w:sz w:val="28"/>
          <w:szCs w:val="28"/>
        </w:rPr>
        <w:t>.</w:t>
      </w:r>
    </w:p>
    <w:p w:rsidR="007E208B" w:rsidRPr="001E1564" w:rsidRDefault="007E208B" w:rsidP="0005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208B" w:rsidRDefault="007E208B" w:rsidP="00B87A42">
      <w:pPr>
        <w:spacing w:line="200" w:lineRule="atLeast"/>
        <w:ind w:firstLine="840"/>
        <w:jc w:val="both"/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  <w:bookmarkStart w:id="0" w:name="_GoBack"/>
      <w:bookmarkEnd w:id="0"/>
    </w:p>
    <w:p w:rsidR="007E208B" w:rsidRDefault="007E208B" w:rsidP="006639BE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муниципального образования </w:t>
      </w:r>
    </w:p>
    <w:p w:rsidR="007E208B" w:rsidRDefault="007E208B" w:rsidP="006639BE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7E208B" w:rsidRDefault="007E208B" w:rsidP="006639BE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Г.А. Саулина</w:t>
      </w: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  <w:sectPr w:rsidR="007E208B" w:rsidSect="00334242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7E208B" w:rsidRDefault="007E208B" w:rsidP="006639BE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889"/>
        <w:gridCol w:w="4897"/>
      </w:tblGrid>
      <w:tr w:rsidR="007E208B" w:rsidRPr="00FF106A" w:rsidTr="001C1291">
        <w:tc>
          <w:tcPr>
            <w:tcW w:w="9889" w:type="dxa"/>
          </w:tcPr>
          <w:p w:rsidR="007E208B" w:rsidRPr="00FF106A" w:rsidRDefault="007E208B" w:rsidP="001C12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7E208B" w:rsidRPr="00FF106A" w:rsidRDefault="007E208B" w:rsidP="001C1291">
            <w:pPr>
              <w:rPr>
                <w:sz w:val="28"/>
                <w:szCs w:val="28"/>
              </w:rPr>
            </w:pPr>
            <w:r w:rsidRPr="00FF106A">
              <w:rPr>
                <w:sz w:val="28"/>
                <w:szCs w:val="28"/>
              </w:rPr>
              <w:t xml:space="preserve">Приложение </w:t>
            </w:r>
          </w:p>
          <w:p w:rsidR="007E208B" w:rsidRPr="00FF106A" w:rsidRDefault="007E208B" w:rsidP="001C1291">
            <w:pPr>
              <w:rPr>
                <w:sz w:val="28"/>
                <w:szCs w:val="28"/>
              </w:rPr>
            </w:pPr>
            <w:r w:rsidRPr="00FF106A">
              <w:rPr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:rsidR="007E208B" w:rsidRPr="00FF106A" w:rsidRDefault="007E208B" w:rsidP="001C1291">
            <w:pPr>
              <w:jc w:val="right"/>
              <w:rPr>
                <w:sz w:val="24"/>
                <w:szCs w:val="24"/>
              </w:rPr>
            </w:pPr>
            <w:r w:rsidRPr="00FF106A">
              <w:rPr>
                <w:sz w:val="28"/>
                <w:szCs w:val="28"/>
              </w:rPr>
              <w:t>«___»_____________2018 №_____</w:t>
            </w:r>
          </w:p>
        </w:tc>
      </w:tr>
    </w:tbl>
    <w:p w:rsidR="007E208B" w:rsidRDefault="007E208B" w:rsidP="00F0780E">
      <w:pPr>
        <w:tabs>
          <w:tab w:val="left" w:pos="5745"/>
          <w:tab w:val="right" w:pos="14570"/>
        </w:tabs>
        <w:jc w:val="center"/>
        <w:rPr>
          <w:sz w:val="28"/>
          <w:szCs w:val="28"/>
        </w:rPr>
      </w:pPr>
      <w:r w:rsidRPr="007B5BA5">
        <w:rPr>
          <w:sz w:val="28"/>
          <w:szCs w:val="28"/>
        </w:rPr>
        <w:t xml:space="preserve">План </w:t>
      </w:r>
    </w:p>
    <w:p w:rsidR="007E208B" w:rsidRDefault="007E208B" w:rsidP="00F0780E">
      <w:pPr>
        <w:tabs>
          <w:tab w:val="left" w:pos="5745"/>
          <w:tab w:val="right" w:pos="14570"/>
        </w:tabs>
        <w:jc w:val="center"/>
        <w:rPr>
          <w:sz w:val="28"/>
          <w:szCs w:val="28"/>
        </w:rPr>
      </w:pPr>
      <w:r w:rsidRPr="007B5BA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2019-2021 годы по реализации Стратегии социально-экономического развития </w:t>
      </w:r>
    </w:p>
    <w:p w:rsidR="007E208B" w:rsidRPr="007B5BA5" w:rsidRDefault="007E208B" w:rsidP="00F0780E">
      <w:pPr>
        <w:tabs>
          <w:tab w:val="left" w:pos="5745"/>
          <w:tab w:val="right" w:pos="14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«Глинковский район» Смоленской области на период до 2030 года</w:t>
      </w:r>
    </w:p>
    <w:tbl>
      <w:tblPr>
        <w:tblW w:w="15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6"/>
        <w:gridCol w:w="15"/>
        <w:gridCol w:w="4391"/>
        <w:gridCol w:w="1275"/>
        <w:gridCol w:w="2288"/>
        <w:gridCol w:w="2674"/>
        <w:gridCol w:w="3989"/>
      </w:tblGrid>
      <w:tr w:rsidR="007E208B" w:rsidRPr="00FF106A" w:rsidTr="001C1291">
        <w:trPr>
          <w:trHeight w:val="68"/>
        </w:trPr>
        <w:tc>
          <w:tcPr>
            <w:tcW w:w="571" w:type="dxa"/>
            <w:gridSpan w:val="2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4391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1275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2288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2674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3989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N 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Срок реализации, годы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Объем финансирования (тыс. руб.), источники финансирования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Ответственный исполнитель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B7D39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2B7D39">
              <w:rPr>
                <w:color w:val="2D2D2D"/>
              </w:rPr>
              <w:t>Ожидаемый результат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</w:rPr>
            </w:pPr>
            <w:r w:rsidRPr="00143FC9">
              <w:rPr>
                <w:b/>
              </w:rPr>
              <w:t>I. Развитие экономики муниципального образования «Глинковский район» Смоленской области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143FC9">
              <w:rPr>
                <w:b/>
                <w:i/>
              </w:rPr>
              <w:t>1. Улучшение  инвестиционного климата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1. Формирование административных и финансовых механизмов привлечения и поддержки инвестиций</w:t>
            </w:r>
          </w:p>
        </w:tc>
      </w:tr>
      <w:tr w:rsidR="007E208B" w:rsidRPr="00FF106A" w:rsidTr="001C1291">
        <w:trPr>
          <w:trHeight w:val="1093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 w:rsidRPr="00143FC9">
              <w:t>Организационная поддержка инвестиционных проектов, содействие в их дальнейшей реализации</w:t>
            </w:r>
          </w:p>
          <w:p w:rsidR="007E208B" w:rsidRPr="007B5BA5" w:rsidRDefault="007E208B" w:rsidP="001C12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Отдел по экономике и комплексному развитию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Повышение инвестиционной привлекательности муниципального образования,</w:t>
            </w:r>
          </w:p>
          <w:p w:rsidR="007E208B" w:rsidRPr="002B7D39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Привлечение инвестиций в основной капитал. Создание новых и расширение действующих предприятий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Поддержание в актуальном состоянии базы данных инвестиционных площадок, свободных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B7D39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Актуализация, размещение необходимой информации на официальном сайте муниципального образования «Глинковский район» Смоленской области в разделе «В помощь инвестору»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B7D39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Анализ установленных налоговых льгот по местным налогам на предмет предоставления преференций инвесторам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B7D39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C2C4D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6C2C4D">
              <w:rPr>
                <w:b/>
                <w:i/>
                <w:color w:val="2D2D2D"/>
              </w:rPr>
              <w:t>2. Устойчивое развитие агропромышленного комплекса и сельских территорий Глинковского района</w:t>
            </w:r>
          </w:p>
        </w:tc>
      </w:tr>
      <w:tr w:rsidR="007E208B" w:rsidRPr="00FF106A" w:rsidTr="001C1291">
        <w:trPr>
          <w:trHeight w:val="368"/>
        </w:trPr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B7D39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2B7D39">
              <w:rPr>
                <w:color w:val="2D2D2D"/>
              </w:rPr>
              <w:t>Задача 1. Увеличение объемов производства продукции агропромышленного комплекса Глинковского района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Вовлечение в оборот неиспользуемых сельскохозяйственных земель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Местный бюджет -150 тыс.руб.</w:t>
            </w:r>
          </w:p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собственные средства предприятий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Увеличение посевных площадей под сельскохозяйственными культурами на </w:t>
            </w:r>
            <w:smartTag w:uri="urn:schemas-microsoft-com:office:smarttags" w:element="metricconverter">
              <w:smartTagPr>
                <w:attr w:name="ProductID" w:val="1500 га"/>
              </w:smartTagPr>
              <w:r w:rsidRPr="00143FC9">
                <w:t>1500 га</w:t>
              </w:r>
            </w:smartTag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jc w:val="center"/>
            </w:pPr>
            <w:r w:rsidRPr="00143FC9">
              <w:t>собственные средства предприятий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208B" w:rsidRPr="00143FC9" w:rsidRDefault="007E208B" w:rsidP="001C1291"/>
        </w:tc>
        <w:tc>
          <w:tcPr>
            <w:tcW w:w="3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08B" w:rsidRPr="00143FC9" w:rsidRDefault="007E208B" w:rsidP="001C1291"/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Реализация инвестиционного проекта по строительству фермы на 1200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jc w:val="center"/>
            </w:pPr>
            <w:r w:rsidRPr="00143FC9">
              <w:t>собственные средства предприятий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Создание сельскохозяйственного потребительского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jc w:val="center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Оформление  права  муниципальной собственности на невостребованные земельные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jc w:val="center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Отдел по экономике и комплексному развитию</w:t>
            </w:r>
            <w:r>
              <w:t>,</w:t>
            </w:r>
            <w:r w:rsidRPr="00143FC9">
              <w:t xml:space="preserve"> Администрации сельских поселений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2.Создание благоприятных условий для развития личных подсобных хозяйств и фермерства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Содействие усилению кооперативных связей между хозяйственными субъектами в сфере АПК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–2021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jc w:val="center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Администрация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Проведение и участие в сельскохозяйственных ярмарках ЛПХ и фермерских хозяйств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Местный бюджет – 90,0 тыс.руб.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143FC9">
              <w:rPr>
                <w:b/>
                <w:i/>
              </w:rPr>
              <w:t>3.Развитие предпринимательства на территории Глинковского района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1.Увеличение количества субъектов малого и среднего предпринимательства и стимулирование их развития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Организация  и проведение мероприятий по вопросу возможности расширения бизнеса для предпринимателей с привлечением органов исполнительной власти различных уровней и структур поддержки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Администрация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Проведение работы с незанятыми в экономике гражданами, ведущими личное подсобное хозяйство, по вопросу содействия в выборе вида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/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2. Создание благоприятных условий деятельности субъектов малого и среднего предпринимательства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Оказание имущественной поддержки субъектам МСП путем предоставления муниципальной преференции в виде передачи муниципального имущества без проведения торгов и предоставления льготы по арендной плате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Отдел по экономике и комплексному развитию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Увеличение количества субъектов МСП, получивших имущественную поддержку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Совершенствование системы получения организационной, методической, консультационной и информационной поддержки по широкому спектру вопросов ведения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Отдел по экономике и комплексному развитию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Увеличение количества субъектов МСП, получивших информационную поддержку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Информирование субъектов МСП о мерах оказываемой поддержки, привлечение их к участию в реализации мероприятий действующих государственных и муниципальных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Увеличение количества субъектов МСП, получивших государственную поддержку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Привлечение субъектов малого и среднего предпринимательства к участию в муниципальном и государственном  заказе.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Увеличение количества субъектов МСП, принявших участие в муниципальных закупках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143FC9">
              <w:rPr>
                <w:b/>
                <w:i/>
              </w:rPr>
              <w:t>4.  Развитие промышленного сектора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1. Повышение объемов промышленного производства предприятий Глинковского района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143FC9">
              <w:rPr>
                <w:sz w:val="17"/>
                <w:szCs w:val="17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Поиск  инвесторов для строительства цементного завода в Доброминском сельском поселении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Обеспечение притока инвестиций в промышленный сектор экономики;</w:t>
            </w: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создание новых рабочих мест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143FC9">
              <w:rPr>
                <w:sz w:val="17"/>
                <w:szCs w:val="17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Реализация возможности открытия предприятия по переработке отходов деревообработки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Обеспечение притока инвестиций в промышленный сектор экономики;</w:t>
            </w: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создание новых рабочих мест;</w:t>
            </w: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улучшение экологической ситуации в районе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143FC9">
              <w:rPr>
                <w:b/>
                <w:i/>
              </w:rPr>
              <w:t>5. Развитие потребительского рынка и сферы услуг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i/>
              </w:rPr>
            </w:pPr>
            <w:r w:rsidRPr="00143FC9">
              <w:t>Задача 1. Содействие в развитии оптимальной инфраструктуры потребительского рынка товаров и услуг.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i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Проведение мониторинга обеспечения населения торговыми площадями, посадочными местами, бытовыми услугами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Отдел по экономике и комплексному развитию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Увеличение обеспечения населения торговыми площадями, посадочными местами, бытовыми услугами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Разработка и утверждение схемы размещения нестационарных торговых объектов на территории муниципального образования «Глинковский район» Смоленской области с учетом нормативов минимальной обеспеченности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Упорядочение размещения нестационарных торговых на территории муниципального образования;</w:t>
            </w: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 xml:space="preserve"> увеличение количества нестационарных торговых объектов на территории района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Совершенствование нормативно-правовой базы в сфере потребительского рынка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 w:rsidRPr="00143FC9">
              <w:t>Разработка нормативных правовых актов в сфере потребительского рынка;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 w:rsidRPr="00143FC9">
              <w:t>Внесение изменений в нормативные правовые акты по мере необходимости</w:t>
            </w:r>
          </w:p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</w:rPr>
            </w:pPr>
            <w:r w:rsidRPr="00143FC9">
              <w:rPr>
                <w:b/>
                <w:lang w:val="en-US"/>
              </w:rPr>
              <w:t>II</w:t>
            </w:r>
            <w:r w:rsidRPr="00143FC9">
              <w:rPr>
                <w:b/>
              </w:rPr>
              <w:t>. Создание условий для комфортного проживания граждан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143FC9">
              <w:rPr>
                <w:b/>
                <w:i/>
              </w:rPr>
              <w:t>1. Сохранение и развитие дорожного хозяйства, транспортной инфраструктуры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1. Обеспечение сохранности, модернизация и развитие сети автомобильных дорог местного значения.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Асф</w:t>
            </w:r>
            <w:r>
              <w:t>альтирование автомобильных дорог в с. Глинка Глинковского сельского поселения  по ул.Терещенковой, ул.Парижской Коммуны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2019г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Бюджетные средства</w:t>
            </w:r>
          </w:p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3000,0 тыс.руб</w:t>
            </w:r>
            <w: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Улучшение состояния улично-дорожной сети</w:t>
            </w:r>
          </w:p>
          <w:p w:rsidR="007E208B" w:rsidRPr="003351B8" w:rsidRDefault="007E208B" w:rsidP="001C1291"/>
          <w:p w:rsidR="007E208B" w:rsidRPr="003351B8" w:rsidRDefault="007E208B" w:rsidP="001C1291"/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Проведение ремонта автомобильных дорог, их 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2019г-2021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Местный бюджет 8500,0 тыс.руб.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rPr>
          <w:trHeight w:val="60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351B8" w:rsidRDefault="007E208B" w:rsidP="001C1291">
            <w:pPr>
              <w:spacing w:line="252" w:lineRule="atLeast"/>
              <w:textAlignment w:val="baseline"/>
            </w:pPr>
            <w:r>
              <w:t>Оформление права собственности на автомобильные дороги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100,0 тыс.руб.  ежегодно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jc w:val="center"/>
              <w:textAlignment w:val="baseline"/>
            </w:pPr>
            <w:r w:rsidRPr="00143FC9">
              <w:t>Задача 2. Создание комфортных и безопасных  условий для участников дорожного движения.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>
              <w:t xml:space="preserve">1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Установка дополнительных новых опор уличного освещения с прокладкой кабеля в с. Глинка по ул.Строителей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 w:rsidRPr="00BC2826">
              <w:t>2019г</w:t>
            </w:r>
            <w:r>
              <w:t>-2020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- 500. 0 тыс.руб.</w:t>
            </w:r>
          </w:p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Улучшение качества жизни населения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43FC9" w:rsidRDefault="007E208B" w:rsidP="001C1291">
            <w:pPr>
              <w:spacing w:line="252" w:lineRule="atLeast"/>
              <w:textAlignment w:val="baseline"/>
            </w:pPr>
            <w: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Устройство пешеходных дорожек по ул.Ленина в с. Глинка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2019г-2021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Бюджетные средства - 20000 тыс.руб.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Установка дополнительных новых опор уличного освещения с прокладкой кабеля в с. Глинка по ул.Красная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- 400,0 тыс.руб.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>Установка дополнительных новых опор уличного освещения с прокладкой кабеля в с. Глинка по ул.Озерная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-400,0 тыс.руб.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Установка дополнительных дорожных знаков по улично-дорожной сети в с. Глинка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100,0 тыс.руб.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823A3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8823A3">
              <w:rPr>
                <w:b/>
                <w:i/>
                <w:color w:val="2D2D2D"/>
              </w:rPr>
              <w:t>2. Модернизация и развитие коммунальной инфраструктуры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1. Повышение качества и надежности предоставления коммунальных услуг населению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 w:rsidRPr="006021F1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>
              <w:t>Реконструкция системы водоснабжения в д. МатрениноГлинковского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jc w:val="center"/>
              <w:textAlignment w:val="baseline"/>
            </w:pPr>
            <w:r w:rsidRPr="006021F1">
              <w:t>20</w:t>
            </w:r>
            <w:r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>
              <w:t>Бюджетные средства - 16000,00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C2826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>
              <w:t>Улучшение качества питьевой воды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58627A">
              <w:rPr>
                <w:color w:val="2D2D2D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>
              <w:t>Реконструкция системы водоснабжения в с.ГлинкаГлинковского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jc w:val="center"/>
              <w:textAlignment w:val="baseline"/>
            </w:pPr>
            <w:r w:rsidRPr="006021F1">
              <w:t>20</w:t>
            </w:r>
            <w:r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6021F1" w:rsidRDefault="007E208B" w:rsidP="001C1291">
            <w:pPr>
              <w:spacing w:line="252" w:lineRule="atLeast"/>
              <w:textAlignment w:val="baseline"/>
            </w:pPr>
            <w:r>
              <w:t>Бюджетные средства - 12000,00 тыс.руб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Разработка проектно-сметной документации на строительство общественной бани в с.ГлинкаГлинковского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>
              <w:t>2019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Местный бюджет 2500,00 тыс.руб.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Улучшение качества жизни населения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Установка поясного ограждения по периметру водонапорных башен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jc w:val="center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 -400 тыс.руб.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2. Оптимизация деятельности отрасли ЖКХ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Замена (реконструкция) изношенных водонапорных сетей в с.ГлинкаГлинковского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</w:t>
            </w:r>
            <w:r>
              <w:t>9</w:t>
            </w:r>
            <w:r w:rsidRPr="0058627A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Местный бюджет 800,0 тыс.руб.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Повышение эффективности использования основных средств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Реорганизация МУП "Коммунальщик"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2020г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Администрация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>
              <w:t>Повышение эффективности использования основных средств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jc w:val="center"/>
              <w:textAlignment w:val="baseline"/>
            </w:pPr>
            <w:r w:rsidRPr="007A2766">
              <w:t>Задача 3. Повышение энергоэффективности на территории Глинковского района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  <w:r w:rsidRPr="007A2766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  <w:r>
              <w:t>Установка дополнительных фонарей уличного освещения в с. Глинка (энергосберегающих)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  <w:r>
              <w:t>Местный бюджет - 500,0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7A2766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422BE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color w:val="2D2D2D"/>
              </w:rPr>
            </w:pPr>
            <w:r w:rsidRPr="008422BE">
              <w:rPr>
                <w:b/>
                <w:color w:val="2D2D2D"/>
                <w:lang w:val="en-US"/>
              </w:rPr>
              <w:t>III</w:t>
            </w:r>
            <w:r w:rsidRPr="008422BE">
              <w:rPr>
                <w:b/>
                <w:color w:val="2D2D2D"/>
              </w:rPr>
              <w:t>. Разв</w:t>
            </w:r>
            <w:r>
              <w:rPr>
                <w:b/>
                <w:color w:val="2D2D2D"/>
              </w:rPr>
              <w:t>итие социальной сферы.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823A3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8823A3">
              <w:rPr>
                <w:b/>
                <w:i/>
                <w:color w:val="2D2D2D"/>
              </w:rPr>
              <w:t>1. Улучшение демографической ситуации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82DA4" w:rsidRDefault="007E208B" w:rsidP="001C1291">
            <w:pPr>
              <w:spacing w:line="252" w:lineRule="atLeast"/>
              <w:jc w:val="center"/>
              <w:textAlignment w:val="baseline"/>
            </w:pPr>
            <w:r w:rsidRPr="00382DA4">
              <w:t>Задача 1. Обеспечение роста рождаемости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Оказание адресной помощи многодетным семьям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E4831">
              <w:rPr>
                <w:color w:val="2D2D2D"/>
              </w:rPr>
              <w:t>201</w:t>
            </w:r>
            <w:r>
              <w:rPr>
                <w:color w:val="2D2D2D"/>
              </w:rPr>
              <w:t>9</w:t>
            </w:r>
            <w:r w:rsidRPr="000E4831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Местный бюджет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Развитие семейных форм устройства на воспитание в семьях граждан детей - 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Местный бюджет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Pr="000E4831">
              <w:rPr>
                <w:color w:val="2D2D2D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Повышение статуса семьи, роли материнства и семейных ценностей через средства массовой информации, социальную рекламу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Местный бюджет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82DA4" w:rsidRDefault="007E208B" w:rsidP="001C1291">
            <w:pPr>
              <w:spacing w:line="252" w:lineRule="atLeast"/>
              <w:jc w:val="center"/>
              <w:textAlignment w:val="baseline"/>
            </w:pPr>
            <w:r w:rsidRPr="00382DA4">
              <w:t>Задача 2. Формирование здорового образа жизни, снижение смертности населения.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 w:rsidRPr="000E4831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Пропаганда здорового образа жизни, развитие массовой физической культуры, формирование эффективной системы физкультурно-спортивного воспитания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 w:rsidRPr="000E4831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Создание новых возможностей и стимулов для вовлечения лиц пенсионного возраста в активную экономическую, общественную и культурную жизнь района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 w:rsidRPr="000E4831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Обеспечение выполнения плановых показателей по диспансеризации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4831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823A3" w:rsidRDefault="007E208B" w:rsidP="001C1291">
            <w:pPr>
              <w:tabs>
                <w:tab w:val="left" w:pos="2952"/>
                <w:tab w:val="center" w:pos="7505"/>
              </w:tabs>
              <w:spacing w:line="252" w:lineRule="atLeast"/>
              <w:jc w:val="center"/>
              <w:textAlignment w:val="baseline"/>
              <w:rPr>
                <w:b/>
                <w:color w:val="2D2D2D"/>
              </w:rPr>
            </w:pPr>
            <w:r w:rsidRPr="008823A3">
              <w:rPr>
                <w:b/>
                <w:i/>
                <w:color w:val="2D2D2D"/>
              </w:rPr>
              <w:t>2. Развитиесферы образования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tabs>
                <w:tab w:val="left" w:pos="2952"/>
                <w:tab w:val="center" w:pos="7505"/>
              </w:tabs>
              <w:spacing w:line="252" w:lineRule="atLeast"/>
              <w:jc w:val="center"/>
              <w:textAlignment w:val="baseline"/>
            </w:pPr>
            <w:r w:rsidRPr="002651AE">
              <w:t>Задача 1.Развитие системы дошкольного образования, обеспечивающей доступность качественных образовательных услуг.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 w:rsidRPr="00E21D33">
              <w:rPr>
                <w:color w:val="2D2D2D"/>
                <w:sz w:val="17"/>
                <w:szCs w:val="17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Обеспечение государственных гарантий доступности дошкольного образования и деятельности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Увеличение охвата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823A3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8823A3">
              <w:rPr>
                <w:color w:val="2D2D2D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Улучшение материально-технической базы учреждений дошкольного образования, повышение привлекательности детских садов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r w:rsidRPr="002651AE">
              <w:t xml:space="preserve">Увеличение доли воспитанников, </w:t>
            </w:r>
            <w:r>
              <w:t>для которых будут созданы современные условия обучения и воспитания</w:t>
            </w:r>
          </w:p>
        </w:tc>
      </w:tr>
      <w:tr w:rsidR="007E208B" w:rsidRPr="00FF106A" w:rsidTr="001C1291">
        <w:trPr>
          <w:trHeight w:val="140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Обеспечение устойчивого функционирования зданий и сооружений дошкольных образовательных учреждений: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замена инфракрасного отопления;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ограждение территории по периметру;</w:t>
            </w:r>
          </w:p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- проведение мероприятий по ремонту учреждений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2019г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2020 г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2019-2021г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500,0  тыс.руб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2250,0  тыс.руб</w:t>
            </w:r>
          </w:p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Администрация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Улучшение условий воспитания и безопасности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Реализация образовательных программ, соответствующих требованиям федеральных государственных образовательных стандартов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Администрации 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Создание условий для реализации образовательных программ дошкольного образования, соответствующих федеральному государственному стандарту дошкольного образования в 100% дошкольных образовательных учреждениях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jc w:val="center"/>
              <w:textAlignment w:val="baseline"/>
            </w:pPr>
            <w:r w:rsidRPr="001A6A1C">
              <w:t>Задача 2. Развитие системы общедоступного, бесплатного, качественного начального общего, основного общего, среднего общего образования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1A6A1C">
              <w:rPr>
                <w:color w:val="2D2D2D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>
              <w:t>Ремонт помещений образовательных учреждений, приобретение мебели, учебного, компьютерного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 w:rsidRPr="001A6A1C">
              <w:t>201</w:t>
            </w:r>
            <w:r>
              <w:t>9</w:t>
            </w:r>
            <w:r w:rsidRPr="001A6A1C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1A6A1C" w:rsidRDefault="007E208B" w:rsidP="001C1291">
            <w:pPr>
              <w:spacing w:line="252" w:lineRule="atLeast"/>
              <w:textAlignment w:val="baseline"/>
            </w:pPr>
            <w:r>
              <w:t>Местный бюджет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>
              <w:t>Увеличение удельного веса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1A6A1C">
              <w:rPr>
                <w:color w:val="2D2D2D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>
              <w:t>Ремонт столовой МБОУ «Глинковская СШ»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r>
              <w:t>1500,00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>
              <w:t>Администрация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>
              <w:t>Внедрение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A6A1C" w:rsidRDefault="007E208B" w:rsidP="001C1291">
            <w:r>
              <w:t>100% учреждений реализующих ФГОС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Создание современных условий обучения и воспитания, необходимых для реализации федерального государственного образовательного стандарта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Доля учащихся, для которых будут созданы современные условия обучения и воспитания, составит 80%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</w:p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1C25BD"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>
              <w:t>Оснащение информационно-библиотечного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2019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Местный бюджет 840,0 тыс.руб.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651AE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Улучшение информационного сопровождения образовательной деятельности, организации и проведения информационно-образовательных и воспитательных мероприятий, способствующих решению задач, стоящих перед участниками образовательной деятельности (в том числе мероприятий гражданско-патриотической, духовно-нравственной, культурно-просветительской и профориентационной направленности).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3. Развитие и поддержка учреждений дополнительного образования муниципального образования «Глинковский район» Смоленской области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1C25BD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>
              <w:t>Организация и проведение районных конкурсов, торжественных мероприятий, участие в областных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1C25BD">
              <w:t>201</w:t>
            </w:r>
            <w:r>
              <w:t>9</w:t>
            </w:r>
            <w:r w:rsidRPr="001C25BD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>
              <w:t>Доля участников массовых мероприятий от общего числа обучающихся в УДО составит не менее 55%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1C25BD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>
              <w:t>Улучшение материально-технической базы учреждений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r>
              <w:t>Увеличение доли воспитанников, для которых будут созданы современные условия получения дополнительного образования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B1E25" w:rsidRDefault="007E208B" w:rsidP="001C1291">
            <w:pPr>
              <w:spacing w:line="252" w:lineRule="atLeast"/>
              <w:textAlignment w:val="baseline"/>
            </w:pPr>
            <w:r w:rsidRPr="005B1E25"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B1E25" w:rsidRDefault="007E208B" w:rsidP="001C1291">
            <w:pPr>
              <w:spacing w:line="252" w:lineRule="atLeast"/>
              <w:textAlignment w:val="baseline"/>
            </w:pPr>
            <w:r>
              <w:t>Проведение ремонтных работ в здании ДЮСШ и ремонт электроосвещения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B1E25" w:rsidRDefault="007E208B" w:rsidP="001C1291">
            <w:r>
              <w:t>2019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B1E25" w:rsidRDefault="007E208B" w:rsidP="001C1291">
            <w:r>
              <w:t>150,0 тыс.руб.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B1E25" w:rsidRDefault="007E208B" w:rsidP="001C1291">
            <w:r>
              <w:t>Улучшение состояния спортивной школы в соответствии с современными требованиями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jc w:val="center"/>
              <w:textAlignment w:val="baseline"/>
            </w:pPr>
            <w:r w:rsidRPr="00B50FB7">
              <w:t>Задача 4. Создание условий для полноценного отдыха и оздоровления детей и подростков в каникулярное время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 w:rsidRPr="00B50FB7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>
              <w:t>Открытие групп с дневным пребыванием детей на базе учреждений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>
              <w:t xml:space="preserve">2019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  <w:rPr>
                <w:highlight w:val="yellow"/>
              </w:rPr>
            </w:pPr>
            <w:r w:rsidRPr="00B50FB7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>
              <w:t>Во время летних каникул на базе МБУДО ДДТ будет работать досуговая площадка (без организации питания), что позволит охватить организованным досугом дополнительно 60 детей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B50FB7">
              <w:rPr>
                <w:color w:val="2D2D2D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>
              <w:t>Организация работы оздоровительных лагерей с дневным пребыванием детей на базе общеобразовательных школ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  <w:rPr>
                <w:highlight w:val="yellow"/>
              </w:rPr>
            </w:pPr>
            <w:r w:rsidRPr="00B50FB7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r>
              <w:t>На базе общеобразовательных учреждений будет открыто 5 лагерей с дневным пребыванием, что позволит увеличить охват детей отдыхом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Pr="00B50FB7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B50FB7">
              <w:rPr>
                <w:color w:val="2D2D2D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</w:pPr>
            <w:r>
              <w:t>Улучшение материально-технической базы лагерей с дневным пребыванием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pPr>
              <w:spacing w:line="252" w:lineRule="atLeast"/>
              <w:textAlignment w:val="baseline"/>
              <w:rPr>
                <w:highlight w:val="yellow"/>
              </w:rPr>
            </w:pPr>
            <w:r w:rsidRPr="00B50FB7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</w:pPr>
            <w:r w:rsidRPr="002651AE">
              <w:t xml:space="preserve">Отдел по образованию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50FB7" w:rsidRDefault="007E208B" w:rsidP="001C1291">
            <w:r>
              <w:t>Разнообразие досуга и занятости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67199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E67199">
              <w:rPr>
                <w:b/>
                <w:i/>
              </w:rPr>
              <w:t>3. Развитие сферы культуры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1. Совершенствование организации культурно-массовой работы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 w:rsidRPr="005D103E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Разработка творческих проектов по следующим направлениям: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патриотическое воспитание подрастающего поколения;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молодежь и досуг;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работа с людьми старшего поколения и инвалидами;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семья;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организация досуга детей;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по сохранению и развитию русской традиционной культуры;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по сохранению и развитию коллективов художественной самодеятельности;</w:t>
            </w:r>
          </w:p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- развитие событийного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2019</w:t>
            </w:r>
            <w:r w:rsidRPr="005D103E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Отдел по культуре Администрации муниципального образования «Глинковский район» ,  МБУК «Глинковский Центр»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Создание нового и эффективного культурного продукта, который бы отвечал потребностям целевой аудитории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Участие в международных, областных мероприятиях, организация массовых культурно-досуговых и культурно-просветительских мероприятий, внедрение современных «инструментов» и методов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300,0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Отдел по культуре ,  МБУК «Глинковский Центр»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 xml:space="preserve">Увеличение числа посетителей мероприятий. 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Создание условий для занятий населения творческой деятельностью на непрофессиональной (любительской) основе. Участие в областных семинарах, обучающих мастер-классах, проведение районных семинаров, лабораторий, мастер-классов по поддержке любительского художественного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60,0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МБУК «Глинковский Центр»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Увеличение числа творческих коллективов учреждений культуры. </w:t>
            </w:r>
          </w:p>
          <w:p w:rsidR="007E208B" w:rsidRPr="005D103E" w:rsidRDefault="007E208B" w:rsidP="001C1291">
            <w:pPr>
              <w:spacing w:line="252" w:lineRule="atLeast"/>
              <w:textAlignment w:val="baseline"/>
            </w:pPr>
            <w:r>
              <w:t>Повышение уровня удовлетворенности жителей района качеством предоставляемых услуг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Пропаганда в Интернет пространстве и средствах массовой информации мероприятий, направленных на формирование единого культурного пространства Глинковского района и единой культурной среды, приобретение афишного стенда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100,0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 МБУК «Глинковский Центр»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Формирование положительного имиджа учреждений культуры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Ремонт объектов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3500,00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 ,  МБУК «Глинковский Центр»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Сокращение доли помещений в зданиях учреждений культуры, которые находятся в аварийном состоянии или требуют капитального ремонта, реконструкцию помещений или текущий ремонт;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Оснащение учреждений культуры информационно-компьютерной техникой, программными  продуктами, обеспечение доступа к сети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100,0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Повышение уровня удовлетворенности жителей района качеством предоставляемых услуг;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Увеличение числа посетителей мероприятий и участников творческих коллективов учреждений культуры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Организация выездных форм обслуживания населения: 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многофункционального мобильного культурного центра (автоклуба)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2021г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5000,0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 , 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8.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Организация внестационарных форм обслуживания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150,0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для сельских домов культуры современного свето- и звуковотехнического оборудования, музыкальных инструментов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1000,0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сценических костюмов и обуви для сельских творческих коллективов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200,0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Изготовление одежды сцены для сельских домов культуры, приобретение мебели, зрительских кресел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500,0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Обеспечение пожарной безопасности сельских учреждений культуры: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оснащение охранно-пожарной сигнализацией, системами оповещения и управления эвакуацией людей при пожаре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300,0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 , МБУК «Глинковский Центр»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Своевременное прохождение работниками учреждений культуры курсов повышения квалификации, участие в семинарах, мастер-классах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105,0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 ,  МБУК «Глинковский Центр»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Качественное оказание услуг, обновление теоретических и практических знаний, повышение профессионального уровня, освоение инновационных методов решения текущих профессиональных задач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2578F7">
              <w:t>Задача 2.Создание системы информационно-библиотечного обслуживания населения, обеспечивающей свободный и оперативный доступ к информации, приобщение к ценностям российской и мировой культуры, практическим и фундаментальным знаниям, а также сохранение национального культурного наследия, хранящегося в библиотеках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578F7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578F7" w:rsidRDefault="007E208B" w:rsidP="001C1291">
            <w:pPr>
              <w:spacing w:line="252" w:lineRule="atLeast"/>
              <w:textAlignment w:val="baseline"/>
            </w:pPr>
            <w:r>
              <w:t>Проект "На чердаке у князя А.А.Шаховского"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578F7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60,0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Популяризация творческого наследия А.А.Шаховского, выявление талантливых творческих личностей и стимулирование их к дальнейшей творческой деятельности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578F7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Проект "Семья.Книга.Чтение"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2578F7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10,0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Создание центра семейного чтения, воспитания в детях и подростках любви к чтению, книге.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нового программного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30,0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Повышение качества оказания муниципальных услуг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видеокамеры для создания виртуальных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40,0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Улучшение качества проведения массовых мероприятий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Подключение сельских библиотек к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100,0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Возможность подклшючения сельских библиотек к НЭБ и к другим информационным ресурсам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новой литературы и подписка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300,0 тыс. 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Привлечение в библиотеки новых читателей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Ремонт сельских библиотек -филиалов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Местный бюджет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100,0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Создание комфортной среды для пользователей библиотек</w:t>
            </w:r>
          </w:p>
        </w:tc>
      </w:tr>
      <w:tr w:rsidR="007E208B" w:rsidRPr="00FF106A" w:rsidTr="001C1291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Приобретение современного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 xml:space="preserve">Местный бюджет 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60,0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rPr>
          <w:trHeight w:val="67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Установка пандусов в сельских библиотеках-филиалах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 xml:space="preserve">Местный бюджет </w:t>
            </w:r>
          </w:p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100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Отдел по культуре, МБУК "Глинковская Библиотека"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Обеспечение доступа к библиотечным услугам людей с ограниченными возможностями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3. ,Организация предоставления дополнительного образования в сфере культуры</w:t>
            </w:r>
          </w:p>
        </w:tc>
      </w:tr>
      <w:tr w:rsidR="007E208B" w:rsidRPr="00FF106A" w:rsidTr="001C1291">
        <w:trPr>
          <w:trHeight w:val="12"/>
        </w:trPr>
        <w:tc>
          <w:tcPr>
            <w:tcW w:w="556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4406" w:type="dxa"/>
            <w:gridSpan w:val="2"/>
          </w:tcPr>
          <w:p w:rsidR="007E208B" w:rsidRPr="001C25BD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1275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2288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2674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  <w:tc>
          <w:tcPr>
            <w:tcW w:w="3989" w:type="dxa"/>
          </w:tcPr>
          <w:p w:rsidR="007E208B" w:rsidRPr="00E21D33" w:rsidRDefault="007E208B" w:rsidP="001C1291">
            <w:pPr>
              <w:rPr>
                <w:sz w:val="2"/>
                <w:szCs w:val="24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 w:rsidRPr="00FF4B43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>
              <w:t>Проведение фестиваля фортепианной музыки "Волшебный рояль"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 w:rsidRPr="00FF4B43">
              <w:t>201</w:t>
            </w:r>
            <w:r>
              <w:t>9</w:t>
            </w:r>
            <w:r w:rsidRPr="00FF4B43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Местный бюджет :ежегодно </w:t>
            </w:r>
          </w:p>
          <w:p w:rsidR="007E208B" w:rsidRPr="00FF4B43" w:rsidRDefault="007E208B" w:rsidP="001C1291">
            <w:pPr>
              <w:spacing w:line="252" w:lineRule="atLeast"/>
              <w:textAlignment w:val="baseline"/>
            </w:pPr>
            <w:r>
              <w:t>60,0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>
              <w:t>Отдел по культуре, МБУДО ДМШ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 w:rsidRPr="00FF4B43">
              <w:t>1. Увеличение количества человек, занимающихся в учреждениях спортивной направленности всех типов города Смоленска, до 11260 человек.</w:t>
            </w:r>
          </w:p>
          <w:p w:rsidR="007E208B" w:rsidRPr="00FF4B43" w:rsidRDefault="007E208B" w:rsidP="001C1291">
            <w:pPr>
              <w:spacing w:line="252" w:lineRule="atLeast"/>
              <w:textAlignment w:val="baseline"/>
            </w:pPr>
            <w:r w:rsidRPr="00FF4B43">
              <w:t>2. Увеличение количества подготовленных спортсменов-разрядников до 11600 человек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FF4B43">
              <w:rPr>
                <w:color w:val="2D2D2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Укрепление материально-технической базы учреждения: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приобретение ученических столов и магнитной доски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приобретение звукового оборудования</w:t>
            </w:r>
          </w:p>
          <w:p w:rsidR="007E208B" w:rsidRPr="00FF4B43" w:rsidRDefault="007E208B" w:rsidP="001C1291">
            <w:pPr>
              <w:spacing w:line="252" w:lineRule="atLeast"/>
              <w:textAlignment w:val="baseline"/>
            </w:pPr>
            <w:r>
              <w:t>- приобретение музыкальных инструментов (баян)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 w:rsidRPr="00FF4B43">
              <w:t>201</w:t>
            </w:r>
            <w:r>
              <w:t>9</w:t>
            </w:r>
            <w:r w:rsidRPr="00FF4B43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бюджет: 217,0 тыс.руб,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 в т.ч. 2019г - 17 тыс.руб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2020 г - 100, 0 тыс.руб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2021 г - 100,0 тыс.руб.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FF4B43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F4B43" w:rsidRDefault="007E208B" w:rsidP="001C1291">
            <w:pPr>
              <w:spacing w:line="252" w:lineRule="atLeast"/>
              <w:textAlignment w:val="baseline"/>
            </w:pPr>
            <w:r>
              <w:t>Отдел по культуре, МБУДО ДМШ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r w:rsidRPr="003A4D15">
              <w:t>Улучшение качества оказываемых услуг, увеличение количества обучающихся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4. Сохранение и развитие музейного дела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75082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375082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Укрепление материально-технической базы: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замена выставочных витрин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приобретение цветного принтера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  <w:r>
              <w:t>- замена электропроводки в здании</w:t>
            </w:r>
          </w:p>
          <w:p w:rsidR="007E208B" w:rsidRPr="00375082" w:rsidRDefault="007E208B" w:rsidP="001C1291">
            <w:pPr>
              <w:spacing w:line="252" w:lineRule="atLeast"/>
              <w:textAlignment w:val="baseline"/>
            </w:pPr>
            <w:r>
              <w:t>- капитальный ремонт 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2019-2021г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Бюджетные средства- 2531,- тыс.руб.</w:t>
            </w:r>
          </w:p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2019 г - 16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Отдел по культуре, МБУК "Глинковский Музей"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>
              <w:t>Улучшение качества предоставляемых услуг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Pr="00375082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2.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Установка пандусов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>
              <w:t>Местный бюджет - 2000,0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Отдел по культуре, МБУК "Глинковский Музей"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3A4D15">
              <w:t xml:space="preserve">Обеспечение </w:t>
            </w:r>
            <w:r>
              <w:t xml:space="preserve">доступа </w:t>
            </w:r>
            <w:r w:rsidRPr="003A4D15">
              <w:t>людей с ограниченными возможностями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Закупка специализированной аппаратуры для проведения выездных экскурсий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2019-2020г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Бюджетные средства - 3000,0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Отдел по культуре, МБУК "Глинковский Музей"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Эффективное использование потенциала музея.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Разработка туристических маршрутов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2020г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Местный бюджжет - 5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67452" w:rsidRDefault="007E208B" w:rsidP="001C1291">
            <w:pPr>
              <w:spacing w:line="252" w:lineRule="atLeast"/>
              <w:textAlignment w:val="baseline"/>
            </w:pPr>
            <w:r w:rsidRPr="00B67452">
              <w:t>Отдел по культуре, МБУК "Глинковский Музей"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C25BD">
              <w:t>Задача 5. Сохранение и популяризация культурного наследия района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Создание праздничного цикла проведения календарных престольных праздников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Местный бюджет - 105,0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 МБУК «Глинковский Центр»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Развитие событийного туризма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 w:rsidRPr="003A4D15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Организация и проведение прочих туристических фестивалей, праздников, конкурсов, акций, мероприятий, приуроченных к юбилейным и памятным датам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  <w:r>
              <w:t>Местный бюджет - 150,0 тыс.руб.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3A4D15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6. Развитие туризма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Создание инвестиционных проектов в сфере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2019</w:t>
            </w:r>
            <w:r w:rsidRPr="008F1C45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 xml:space="preserve">Отдел по культуре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Развитие культурного и познавательного туризма в муниципальном образовании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2</w:t>
            </w:r>
            <w:r w:rsidRPr="008F1C45">
              <w:t>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Изготовление и распространение сувенирной продукции с символикой Глинковского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  <w:r>
              <w:t>местный бюджет  - 70,0 тыс.руб.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Отдел по культуре,  МБУК «Глинковский Центр»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F1C45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</w:rPr>
            </w:pPr>
            <w:r w:rsidRPr="00E51848">
              <w:rPr>
                <w:b/>
                <w:i/>
              </w:rPr>
              <w:t>4. Создание условий для развития физической культуры и массового спорта, эффективной молодежной политики на территории Глинковского района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C25BD">
              <w:t>Задача 1. Вовлечение молодежи в социальную практику, обеспечение поддержки научной, творческой активности молодежи района.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Поддержка детских и молодежных объединений "Молодая Гвардия", "Юнармия" и  "Юные гагаринцы"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201</w:t>
            </w:r>
            <w:r>
              <w:t>9</w:t>
            </w:r>
            <w:r w:rsidRPr="00E51848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Местный бюджет  - 90 тыс.руб.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Рост численности молодежи, состоящей в молодежных и детских общественных объединениях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Развитие волонтерского движения на территории Глинковского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Местный бюджет  - 60 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Администрация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Рост численности представителей волонтерского движения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 xml:space="preserve">Поддержка поискового движения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Местный бюджет  - 60 тыс.руб.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Развитие поискового движения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1C25BD">
              <w:t>Задача 2.Создание условий по формированию здорового образа жизни и профилактике правонарушений среди молодежи.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E51848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Распространение агитационной продукции (листовки, буклеты)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201</w:t>
            </w:r>
            <w:r>
              <w:t>9</w:t>
            </w:r>
            <w:r w:rsidRPr="00E51848">
              <w:t xml:space="preserve"> - 202</w:t>
            </w:r>
            <w:r>
              <w:t>1</w:t>
            </w:r>
            <w:r w:rsidRPr="00E51848">
              <w:t xml:space="preserve"> (по мере необходимости)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Пропаганда здорового образа жизни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Про</w:t>
            </w:r>
            <w:r>
              <w:t>ведение рейдов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 w:rsidRPr="00E51848">
              <w:t>201</w:t>
            </w:r>
            <w:r>
              <w:t>9</w:t>
            </w:r>
            <w:r w:rsidRPr="00E51848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3. Обеспечение развития массовой физической культуры и спорта, увеличение числа людей, регулярно занимающихся физической культурой и спортом.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E51848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Организация сдачи норм ГТО различными возрастными категориями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2019</w:t>
            </w:r>
            <w:r w:rsidRPr="0041061F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Местный бюджет - 60, 0 тыс.руб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Увеличение численности граждан, выполнивших нормативы комплекса ГТО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E51848">
              <w:rPr>
                <w:color w:val="2D2D2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</w:pPr>
            <w:r>
              <w:t>Восстановление районного стадиона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/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r>
              <w:t>Местный бюджет -500,0 тыс.руб.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/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r>
              <w:t>Повышение качества проводимых спортивных мероприятий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41061F">
              <w:rPr>
                <w:color w:val="2D2D2D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 xml:space="preserve">Приобретение спортивного оборудования, инвентаря, спортивной формы </w:t>
            </w: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Финансирование не определено</w:t>
            </w:r>
          </w:p>
        </w:tc>
        <w:tc>
          <w:tcPr>
            <w:tcW w:w="2674" w:type="dxa"/>
            <w:tcBorders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/>
        </w:tc>
        <w:tc>
          <w:tcPr>
            <w:tcW w:w="3989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518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1C25BD" w:rsidRDefault="007E208B" w:rsidP="001C1291">
            <w:pPr>
              <w:spacing w:line="252" w:lineRule="atLeast"/>
              <w:jc w:val="center"/>
              <w:textAlignment w:val="baseline"/>
            </w:pPr>
            <w:r w:rsidRPr="001C25BD">
              <w:t>Задача 4. Стимулирование занятием физической культурой и спортом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Участие в районных, межрайонных и областных спортивных мероприятиях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>Увеличение количества жителей, принимающих участие в спортивных мероприятиях, секциях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4068BE">
              <w:rPr>
                <w:b/>
                <w:i/>
                <w:color w:val="2D2D2D"/>
              </w:rPr>
              <w:t>5. Улучшение жилищных условий граждан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D11F0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Задача 1. Формирование рынка доступного жилья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 w:rsidRPr="004068BE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Реализация жилищных программ на территории 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2019</w:t>
            </w:r>
            <w:r w:rsidRPr="004068BE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Бюджетные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1061F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Улучшение жилищных условий граждан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Организация переселения жителей из ветхого и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Обновление, реконструкция объектов жилищно-коммунального хозяйства, обеспечение их безаварийной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финансирование не определено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068B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>
              <w:t>4</w:t>
            </w:r>
            <w:r w:rsidRPr="005976D4">
              <w:t>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Реализация краткосрочных и долгосрочных программ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201</w:t>
            </w:r>
            <w:r>
              <w:t>9</w:t>
            </w:r>
            <w:r w:rsidRPr="005976D4">
              <w:t xml:space="preserve"> - 20</w:t>
            </w:r>
            <w:r>
              <w:t>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 xml:space="preserve">средства собственников: </w:t>
            </w:r>
          </w:p>
          <w:p w:rsidR="007E208B" w:rsidRPr="005976D4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Региональный фонд капитального ремонта многоквартирных домов Смоленской области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уменьшение износа жилищного фонда.</w:t>
            </w:r>
          </w:p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Улучшение эксплуатационных характеристик общего имущества многоквартирных домов.</w:t>
            </w:r>
          </w:p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 xml:space="preserve">Повышение уровня благоустройства </w:t>
            </w:r>
            <w:r w:rsidRPr="00C24E17">
              <w:t>жилых помещений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EF7248">
              <w:rPr>
                <w:b/>
                <w:i/>
                <w:color w:val="2D2D2D"/>
              </w:rPr>
              <w:t>6. Повышение эффективности и доступности социальных услуг для населения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5253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852530">
              <w:rPr>
                <w:color w:val="2D2D2D"/>
              </w:rPr>
              <w:t xml:space="preserve">Задача 1. </w:t>
            </w:r>
            <w:r>
              <w:rPr>
                <w:color w:val="2D2D2D"/>
              </w:rPr>
              <w:t>Содействие активному участию пожилых граждан в жизни общества, обеспечение необходимых условий для интеграции инвалидов  в обществе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Поддержка деятельности общественных организаций ветеранов, проведение мероприятий с пожилыми гражданами и инвалидами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201</w:t>
            </w:r>
            <w:r>
              <w:t>9</w:t>
            </w:r>
            <w:r w:rsidRPr="00EF7248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EF7248">
              <w:rPr>
                <w:color w:val="2D2D2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Создание без барьерной среды жизнедеятельности инвалидов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201</w:t>
            </w:r>
            <w:r>
              <w:t>9</w:t>
            </w:r>
            <w:r w:rsidRPr="00EF7248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EF7248">
              <w:rPr>
                <w:b/>
                <w:i/>
                <w:color w:val="2D2D2D"/>
              </w:rPr>
              <w:t>7. Повышение уровня благоустройства населенных пунктов и развитие системы утилизации и переработки отходов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5253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852530">
              <w:rPr>
                <w:color w:val="2D2D2D"/>
              </w:rPr>
              <w:t>Задача 1. Благоустройство населенных пунктов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Санитарная рубка деревьев и кустарников, скашивание обочин автомобильных дорог, в т.ч. улично-дорожной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 w:rsidRPr="00EF7248">
              <w:t>201</w:t>
            </w:r>
            <w:r>
              <w:t>9</w:t>
            </w:r>
            <w:r w:rsidRPr="00EF7248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Местный бюджет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Отдел по ЖКХ, поселковому хозяйству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F7248" w:rsidRDefault="007E208B" w:rsidP="001C1291">
            <w:pPr>
              <w:spacing w:line="252" w:lineRule="atLeast"/>
              <w:textAlignment w:val="baseline"/>
            </w:pPr>
            <w:r>
              <w:t>Улучшение качества жизни населения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Организация общедоступных мест отдыха (парки, скверы, пляжи)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201</w:t>
            </w:r>
            <w:r>
              <w:t>9</w:t>
            </w:r>
            <w:r w:rsidRPr="00F20DAC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Местный бюджет</w:t>
            </w:r>
          </w:p>
        </w:tc>
        <w:tc>
          <w:tcPr>
            <w:tcW w:w="2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Газификация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201</w:t>
            </w:r>
            <w:r>
              <w:t>9</w:t>
            </w:r>
            <w:r w:rsidRPr="00F20DAC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5253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852530">
              <w:rPr>
                <w:color w:val="2D2D2D"/>
              </w:rPr>
              <w:t>За</w:t>
            </w:r>
            <w:r>
              <w:rPr>
                <w:color w:val="2D2D2D"/>
              </w:rPr>
              <w:t>дача 2</w:t>
            </w:r>
            <w:r w:rsidRPr="00852530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Благоустройство мест захоронения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Ремонт и благоустройство воинских захоронений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201</w:t>
            </w:r>
            <w:r>
              <w:t>9</w:t>
            </w:r>
            <w:r w:rsidRPr="00F20DAC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Совершенствование организации похоронного дела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Благоустройство и содержание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r w:rsidRPr="00F20DAC">
              <w:t>2019-2021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5253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852530">
              <w:rPr>
                <w:color w:val="2D2D2D"/>
              </w:rPr>
              <w:t xml:space="preserve">Задача </w:t>
            </w:r>
            <w:r>
              <w:rPr>
                <w:color w:val="2D2D2D"/>
              </w:rPr>
              <w:t>3</w:t>
            </w:r>
            <w:r w:rsidRPr="00852530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Обеспечение экологической безопасности и охраны окружающей среды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Выявление и ликвидация несанкционированных свалок мусора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201</w:t>
            </w:r>
            <w:r>
              <w:t>9</w:t>
            </w:r>
            <w:r w:rsidRPr="00F20DAC">
              <w:t xml:space="preserve"> - 202</w:t>
            </w:r>
            <w: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  <w:r>
              <w:t>Администрация, отдел по ЖКХ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 w:rsidRPr="00F20DAC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F20DAC" w:rsidRDefault="007E208B" w:rsidP="001C1291">
            <w:pPr>
              <w:spacing w:line="252" w:lineRule="atLeast"/>
              <w:textAlignment w:val="baseline"/>
            </w:pPr>
            <w:r>
              <w:t>Организация сбора и вывоза твердых бытовых отходов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Содействие открытию предприятий по переработке отходов деревообработки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  <w:r w:rsidRPr="005976D4">
              <w:t>собственные средства предприятия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447476">
              <w:rPr>
                <w:b/>
                <w:i/>
                <w:color w:val="2D2D2D"/>
              </w:rPr>
              <w:t>8. Обеспечение повышения безопасности жизнедеятельности населения Глинковского района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852530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Задача 1</w:t>
            </w:r>
            <w:r w:rsidRPr="00852530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Обеспечение общественной безопасности, правопорядка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1.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Обеспечение деятельности народных дружин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58627A"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976D4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Установка камер фото-видео фиксации на улицах с. Глинка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Местный бюджет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2. Обеспечение системы предупреждения возникновения и развития чрезвычайных ситуаций природного и техногенного характера,  спасения людей, снижения ущерба и потерь от чрезвычайных ситуаций, ликвидация чрезвычайных ситуаций и их последствий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Совершенствование работы Единой дежурно-диспетчерской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Финансирование не определено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Администрация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spacing w:line="252" w:lineRule="atLeast"/>
              <w:textAlignment w:val="baseline"/>
              <w:rPr>
                <w:color w:val="2D2D2D"/>
                <w:sz w:val="17"/>
                <w:szCs w:val="17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Совершенствование системы связи и оповещения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E21D33" w:rsidRDefault="007E208B" w:rsidP="001C1291">
            <w:pPr>
              <w:rPr>
                <w:sz w:val="24"/>
                <w:szCs w:val="24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A1947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  <w:lang w:val="en-US"/>
              </w:rPr>
              <w:t>IY</w:t>
            </w:r>
            <w:r>
              <w:rPr>
                <w:b/>
                <w:color w:val="2D2D2D"/>
              </w:rPr>
              <w:t>.Совершенствование системы муниципального управления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AA4001">
              <w:rPr>
                <w:b/>
                <w:i/>
                <w:color w:val="2D2D2D"/>
              </w:rPr>
              <w:t>1.Совершенствование системы управления муниципальными финансами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1. Эффективное управление муниципальными финансами</w:t>
            </w:r>
          </w:p>
        </w:tc>
      </w:tr>
      <w:tr w:rsidR="007E208B" w:rsidRPr="00FF106A" w:rsidTr="001C1291">
        <w:trPr>
          <w:trHeight w:val="6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58627A">
              <w:rPr>
                <w:sz w:val="17"/>
                <w:szCs w:val="17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Развитие информационной системы управления муниципальными финансами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Финансовое управление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58627A">
              <w:rPr>
                <w:sz w:val="17"/>
                <w:szCs w:val="17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Внедрение мероприятий по повышению энергетической эффективности для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/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/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58627A">
              <w:rPr>
                <w:sz w:val="17"/>
                <w:szCs w:val="17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Увеличение налоговых и неналоговых доходов в районный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/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47476" w:rsidRDefault="007E208B" w:rsidP="001C1291"/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AA4001">
              <w:rPr>
                <w:b/>
                <w:i/>
                <w:color w:val="2D2D2D"/>
              </w:rPr>
              <w:t>2. Повышение эффективности управления и распоряжения муниципальным имуществом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 xml:space="preserve"> Задача 1. Оптимизация состава муниципального имущества и совершенствование системы его учета.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AA4001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Выявление нерационально используемого муниципального имущества с целью его перераспределения и вовлечения его в хозяйственный оборот с большей эффективностью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Отдел по экономике и комплексному развитию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r>
              <w:t>Вовлечение максимального количества объектов недвижимости в процесс управления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AA4001">
              <w:rPr>
                <w:color w:val="2D2D2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Постановка на кадастровый учет и регистрация права муниципальной собственности на объекты недвижимости, включенные  или подлежащие включению в реестр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Финансирование определяется  муниципальных программах на очередной финансовый год</w:t>
            </w:r>
          </w:p>
        </w:tc>
        <w:tc>
          <w:tcPr>
            <w:tcW w:w="2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/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Проведение кадастровых работ в отношении земельных участков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Финансирование определяется  муниципальных программах на очередной финансовый год</w:t>
            </w: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AA4001" w:rsidRDefault="007E208B" w:rsidP="001C1291"/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933F2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4933F2">
              <w:rPr>
                <w:color w:val="2D2D2D"/>
              </w:rPr>
              <w:t>4.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Проведение проверок использования и сохранности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Отдел по экономике и комплексному развитию 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933F2" w:rsidRDefault="007E208B" w:rsidP="001C1291">
            <w:r>
              <w:t>Повышение эффективности управления муниципальной собственностью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</w:t>
            </w:r>
          </w:p>
          <w:p w:rsidR="007E208B" w:rsidRPr="004933F2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Проведение проверок на предмет соблюдения условий договоров аренды нежилых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/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</w:pPr>
            <w:r w:rsidRPr="0058627A">
              <w:t>Осуществление муниципального земельного контроля</w:t>
            </w:r>
          </w:p>
          <w:p w:rsidR="007E208B" w:rsidRDefault="007E208B" w:rsidP="001C1291">
            <w:pPr>
              <w:spacing w:line="252" w:lineRule="atLeast"/>
              <w:textAlignment w:val="baseline"/>
            </w:pPr>
          </w:p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2019-2021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/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2. Обеспечение получения доходов от использования имущества, находящегося в муниципальной собственности муниципального образования</w:t>
            </w:r>
          </w:p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 xml:space="preserve"> «Глинковский район» Смоленской области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Приватизация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Отдел по экономике и комплексному развитию </w:t>
            </w:r>
          </w:p>
          <w:p w:rsidR="007E208B" w:rsidRPr="0058627A" w:rsidRDefault="007E208B" w:rsidP="001C1291"/>
          <w:p w:rsidR="007E208B" w:rsidRPr="0058627A" w:rsidRDefault="007E208B" w:rsidP="001C1291"/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F62DA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Получение стабильных доходов в районный бюджет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2.</w:t>
            </w:r>
          </w:p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Контроль за поступлением в районный бюджет части прибыли, остающейся после уплаты налогов и иных обязательных платежей от МУП, МКП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Передача объектов недвижимости, в т.ч. земельных участков в аренду.концессию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Финансирование не определено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F62DA" w:rsidRDefault="007E208B" w:rsidP="001C1291">
            <w:pPr>
              <w:spacing w:line="252" w:lineRule="atLeast"/>
              <w:textAlignment w:val="baseline"/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4.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Снижение задолженности по арендной плате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 Не требуется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/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BF62DA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jc w:val="center"/>
              <w:textAlignment w:val="baseline"/>
            </w:pPr>
            <w:r w:rsidRPr="0058627A">
              <w:t>Задача 3. Повышение эффективности управления муниципальными предприятиями и хозяйственными обществами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Оптимизация количества муниципальных предприятий путем реорганизации, ликвидации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r w:rsidRPr="0058627A"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 xml:space="preserve">Отдел по экономике и комплексному развитию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B591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Повышение эффективности управления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58627A">
              <w:rPr>
                <w:sz w:val="17"/>
                <w:szCs w:val="17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Обеспечение финансовой устойчивости, платежеспособности, рентабельной работы муниципальных предприятий и предупреждение их банкротства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Финансирование не определено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Администрация</w:t>
            </w:r>
          </w:p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71423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Усиление контроля за деятельностью руководителей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2019 - 2021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  <w:r w:rsidRPr="0058627A">
              <w:t>Не требуется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58627A" w:rsidRDefault="007E208B" w:rsidP="001C1291">
            <w:pPr>
              <w:spacing w:line="252" w:lineRule="atLeast"/>
              <w:textAlignment w:val="baseline"/>
            </w:pP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jc w:val="center"/>
              <w:textAlignment w:val="baseline"/>
              <w:rPr>
                <w:b/>
                <w:i/>
                <w:color w:val="2D2D2D"/>
              </w:rPr>
            </w:pPr>
            <w:r w:rsidRPr="000E0AEC">
              <w:rPr>
                <w:b/>
                <w:i/>
                <w:color w:val="2D2D2D"/>
              </w:rPr>
              <w:t>3. Повышение эффективности муниципального управления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B4396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Задача 1. Повышение качества и доступности государственных и муниципальных услуг , предоставляемых для населения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E0AEC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Увеличение количества предоставляемых для населения муниципальных  услуг в электронном виде и через МФЦ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2019</w:t>
            </w:r>
            <w:r w:rsidRPr="000E0AEC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</w:t>
            </w:r>
          </w:p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Улучшение качества предоставляемых муниципальных услуг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B4396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4B4396">
              <w:rPr>
                <w:color w:val="2D2D2D"/>
              </w:rPr>
              <w:t xml:space="preserve">Задача </w:t>
            </w:r>
            <w:r>
              <w:rPr>
                <w:color w:val="2D2D2D"/>
              </w:rPr>
              <w:t>2</w:t>
            </w:r>
            <w:r w:rsidRPr="004B4396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5518E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Размещение актуальной информации о деятельности органов местного самоуправления, о порядке предоставления муниципальных услуг на официальном сайте Администрации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5518E">
              <w:rPr>
                <w:color w:val="2D2D2D"/>
              </w:rPr>
              <w:t>201</w:t>
            </w:r>
            <w:r>
              <w:rPr>
                <w:color w:val="2D2D2D"/>
              </w:rPr>
              <w:t>9</w:t>
            </w:r>
            <w:r w:rsidRPr="0005518E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</w:t>
            </w:r>
          </w:p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Улучшение качества предоставляемых муниципальных услуг</w:t>
            </w:r>
          </w:p>
        </w:tc>
      </w:tr>
      <w:tr w:rsidR="007E208B" w:rsidRPr="00FF106A" w:rsidTr="001C1291"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4B4396" w:rsidRDefault="007E208B" w:rsidP="001C1291">
            <w:pPr>
              <w:spacing w:line="252" w:lineRule="atLeast"/>
              <w:jc w:val="center"/>
              <w:textAlignment w:val="baseline"/>
              <w:rPr>
                <w:color w:val="2D2D2D"/>
              </w:rPr>
            </w:pPr>
            <w:r w:rsidRPr="004B4396">
              <w:rPr>
                <w:color w:val="2D2D2D"/>
              </w:rPr>
              <w:t>Задача 3. Со</w:t>
            </w:r>
            <w:r>
              <w:rPr>
                <w:color w:val="2D2D2D"/>
              </w:rPr>
              <w:t>вершенствование системы муниципального контроля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5518E">
              <w:rPr>
                <w:color w:val="2D2D2D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Формирование нормативно-правовой базы по осуществлению всех видов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5518E">
              <w:rPr>
                <w:color w:val="2D2D2D"/>
              </w:rPr>
              <w:t>201</w:t>
            </w:r>
            <w:r>
              <w:rPr>
                <w:color w:val="2D2D2D"/>
              </w:rPr>
              <w:t>9</w:t>
            </w:r>
            <w:r w:rsidRPr="0005518E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</w:t>
            </w:r>
          </w:p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Улучшение качества предоставляемых муниципальных услуг</w:t>
            </w:r>
          </w:p>
        </w:tc>
      </w:tr>
      <w:tr w:rsidR="007E208B" w:rsidRPr="00FF106A" w:rsidTr="001C129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плановых и внеплановых проверок в отношении юридических лиц, индивидуальных предпринимателей, физических лиц в соответствии с действующим законодательством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 w:rsidRPr="0005518E">
              <w:rPr>
                <w:color w:val="2D2D2D"/>
              </w:rPr>
              <w:t>201</w:t>
            </w:r>
            <w:r>
              <w:rPr>
                <w:color w:val="2D2D2D"/>
              </w:rPr>
              <w:t>9</w:t>
            </w:r>
            <w:r w:rsidRPr="0005518E">
              <w:rPr>
                <w:color w:val="2D2D2D"/>
              </w:rPr>
              <w:t xml:space="preserve"> - 202</w:t>
            </w:r>
            <w:r>
              <w:rPr>
                <w:color w:val="2D2D2D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5518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Не требуется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Администрация</w:t>
            </w:r>
          </w:p>
          <w:p w:rsidR="007E208B" w:rsidRPr="000E0AEC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08B" w:rsidRPr="000B591E" w:rsidRDefault="007E208B" w:rsidP="001C1291">
            <w:pPr>
              <w:spacing w:line="252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Повышение эффективности управления</w:t>
            </w:r>
          </w:p>
        </w:tc>
      </w:tr>
    </w:tbl>
    <w:p w:rsidR="007E208B" w:rsidRDefault="007E208B" w:rsidP="00F0780E">
      <w:pPr>
        <w:shd w:val="clear" w:color="auto" w:fill="FFFFFF"/>
        <w:spacing w:before="300" w:after="180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7E208B" w:rsidRDefault="007E208B" w:rsidP="006639BE">
      <w:pPr>
        <w:rPr>
          <w:sz w:val="28"/>
          <w:szCs w:val="28"/>
        </w:rPr>
        <w:sectPr w:rsidR="007E208B" w:rsidSect="00F0780E">
          <w:pgSz w:w="16838" w:h="11906" w:orient="landscape"/>
          <w:pgMar w:top="567" w:right="1134" w:bottom="567" w:left="624" w:header="709" w:footer="709" w:gutter="0"/>
          <w:cols w:space="708"/>
          <w:docGrid w:linePitch="360"/>
        </w:sect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639BE">
      <w:pPr>
        <w:rPr>
          <w:sz w:val="28"/>
          <w:szCs w:val="28"/>
        </w:rPr>
      </w:pPr>
    </w:p>
    <w:p w:rsidR="007E208B" w:rsidRDefault="007E208B" w:rsidP="006E413D">
      <w:pPr>
        <w:shd w:val="clear" w:color="auto" w:fill="FFFFFF"/>
        <w:spacing w:before="300" w:after="180"/>
        <w:jc w:val="center"/>
        <w:textAlignment w:val="baseline"/>
        <w:outlineLvl w:val="1"/>
        <w:rPr>
          <w:color w:val="3C3C3C"/>
          <w:sz w:val="28"/>
          <w:szCs w:val="28"/>
        </w:rPr>
      </w:pPr>
    </w:p>
    <w:p w:rsidR="007E208B" w:rsidRDefault="007E208B" w:rsidP="00334242">
      <w:pPr>
        <w:shd w:val="clear" w:color="auto" w:fill="FFFFFF"/>
        <w:spacing w:before="300" w:after="180"/>
        <w:jc w:val="right"/>
        <w:textAlignment w:val="baseline"/>
        <w:outlineLvl w:val="1"/>
        <w:rPr>
          <w:color w:val="3C3C3C"/>
          <w:sz w:val="28"/>
          <w:szCs w:val="28"/>
        </w:rPr>
      </w:pPr>
    </w:p>
    <w:p w:rsidR="007E208B" w:rsidRDefault="007E208B"/>
    <w:sectPr w:rsidR="007E208B" w:rsidSect="00334242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8B" w:rsidRDefault="007E208B" w:rsidP="006639BE">
      <w:r>
        <w:separator/>
      </w:r>
    </w:p>
  </w:endnote>
  <w:endnote w:type="continuationSeparator" w:id="1">
    <w:p w:rsidR="007E208B" w:rsidRDefault="007E208B" w:rsidP="0066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8B" w:rsidRDefault="007E208B" w:rsidP="006639BE">
      <w:r>
        <w:separator/>
      </w:r>
    </w:p>
  </w:footnote>
  <w:footnote w:type="continuationSeparator" w:id="1">
    <w:p w:rsidR="007E208B" w:rsidRDefault="007E208B" w:rsidP="0066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2B2"/>
    <w:multiLevelType w:val="multilevel"/>
    <w:tmpl w:val="B5A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7F48"/>
    <w:multiLevelType w:val="multilevel"/>
    <w:tmpl w:val="8AE8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75C2"/>
    <w:multiLevelType w:val="multilevel"/>
    <w:tmpl w:val="AC30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C44CD"/>
    <w:multiLevelType w:val="hybridMultilevel"/>
    <w:tmpl w:val="7F6CE5AA"/>
    <w:lvl w:ilvl="0" w:tplc="0419000F">
      <w:start w:val="1"/>
      <w:numFmt w:val="decimal"/>
      <w:lvlText w:val="%1."/>
      <w:lvlJc w:val="left"/>
      <w:pPr>
        <w:ind w:left="1728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D601460"/>
    <w:multiLevelType w:val="hybridMultilevel"/>
    <w:tmpl w:val="E53E11D0"/>
    <w:lvl w:ilvl="0" w:tplc="D700B890">
      <w:start w:val="3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5">
    <w:nsid w:val="41D9735A"/>
    <w:multiLevelType w:val="multilevel"/>
    <w:tmpl w:val="303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4E7F"/>
    <w:multiLevelType w:val="hybridMultilevel"/>
    <w:tmpl w:val="54860D3E"/>
    <w:lvl w:ilvl="0" w:tplc="CD0E43E0">
      <w:start w:val="1"/>
      <w:numFmt w:val="decimal"/>
      <w:lvlText w:val="%1."/>
      <w:lvlJc w:val="left"/>
      <w:pPr>
        <w:ind w:left="1728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>
    <w:nsid w:val="52444751"/>
    <w:multiLevelType w:val="hybridMultilevel"/>
    <w:tmpl w:val="A3486C84"/>
    <w:lvl w:ilvl="0" w:tplc="643A769C">
      <w:start w:val="3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>
    <w:nsid w:val="5EC161CD"/>
    <w:multiLevelType w:val="hybridMultilevel"/>
    <w:tmpl w:val="99AE1A4E"/>
    <w:lvl w:ilvl="0" w:tplc="04190001">
      <w:start w:val="1"/>
      <w:numFmt w:val="bullet"/>
      <w:lvlText w:val=""/>
      <w:lvlJc w:val="left"/>
      <w:pPr>
        <w:ind w:left="1728" w:hanging="111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9">
    <w:nsid w:val="73CD54C2"/>
    <w:multiLevelType w:val="multilevel"/>
    <w:tmpl w:val="9C9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9BE"/>
    <w:rsid w:val="00000020"/>
    <w:rsid w:val="0000025C"/>
    <w:rsid w:val="000004B8"/>
    <w:rsid w:val="000009EE"/>
    <w:rsid w:val="00000BB2"/>
    <w:rsid w:val="000010AE"/>
    <w:rsid w:val="00001767"/>
    <w:rsid w:val="00001A5A"/>
    <w:rsid w:val="00001B3A"/>
    <w:rsid w:val="00001C1C"/>
    <w:rsid w:val="00001F6C"/>
    <w:rsid w:val="000027EC"/>
    <w:rsid w:val="000028EE"/>
    <w:rsid w:val="00002B46"/>
    <w:rsid w:val="00002DC9"/>
    <w:rsid w:val="00003098"/>
    <w:rsid w:val="000035F9"/>
    <w:rsid w:val="00003820"/>
    <w:rsid w:val="00003888"/>
    <w:rsid w:val="000038EE"/>
    <w:rsid w:val="00003A27"/>
    <w:rsid w:val="00003A46"/>
    <w:rsid w:val="00003CAE"/>
    <w:rsid w:val="00003EA7"/>
    <w:rsid w:val="0000422B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689"/>
    <w:rsid w:val="00005758"/>
    <w:rsid w:val="00005D4F"/>
    <w:rsid w:val="00005D74"/>
    <w:rsid w:val="000060BC"/>
    <w:rsid w:val="00006A99"/>
    <w:rsid w:val="00006D08"/>
    <w:rsid w:val="0000707C"/>
    <w:rsid w:val="000073A2"/>
    <w:rsid w:val="000078AB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1F94"/>
    <w:rsid w:val="000120E5"/>
    <w:rsid w:val="000121A9"/>
    <w:rsid w:val="0001252F"/>
    <w:rsid w:val="0001286A"/>
    <w:rsid w:val="00012A55"/>
    <w:rsid w:val="00012E29"/>
    <w:rsid w:val="00013145"/>
    <w:rsid w:val="0001340B"/>
    <w:rsid w:val="00013563"/>
    <w:rsid w:val="00013AC9"/>
    <w:rsid w:val="00013B3D"/>
    <w:rsid w:val="00014231"/>
    <w:rsid w:val="000143D3"/>
    <w:rsid w:val="000143EA"/>
    <w:rsid w:val="000143F8"/>
    <w:rsid w:val="0001440F"/>
    <w:rsid w:val="00014486"/>
    <w:rsid w:val="000144B8"/>
    <w:rsid w:val="00014614"/>
    <w:rsid w:val="00014E07"/>
    <w:rsid w:val="0001507E"/>
    <w:rsid w:val="00015524"/>
    <w:rsid w:val="00015769"/>
    <w:rsid w:val="000159A4"/>
    <w:rsid w:val="00015AFF"/>
    <w:rsid w:val="00015E06"/>
    <w:rsid w:val="00016822"/>
    <w:rsid w:val="00016FBE"/>
    <w:rsid w:val="00017032"/>
    <w:rsid w:val="00017610"/>
    <w:rsid w:val="00017651"/>
    <w:rsid w:val="00017670"/>
    <w:rsid w:val="0001768E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E01"/>
    <w:rsid w:val="00020E9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5F1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5F61"/>
    <w:rsid w:val="00026940"/>
    <w:rsid w:val="00026B8A"/>
    <w:rsid w:val="00026BBA"/>
    <w:rsid w:val="00026D3F"/>
    <w:rsid w:val="00026F7F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1A09"/>
    <w:rsid w:val="00031AC0"/>
    <w:rsid w:val="00031C60"/>
    <w:rsid w:val="00031CEA"/>
    <w:rsid w:val="00031ED1"/>
    <w:rsid w:val="00032496"/>
    <w:rsid w:val="000325C2"/>
    <w:rsid w:val="000327C3"/>
    <w:rsid w:val="000328B5"/>
    <w:rsid w:val="00032B3B"/>
    <w:rsid w:val="00032D79"/>
    <w:rsid w:val="00032DF3"/>
    <w:rsid w:val="00032E4D"/>
    <w:rsid w:val="000334B5"/>
    <w:rsid w:val="000335B3"/>
    <w:rsid w:val="00033815"/>
    <w:rsid w:val="00034282"/>
    <w:rsid w:val="00034488"/>
    <w:rsid w:val="00034856"/>
    <w:rsid w:val="00034938"/>
    <w:rsid w:val="000351A7"/>
    <w:rsid w:val="00035471"/>
    <w:rsid w:val="000357B5"/>
    <w:rsid w:val="00035917"/>
    <w:rsid w:val="00035C07"/>
    <w:rsid w:val="00035D2B"/>
    <w:rsid w:val="00035E2C"/>
    <w:rsid w:val="00036260"/>
    <w:rsid w:val="0003662F"/>
    <w:rsid w:val="000366F2"/>
    <w:rsid w:val="00036722"/>
    <w:rsid w:val="000367D3"/>
    <w:rsid w:val="00036FA5"/>
    <w:rsid w:val="0003706F"/>
    <w:rsid w:val="00037148"/>
    <w:rsid w:val="000375FA"/>
    <w:rsid w:val="00037779"/>
    <w:rsid w:val="0003779A"/>
    <w:rsid w:val="000377B7"/>
    <w:rsid w:val="00037BB0"/>
    <w:rsid w:val="00037C23"/>
    <w:rsid w:val="00037E47"/>
    <w:rsid w:val="00037E77"/>
    <w:rsid w:val="0004051F"/>
    <w:rsid w:val="00040C03"/>
    <w:rsid w:val="00040E16"/>
    <w:rsid w:val="00040EC2"/>
    <w:rsid w:val="0004119D"/>
    <w:rsid w:val="0004141F"/>
    <w:rsid w:val="000414AB"/>
    <w:rsid w:val="000417B2"/>
    <w:rsid w:val="000418E7"/>
    <w:rsid w:val="000419FE"/>
    <w:rsid w:val="00041F15"/>
    <w:rsid w:val="0004223A"/>
    <w:rsid w:val="00042436"/>
    <w:rsid w:val="000424F2"/>
    <w:rsid w:val="00042CED"/>
    <w:rsid w:val="00043027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623"/>
    <w:rsid w:val="0004484B"/>
    <w:rsid w:val="00044B26"/>
    <w:rsid w:val="00044DDD"/>
    <w:rsid w:val="00044EAA"/>
    <w:rsid w:val="00045031"/>
    <w:rsid w:val="000450D3"/>
    <w:rsid w:val="000453FF"/>
    <w:rsid w:val="00045694"/>
    <w:rsid w:val="0004574D"/>
    <w:rsid w:val="000457A5"/>
    <w:rsid w:val="00045CAD"/>
    <w:rsid w:val="00045D1D"/>
    <w:rsid w:val="00045F6B"/>
    <w:rsid w:val="000463F6"/>
    <w:rsid w:val="00046A59"/>
    <w:rsid w:val="00046D6B"/>
    <w:rsid w:val="000470A3"/>
    <w:rsid w:val="00047214"/>
    <w:rsid w:val="00047318"/>
    <w:rsid w:val="00047BF2"/>
    <w:rsid w:val="00047C0A"/>
    <w:rsid w:val="00047C4E"/>
    <w:rsid w:val="00047F0E"/>
    <w:rsid w:val="0005016C"/>
    <w:rsid w:val="000504EF"/>
    <w:rsid w:val="0005089E"/>
    <w:rsid w:val="00050938"/>
    <w:rsid w:val="00050A44"/>
    <w:rsid w:val="00050ACD"/>
    <w:rsid w:val="00050E1A"/>
    <w:rsid w:val="00050E3F"/>
    <w:rsid w:val="0005143D"/>
    <w:rsid w:val="000514E6"/>
    <w:rsid w:val="000517B5"/>
    <w:rsid w:val="0005189B"/>
    <w:rsid w:val="000519B5"/>
    <w:rsid w:val="00051ADD"/>
    <w:rsid w:val="00051F1B"/>
    <w:rsid w:val="0005249D"/>
    <w:rsid w:val="000529DA"/>
    <w:rsid w:val="00052AA5"/>
    <w:rsid w:val="00052D88"/>
    <w:rsid w:val="00053248"/>
    <w:rsid w:val="000533D6"/>
    <w:rsid w:val="00053755"/>
    <w:rsid w:val="000540F6"/>
    <w:rsid w:val="0005414F"/>
    <w:rsid w:val="000544D6"/>
    <w:rsid w:val="0005455A"/>
    <w:rsid w:val="00054B63"/>
    <w:rsid w:val="00054DF9"/>
    <w:rsid w:val="00054EE2"/>
    <w:rsid w:val="00054F4D"/>
    <w:rsid w:val="0005502F"/>
    <w:rsid w:val="0005518E"/>
    <w:rsid w:val="000554BF"/>
    <w:rsid w:val="00055A86"/>
    <w:rsid w:val="00055D2D"/>
    <w:rsid w:val="00056A78"/>
    <w:rsid w:val="00056BD2"/>
    <w:rsid w:val="00056D48"/>
    <w:rsid w:val="00056D6C"/>
    <w:rsid w:val="000573A4"/>
    <w:rsid w:val="00057695"/>
    <w:rsid w:val="00057B8F"/>
    <w:rsid w:val="00057C5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D0B"/>
    <w:rsid w:val="00062187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DE9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70661"/>
    <w:rsid w:val="00071278"/>
    <w:rsid w:val="00071289"/>
    <w:rsid w:val="000712F0"/>
    <w:rsid w:val="00071423"/>
    <w:rsid w:val="000717B7"/>
    <w:rsid w:val="00071AB2"/>
    <w:rsid w:val="00071E8A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E45"/>
    <w:rsid w:val="00073ED1"/>
    <w:rsid w:val="00074365"/>
    <w:rsid w:val="000744F5"/>
    <w:rsid w:val="00074596"/>
    <w:rsid w:val="0007460B"/>
    <w:rsid w:val="00074694"/>
    <w:rsid w:val="00074739"/>
    <w:rsid w:val="000748E1"/>
    <w:rsid w:val="00074B10"/>
    <w:rsid w:val="00074BCB"/>
    <w:rsid w:val="00074C8C"/>
    <w:rsid w:val="00075136"/>
    <w:rsid w:val="000764B2"/>
    <w:rsid w:val="00076851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E36"/>
    <w:rsid w:val="00080512"/>
    <w:rsid w:val="000806F2"/>
    <w:rsid w:val="00080F85"/>
    <w:rsid w:val="00081560"/>
    <w:rsid w:val="00081873"/>
    <w:rsid w:val="00081E49"/>
    <w:rsid w:val="0008206A"/>
    <w:rsid w:val="00082151"/>
    <w:rsid w:val="0008222C"/>
    <w:rsid w:val="00082867"/>
    <w:rsid w:val="000829E3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40DB"/>
    <w:rsid w:val="0008434E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602E"/>
    <w:rsid w:val="0008649A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79"/>
    <w:rsid w:val="00087D47"/>
    <w:rsid w:val="00090017"/>
    <w:rsid w:val="00090695"/>
    <w:rsid w:val="00090883"/>
    <w:rsid w:val="00090D0B"/>
    <w:rsid w:val="000910FC"/>
    <w:rsid w:val="0009133B"/>
    <w:rsid w:val="000913A6"/>
    <w:rsid w:val="000916B5"/>
    <w:rsid w:val="000916EE"/>
    <w:rsid w:val="00091FC9"/>
    <w:rsid w:val="0009222D"/>
    <w:rsid w:val="00092549"/>
    <w:rsid w:val="000926C7"/>
    <w:rsid w:val="0009285F"/>
    <w:rsid w:val="00092921"/>
    <w:rsid w:val="00092B21"/>
    <w:rsid w:val="00092BAA"/>
    <w:rsid w:val="00092BF0"/>
    <w:rsid w:val="00092CF6"/>
    <w:rsid w:val="00093226"/>
    <w:rsid w:val="0009334A"/>
    <w:rsid w:val="00093377"/>
    <w:rsid w:val="00093598"/>
    <w:rsid w:val="00093824"/>
    <w:rsid w:val="000938C5"/>
    <w:rsid w:val="00093999"/>
    <w:rsid w:val="00093C4D"/>
    <w:rsid w:val="00094700"/>
    <w:rsid w:val="00094A0B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3B9"/>
    <w:rsid w:val="00096986"/>
    <w:rsid w:val="00096F29"/>
    <w:rsid w:val="00096FE1"/>
    <w:rsid w:val="000970AB"/>
    <w:rsid w:val="000972A8"/>
    <w:rsid w:val="0009736F"/>
    <w:rsid w:val="00097494"/>
    <w:rsid w:val="00097775"/>
    <w:rsid w:val="00097E5B"/>
    <w:rsid w:val="00097F7D"/>
    <w:rsid w:val="00097F87"/>
    <w:rsid w:val="000A0286"/>
    <w:rsid w:val="000A0429"/>
    <w:rsid w:val="000A05A0"/>
    <w:rsid w:val="000A05E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D7"/>
    <w:rsid w:val="000A20CA"/>
    <w:rsid w:val="000A217E"/>
    <w:rsid w:val="000A27EF"/>
    <w:rsid w:val="000A2DAD"/>
    <w:rsid w:val="000A2DD6"/>
    <w:rsid w:val="000A31A0"/>
    <w:rsid w:val="000A33CE"/>
    <w:rsid w:val="000A35D4"/>
    <w:rsid w:val="000A36C9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B77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E08"/>
    <w:rsid w:val="000A6FCD"/>
    <w:rsid w:val="000A73B8"/>
    <w:rsid w:val="000A7485"/>
    <w:rsid w:val="000A7577"/>
    <w:rsid w:val="000B00C4"/>
    <w:rsid w:val="000B03BD"/>
    <w:rsid w:val="000B0923"/>
    <w:rsid w:val="000B0D5D"/>
    <w:rsid w:val="000B0DFC"/>
    <w:rsid w:val="000B1925"/>
    <w:rsid w:val="000B1A02"/>
    <w:rsid w:val="000B1B33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614"/>
    <w:rsid w:val="000B377E"/>
    <w:rsid w:val="000B3E1F"/>
    <w:rsid w:val="000B48F0"/>
    <w:rsid w:val="000B4E90"/>
    <w:rsid w:val="000B5008"/>
    <w:rsid w:val="000B50BC"/>
    <w:rsid w:val="000B5550"/>
    <w:rsid w:val="000B591E"/>
    <w:rsid w:val="000B5A96"/>
    <w:rsid w:val="000B5D04"/>
    <w:rsid w:val="000B5DA6"/>
    <w:rsid w:val="000B5EA8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D53"/>
    <w:rsid w:val="000C017E"/>
    <w:rsid w:val="000C0308"/>
    <w:rsid w:val="000C0476"/>
    <w:rsid w:val="000C084A"/>
    <w:rsid w:val="000C0980"/>
    <w:rsid w:val="000C0A18"/>
    <w:rsid w:val="000C0DE0"/>
    <w:rsid w:val="000C116D"/>
    <w:rsid w:val="000C1800"/>
    <w:rsid w:val="000C1A42"/>
    <w:rsid w:val="000C1CC8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86"/>
    <w:rsid w:val="000C350B"/>
    <w:rsid w:val="000C36AC"/>
    <w:rsid w:val="000C38EC"/>
    <w:rsid w:val="000C3A52"/>
    <w:rsid w:val="000C3CD6"/>
    <w:rsid w:val="000C3F04"/>
    <w:rsid w:val="000C4066"/>
    <w:rsid w:val="000C4AB4"/>
    <w:rsid w:val="000C4B11"/>
    <w:rsid w:val="000C4BC2"/>
    <w:rsid w:val="000C4D3E"/>
    <w:rsid w:val="000C525D"/>
    <w:rsid w:val="000C5278"/>
    <w:rsid w:val="000C5372"/>
    <w:rsid w:val="000C57F5"/>
    <w:rsid w:val="000C583A"/>
    <w:rsid w:val="000C589B"/>
    <w:rsid w:val="000C5B10"/>
    <w:rsid w:val="000C62A2"/>
    <w:rsid w:val="000C67F8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B7A"/>
    <w:rsid w:val="000C7D51"/>
    <w:rsid w:val="000D0277"/>
    <w:rsid w:val="000D0A0F"/>
    <w:rsid w:val="000D0AF3"/>
    <w:rsid w:val="000D0BCE"/>
    <w:rsid w:val="000D0E42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B2"/>
    <w:rsid w:val="000D2351"/>
    <w:rsid w:val="000D2B8E"/>
    <w:rsid w:val="000D2C6C"/>
    <w:rsid w:val="000D2C89"/>
    <w:rsid w:val="000D2D20"/>
    <w:rsid w:val="000D2FF9"/>
    <w:rsid w:val="000D30C6"/>
    <w:rsid w:val="000D31FE"/>
    <w:rsid w:val="000D3206"/>
    <w:rsid w:val="000D3625"/>
    <w:rsid w:val="000D382D"/>
    <w:rsid w:val="000D38AD"/>
    <w:rsid w:val="000D3D4E"/>
    <w:rsid w:val="000D4040"/>
    <w:rsid w:val="000D4184"/>
    <w:rsid w:val="000D418D"/>
    <w:rsid w:val="000D4AAF"/>
    <w:rsid w:val="000D4B32"/>
    <w:rsid w:val="000D4CE1"/>
    <w:rsid w:val="000D4DC5"/>
    <w:rsid w:val="000D512D"/>
    <w:rsid w:val="000D56C1"/>
    <w:rsid w:val="000D5BD9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611"/>
    <w:rsid w:val="000E080B"/>
    <w:rsid w:val="000E0852"/>
    <w:rsid w:val="000E0AEC"/>
    <w:rsid w:val="000E0D5B"/>
    <w:rsid w:val="000E0F8D"/>
    <w:rsid w:val="000E1077"/>
    <w:rsid w:val="000E1177"/>
    <w:rsid w:val="000E147F"/>
    <w:rsid w:val="000E14AD"/>
    <w:rsid w:val="000E1800"/>
    <w:rsid w:val="000E1D81"/>
    <w:rsid w:val="000E2230"/>
    <w:rsid w:val="000E2760"/>
    <w:rsid w:val="000E2B6C"/>
    <w:rsid w:val="000E2F74"/>
    <w:rsid w:val="000E31F7"/>
    <w:rsid w:val="000E328E"/>
    <w:rsid w:val="000E36BF"/>
    <w:rsid w:val="000E3A96"/>
    <w:rsid w:val="000E3D60"/>
    <w:rsid w:val="000E439E"/>
    <w:rsid w:val="000E43A7"/>
    <w:rsid w:val="000E4831"/>
    <w:rsid w:val="000E4C15"/>
    <w:rsid w:val="000E518A"/>
    <w:rsid w:val="000E595D"/>
    <w:rsid w:val="000E5AF0"/>
    <w:rsid w:val="000E5C0A"/>
    <w:rsid w:val="000E5D8A"/>
    <w:rsid w:val="000E651C"/>
    <w:rsid w:val="000E6929"/>
    <w:rsid w:val="000E721F"/>
    <w:rsid w:val="000E7317"/>
    <w:rsid w:val="000E76E0"/>
    <w:rsid w:val="000E76F2"/>
    <w:rsid w:val="000E777F"/>
    <w:rsid w:val="000E79C8"/>
    <w:rsid w:val="000E7A37"/>
    <w:rsid w:val="000E7AEA"/>
    <w:rsid w:val="000F0233"/>
    <w:rsid w:val="000F063D"/>
    <w:rsid w:val="000F09AB"/>
    <w:rsid w:val="000F0BED"/>
    <w:rsid w:val="000F0DBB"/>
    <w:rsid w:val="000F0FA3"/>
    <w:rsid w:val="000F125D"/>
    <w:rsid w:val="000F1691"/>
    <w:rsid w:val="000F173D"/>
    <w:rsid w:val="000F1A27"/>
    <w:rsid w:val="000F1EDD"/>
    <w:rsid w:val="000F1EF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41F3"/>
    <w:rsid w:val="000F43E8"/>
    <w:rsid w:val="000F476A"/>
    <w:rsid w:val="000F4796"/>
    <w:rsid w:val="000F4939"/>
    <w:rsid w:val="000F4D78"/>
    <w:rsid w:val="000F4E26"/>
    <w:rsid w:val="000F5070"/>
    <w:rsid w:val="000F523E"/>
    <w:rsid w:val="000F53A6"/>
    <w:rsid w:val="000F54C8"/>
    <w:rsid w:val="000F54D9"/>
    <w:rsid w:val="000F5608"/>
    <w:rsid w:val="000F58E3"/>
    <w:rsid w:val="000F5A7A"/>
    <w:rsid w:val="000F5CAC"/>
    <w:rsid w:val="000F5DCC"/>
    <w:rsid w:val="000F66D4"/>
    <w:rsid w:val="000F67B0"/>
    <w:rsid w:val="000F6A3C"/>
    <w:rsid w:val="000F77A9"/>
    <w:rsid w:val="000F780B"/>
    <w:rsid w:val="000F7C33"/>
    <w:rsid w:val="000F7D17"/>
    <w:rsid w:val="000F7D80"/>
    <w:rsid w:val="000F7FC1"/>
    <w:rsid w:val="001003EC"/>
    <w:rsid w:val="00100733"/>
    <w:rsid w:val="001010BB"/>
    <w:rsid w:val="001010FF"/>
    <w:rsid w:val="001011BC"/>
    <w:rsid w:val="00101595"/>
    <w:rsid w:val="001018CB"/>
    <w:rsid w:val="00101EBA"/>
    <w:rsid w:val="00101FA8"/>
    <w:rsid w:val="001021D3"/>
    <w:rsid w:val="00102565"/>
    <w:rsid w:val="00102614"/>
    <w:rsid w:val="00102964"/>
    <w:rsid w:val="00102A22"/>
    <w:rsid w:val="00102A8D"/>
    <w:rsid w:val="00102B70"/>
    <w:rsid w:val="00102F38"/>
    <w:rsid w:val="00102FE3"/>
    <w:rsid w:val="00103049"/>
    <w:rsid w:val="0010317C"/>
    <w:rsid w:val="001032AA"/>
    <w:rsid w:val="001033CF"/>
    <w:rsid w:val="00103435"/>
    <w:rsid w:val="00103893"/>
    <w:rsid w:val="00103B07"/>
    <w:rsid w:val="00103C6B"/>
    <w:rsid w:val="00103E23"/>
    <w:rsid w:val="00103EC8"/>
    <w:rsid w:val="001041FA"/>
    <w:rsid w:val="001043EF"/>
    <w:rsid w:val="00104DFB"/>
    <w:rsid w:val="00104E2E"/>
    <w:rsid w:val="00104F5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C94"/>
    <w:rsid w:val="00110DB0"/>
    <w:rsid w:val="00110E00"/>
    <w:rsid w:val="00110F6F"/>
    <w:rsid w:val="00111549"/>
    <w:rsid w:val="00111584"/>
    <w:rsid w:val="001115CD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3391"/>
    <w:rsid w:val="0011362F"/>
    <w:rsid w:val="00113A60"/>
    <w:rsid w:val="0011419F"/>
    <w:rsid w:val="0011424E"/>
    <w:rsid w:val="00114568"/>
    <w:rsid w:val="001148DE"/>
    <w:rsid w:val="00114963"/>
    <w:rsid w:val="00114AF0"/>
    <w:rsid w:val="00114EC6"/>
    <w:rsid w:val="001150E4"/>
    <w:rsid w:val="00115111"/>
    <w:rsid w:val="00115657"/>
    <w:rsid w:val="001156E0"/>
    <w:rsid w:val="001158BC"/>
    <w:rsid w:val="001158BE"/>
    <w:rsid w:val="00115D14"/>
    <w:rsid w:val="00115DE7"/>
    <w:rsid w:val="00115F10"/>
    <w:rsid w:val="00116066"/>
    <w:rsid w:val="001161D5"/>
    <w:rsid w:val="001161F2"/>
    <w:rsid w:val="00116D2B"/>
    <w:rsid w:val="00116F46"/>
    <w:rsid w:val="00117035"/>
    <w:rsid w:val="001170B3"/>
    <w:rsid w:val="0011760D"/>
    <w:rsid w:val="00117C2A"/>
    <w:rsid w:val="00117C43"/>
    <w:rsid w:val="0012053E"/>
    <w:rsid w:val="001209B4"/>
    <w:rsid w:val="001209CA"/>
    <w:rsid w:val="00121048"/>
    <w:rsid w:val="00121118"/>
    <w:rsid w:val="001211BF"/>
    <w:rsid w:val="0012155A"/>
    <w:rsid w:val="0012157F"/>
    <w:rsid w:val="00121950"/>
    <w:rsid w:val="00121D43"/>
    <w:rsid w:val="00121E4A"/>
    <w:rsid w:val="00122686"/>
    <w:rsid w:val="001226FA"/>
    <w:rsid w:val="00122AA0"/>
    <w:rsid w:val="00122B72"/>
    <w:rsid w:val="00122E2F"/>
    <w:rsid w:val="00122FD1"/>
    <w:rsid w:val="00123F3F"/>
    <w:rsid w:val="00124013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C74"/>
    <w:rsid w:val="00125EF2"/>
    <w:rsid w:val="00125F57"/>
    <w:rsid w:val="001260C1"/>
    <w:rsid w:val="001260D0"/>
    <w:rsid w:val="001265E0"/>
    <w:rsid w:val="001267BA"/>
    <w:rsid w:val="00126912"/>
    <w:rsid w:val="00126D71"/>
    <w:rsid w:val="00126E85"/>
    <w:rsid w:val="00126F53"/>
    <w:rsid w:val="00127283"/>
    <w:rsid w:val="0012766E"/>
    <w:rsid w:val="001277C7"/>
    <w:rsid w:val="00127975"/>
    <w:rsid w:val="00127A80"/>
    <w:rsid w:val="00127BF5"/>
    <w:rsid w:val="0013047A"/>
    <w:rsid w:val="001305BC"/>
    <w:rsid w:val="00130C44"/>
    <w:rsid w:val="00130CC3"/>
    <w:rsid w:val="00130F3D"/>
    <w:rsid w:val="00131089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B0D"/>
    <w:rsid w:val="00132EB8"/>
    <w:rsid w:val="00133097"/>
    <w:rsid w:val="001331AB"/>
    <w:rsid w:val="001335C2"/>
    <w:rsid w:val="00133639"/>
    <w:rsid w:val="0013372D"/>
    <w:rsid w:val="0013390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90B"/>
    <w:rsid w:val="00137C5A"/>
    <w:rsid w:val="00137EAB"/>
    <w:rsid w:val="00137F0F"/>
    <w:rsid w:val="001401F0"/>
    <w:rsid w:val="0014026A"/>
    <w:rsid w:val="00140813"/>
    <w:rsid w:val="00140E21"/>
    <w:rsid w:val="00141078"/>
    <w:rsid w:val="001414A1"/>
    <w:rsid w:val="001419C4"/>
    <w:rsid w:val="00141D79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3FC9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F9A"/>
    <w:rsid w:val="00146222"/>
    <w:rsid w:val="0014624E"/>
    <w:rsid w:val="001463F2"/>
    <w:rsid w:val="00146407"/>
    <w:rsid w:val="0014657F"/>
    <w:rsid w:val="00146973"/>
    <w:rsid w:val="00146AB7"/>
    <w:rsid w:val="00146E25"/>
    <w:rsid w:val="00147172"/>
    <w:rsid w:val="0014757F"/>
    <w:rsid w:val="00147C6A"/>
    <w:rsid w:val="00147DFE"/>
    <w:rsid w:val="001505E9"/>
    <w:rsid w:val="001508F5"/>
    <w:rsid w:val="001508FB"/>
    <w:rsid w:val="00150930"/>
    <w:rsid w:val="0015095B"/>
    <w:rsid w:val="00150A90"/>
    <w:rsid w:val="00150DBB"/>
    <w:rsid w:val="0015125E"/>
    <w:rsid w:val="0015131B"/>
    <w:rsid w:val="0015148A"/>
    <w:rsid w:val="00151947"/>
    <w:rsid w:val="00151C55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CAC"/>
    <w:rsid w:val="00153F11"/>
    <w:rsid w:val="0015410A"/>
    <w:rsid w:val="001541A0"/>
    <w:rsid w:val="0015437C"/>
    <w:rsid w:val="0015447F"/>
    <w:rsid w:val="0015467A"/>
    <w:rsid w:val="00154AB7"/>
    <w:rsid w:val="00154F83"/>
    <w:rsid w:val="00155043"/>
    <w:rsid w:val="00155343"/>
    <w:rsid w:val="00155464"/>
    <w:rsid w:val="001555AF"/>
    <w:rsid w:val="0015565F"/>
    <w:rsid w:val="0015580E"/>
    <w:rsid w:val="0015587F"/>
    <w:rsid w:val="00156016"/>
    <w:rsid w:val="00156256"/>
    <w:rsid w:val="00156527"/>
    <w:rsid w:val="001565ED"/>
    <w:rsid w:val="0015674F"/>
    <w:rsid w:val="00156992"/>
    <w:rsid w:val="00156AED"/>
    <w:rsid w:val="00156E79"/>
    <w:rsid w:val="00156FE6"/>
    <w:rsid w:val="00157217"/>
    <w:rsid w:val="00157596"/>
    <w:rsid w:val="00157849"/>
    <w:rsid w:val="00157C5B"/>
    <w:rsid w:val="00160580"/>
    <w:rsid w:val="0016072F"/>
    <w:rsid w:val="0016073B"/>
    <w:rsid w:val="00160A8B"/>
    <w:rsid w:val="00160ADC"/>
    <w:rsid w:val="00160F15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45E"/>
    <w:rsid w:val="0016454D"/>
    <w:rsid w:val="001647E0"/>
    <w:rsid w:val="001649D2"/>
    <w:rsid w:val="00164A2C"/>
    <w:rsid w:val="00164B80"/>
    <w:rsid w:val="00164E5E"/>
    <w:rsid w:val="00165045"/>
    <w:rsid w:val="00165969"/>
    <w:rsid w:val="00165B7D"/>
    <w:rsid w:val="00165C00"/>
    <w:rsid w:val="00165C91"/>
    <w:rsid w:val="0016615D"/>
    <w:rsid w:val="00166338"/>
    <w:rsid w:val="001668D3"/>
    <w:rsid w:val="00166C7B"/>
    <w:rsid w:val="00166FAA"/>
    <w:rsid w:val="001674D8"/>
    <w:rsid w:val="001675AF"/>
    <w:rsid w:val="0016768C"/>
    <w:rsid w:val="001676F8"/>
    <w:rsid w:val="0016788C"/>
    <w:rsid w:val="0016798C"/>
    <w:rsid w:val="00167B8B"/>
    <w:rsid w:val="00167E5B"/>
    <w:rsid w:val="00167F47"/>
    <w:rsid w:val="00167FE2"/>
    <w:rsid w:val="00170087"/>
    <w:rsid w:val="001702BC"/>
    <w:rsid w:val="00170388"/>
    <w:rsid w:val="00170406"/>
    <w:rsid w:val="00170BFC"/>
    <w:rsid w:val="00170D7C"/>
    <w:rsid w:val="00171671"/>
    <w:rsid w:val="001716B4"/>
    <w:rsid w:val="0017170A"/>
    <w:rsid w:val="00171D99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FA"/>
    <w:rsid w:val="0017317E"/>
    <w:rsid w:val="001733D6"/>
    <w:rsid w:val="0017341B"/>
    <w:rsid w:val="001734BE"/>
    <w:rsid w:val="0017397E"/>
    <w:rsid w:val="00173D5A"/>
    <w:rsid w:val="00173D7B"/>
    <w:rsid w:val="00174412"/>
    <w:rsid w:val="001744B7"/>
    <w:rsid w:val="0017465A"/>
    <w:rsid w:val="001746CD"/>
    <w:rsid w:val="00174BE0"/>
    <w:rsid w:val="00174E36"/>
    <w:rsid w:val="001752CA"/>
    <w:rsid w:val="00175418"/>
    <w:rsid w:val="00175A9C"/>
    <w:rsid w:val="00175ECA"/>
    <w:rsid w:val="00176074"/>
    <w:rsid w:val="0017608E"/>
    <w:rsid w:val="0017626F"/>
    <w:rsid w:val="001762DE"/>
    <w:rsid w:val="00176D8E"/>
    <w:rsid w:val="00176EC2"/>
    <w:rsid w:val="001771DE"/>
    <w:rsid w:val="001773C8"/>
    <w:rsid w:val="00177547"/>
    <w:rsid w:val="001776E1"/>
    <w:rsid w:val="00177833"/>
    <w:rsid w:val="00177887"/>
    <w:rsid w:val="00177929"/>
    <w:rsid w:val="00177933"/>
    <w:rsid w:val="00177BBE"/>
    <w:rsid w:val="00177C88"/>
    <w:rsid w:val="00177DB9"/>
    <w:rsid w:val="00177ED2"/>
    <w:rsid w:val="00180129"/>
    <w:rsid w:val="0018066C"/>
    <w:rsid w:val="001807B0"/>
    <w:rsid w:val="00180B6F"/>
    <w:rsid w:val="00181346"/>
    <w:rsid w:val="001813FD"/>
    <w:rsid w:val="00181527"/>
    <w:rsid w:val="00181574"/>
    <w:rsid w:val="00181682"/>
    <w:rsid w:val="00181B86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5F4"/>
    <w:rsid w:val="0018376F"/>
    <w:rsid w:val="0018385C"/>
    <w:rsid w:val="00183B64"/>
    <w:rsid w:val="00184715"/>
    <w:rsid w:val="00184721"/>
    <w:rsid w:val="0018487A"/>
    <w:rsid w:val="00184B79"/>
    <w:rsid w:val="00184CE0"/>
    <w:rsid w:val="00185355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B0C"/>
    <w:rsid w:val="00187C22"/>
    <w:rsid w:val="00187F68"/>
    <w:rsid w:val="00190447"/>
    <w:rsid w:val="00190624"/>
    <w:rsid w:val="0019065C"/>
    <w:rsid w:val="00190684"/>
    <w:rsid w:val="00190836"/>
    <w:rsid w:val="001908C8"/>
    <w:rsid w:val="00190A5A"/>
    <w:rsid w:val="00190EC9"/>
    <w:rsid w:val="00190FE4"/>
    <w:rsid w:val="001910CB"/>
    <w:rsid w:val="001910E2"/>
    <w:rsid w:val="001912AE"/>
    <w:rsid w:val="00191300"/>
    <w:rsid w:val="001914FE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DE4"/>
    <w:rsid w:val="00194385"/>
    <w:rsid w:val="00194885"/>
    <w:rsid w:val="00194AC8"/>
    <w:rsid w:val="00194CCF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948"/>
    <w:rsid w:val="00196D1E"/>
    <w:rsid w:val="001974CC"/>
    <w:rsid w:val="00197637"/>
    <w:rsid w:val="0019775B"/>
    <w:rsid w:val="00197CFE"/>
    <w:rsid w:val="001A00C3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EDB"/>
    <w:rsid w:val="001A1F5D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7F"/>
    <w:rsid w:val="001A42CB"/>
    <w:rsid w:val="001A480F"/>
    <w:rsid w:val="001A48F6"/>
    <w:rsid w:val="001A4ADD"/>
    <w:rsid w:val="001A4C0A"/>
    <w:rsid w:val="001A4DAE"/>
    <w:rsid w:val="001A4E40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1C"/>
    <w:rsid w:val="001A6A5B"/>
    <w:rsid w:val="001A72DC"/>
    <w:rsid w:val="001A7B15"/>
    <w:rsid w:val="001A7B27"/>
    <w:rsid w:val="001A7B8E"/>
    <w:rsid w:val="001A7E31"/>
    <w:rsid w:val="001A7F18"/>
    <w:rsid w:val="001A7F42"/>
    <w:rsid w:val="001B0207"/>
    <w:rsid w:val="001B0414"/>
    <w:rsid w:val="001B056D"/>
    <w:rsid w:val="001B06EE"/>
    <w:rsid w:val="001B0820"/>
    <w:rsid w:val="001B09D1"/>
    <w:rsid w:val="001B0A08"/>
    <w:rsid w:val="001B0A1C"/>
    <w:rsid w:val="001B0A9D"/>
    <w:rsid w:val="001B0E08"/>
    <w:rsid w:val="001B12CD"/>
    <w:rsid w:val="001B17B8"/>
    <w:rsid w:val="001B1BAF"/>
    <w:rsid w:val="001B216B"/>
    <w:rsid w:val="001B2179"/>
    <w:rsid w:val="001B2877"/>
    <w:rsid w:val="001B2889"/>
    <w:rsid w:val="001B2A51"/>
    <w:rsid w:val="001B2C9F"/>
    <w:rsid w:val="001B2E3F"/>
    <w:rsid w:val="001B3041"/>
    <w:rsid w:val="001B30A2"/>
    <w:rsid w:val="001B364B"/>
    <w:rsid w:val="001B3696"/>
    <w:rsid w:val="001B379B"/>
    <w:rsid w:val="001B3BAF"/>
    <w:rsid w:val="001B3FB2"/>
    <w:rsid w:val="001B4114"/>
    <w:rsid w:val="001B45EB"/>
    <w:rsid w:val="001B4653"/>
    <w:rsid w:val="001B4B3C"/>
    <w:rsid w:val="001B4D98"/>
    <w:rsid w:val="001B50F4"/>
    <w:rsid w:val="001B535A"/>
    <w:rsid w:val="001B58B1"/>
    <w:rsid w:val="001B5A1A"/>
    <w:rsid w:val="001B5BD1"/>
    <w:rsid w:val="001B61E3"/>
    <w:rsid w:val="001B64A0"/>
    <w:rsid w:val="001B67C8"/>
    <w:rsid w:val="001B6BB6"/>
    <w:rsid w:val="001B722B"/>
    <w:rsid w:val="001B73EE"/>
    <w:rsid w:val="001B74E8"/>
    <w:rsid w:val="001B78F1"/>
    <w:rsid w:val="001B7C23"/>
    <w:rsid w:val="001B7CA7"/>
    <w:rsid w:val="001B7F89"/>
    <w:rsid w:val="001C009B"/>
    <w:rsid w:val="001C022B"/>
    <w:rsid w:val="001C03EB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291"/>
    <w:rsid w:val="001C153A"/>
    <w:rsid w:val="001C15B2"/>
    <w:rsid w:val="001C16B3"/>
    <w:rsid w:val="001C1C12"/>
    <w:rsid w:val="001C1E6E"/>
    <w:rsid w:val="001C220B"/>
    <w:rsid w:val="001C22C7"/>
    <w:rsid w:val="001C259D"/>
    <w:rsid w:val="001C25BD"/>
    <w:rsid w:val="001C2764"/>
    <w:rsid w:val="001C2999"/>
    <w:rsid w:val="001C2A4D"/>
    <w:rsid w:val="001C2D84"/>
    <w:rsid w:val="001C2F86"/>
    <w:rsid w:val="001C326B"/>
    <w:rsid w:val="001C33E4"/>
    <w:rsid w:val="001C340D"/>
    <w:rsid w:val="001C34E2"/>
    <w:rsid w:val="001C3C82"/>
    <w:rsid w:val="001C3FAD"/>
    <w:rsid w:val="001C422F"/>
    <w:rsid w:val="001C46E0"/>
    <w:rsid w:val="001C4702"/>
    <w:rsid w:val="001C47D8"/>
    <w:rsid w:val="001C49D1"/>
    <w:rsid w:val="001C4B3D"/>
    <w:rsid w:val="001C4BEB"/>
    <w:rsid w:val="001C4D37"/>
    <w:rsid w:val="001C4E49"/>
    <w:rsid w:val="001C4FB4"/>
    <w:rsid w:val="001C5548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473"/>
    <w:rsid w:val="001C765A"/>
    <w:rsid w:val="001C76DD"/>
    <w:rsid w:val="001C7929"/>
    <w:rsid w:val="001C79FA"/>
    <w:rsid w:val="001C7E6C"/>
    <w:rsid w:val="001C7F27"/>
    <w:rsid w:val="001D040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8A7"/>
    <w:rsid w:val="001D2A6C"/>
    <w:rsid w:val="001D2E9F"/>
    <w:rsid w:val="001D3033"/>
    <w:rsid w:val="001D32D5"/>
    <w:rsid w:val="001D3CF9"/>
    <w:rsid w:val="001D3F9A"/>
    <w:rsid w:val="001D432B"/>
    <w:rsid w:val="001D449C"/>
    <w:rsid w:val="001D451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FA5"/>
    <w:rsid w:val="001E005C"/>
    <w:rsid w:val="001E05C8"/>
    <w:rsid w:val="001E063D"/>
    <w:rsid w:val="001E0726"/>
    <w:rsid w:val="001E07A9"/>
    <w:rsid w:val="001E07DF"/>
    <w:rsid w:val="001E09DF"/>
    <w:rsid w:val="001E0C5D"/>
    <w:rsid w:val="001E0F24"/>
    <w:rsid w:val="001E1205"/>
    <w:rsid w:val="001E143E"/>
    <w:rsid w:val="001E1564"/>
    <w:rsid w:val="001E16A5"/>
    <w:rsid w:val="001E1A47"/>
    <w:rsid w:val="001E1C52"/>
    <w:rsid w:val="001E202C"/>
    <w:rsid w:val="001E22DA"/>
    <w:rsid w:val="001E2650"/>
    <w:rsid w:val="001E26E5"/>
    <w:rsid w:val="001E3238"/>
    <w:rsid w:val="001E35C4"/>
    <w:rsid w:val="001E35E9"/>
    <w:rsid w:val="001E3916"/>
    <w:rsid w:val="001E41AE"/>
    <w:rsid w:val="001E41FC"/>
    <w:rsid w:val="001E440E"/>
    <w:rsid w:val="001E46E7"/>
    <w:rsid w:val="001E4A29"/>
    <w:rsid w:val="001E4AF9"/>
    <w:rsid w:val="001E4C54"/>
    <w:rsid w:val="001E4CF3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B4B"/>
    <w:rsid w:val="001E6E27"/>
    <w:rsid w:val="001E738C"/>
    <w:rsid w:val="001E7391"/>
    <w:rsid w:val="001E74FA"/>
    <w:rsid w:val="001E7A17"/>
    <w:rsid w:val="001E7B92"/>
    <w:rsid w:val="001E7BE4"/>
    <w:rsid w:val="001E7ED4"/>
    <w:rsid w:val="001E7EFB"/>
    <w:rsid w:val="001F0088"/>
    <w:rsid w:val="001F0771"/>
    <w:rsid w:val="001F07BA"/>
    <w:rsid w:val="001F1085"/>
    <w:rsid w:val="001F1230"/>
    <w:rsid w:val="001F14DB"/>
    <w:rsid w:val="001F1748"/>
    <w:rsid w:val="001F2172"/>
    <w:rsid w:val="001F2227"/>
    <w:rsid w:val="001F22F8"/>
    <w:rsid w:val="001F24BB"/>
    <w:rsid w:val="001F2A99"/>
    <w:rsid w:val="001F2BD6"/>
    <w:rsid w:val="001F2CA7"/>
    <w:rsid w:val="001F2DE3"/>
    <w:rsid w:val="001F304E"/>
    <w:rsid w:val="001F3100"/>
    <w:rsid w:val="001F3465"/>
    <w:rsid w:val="001F3E96"/>
    <w:rsid w:val="001F41DB"/>
    <w:rsid w:val="001F4420"/>
    <w:rsid w:val="001F44A6"/>
    <w:rsid w:val="001F458A"/>
    <w:rsid w:val="001F45AD"/>
    <w:rsid w:val="001F4A04"/>
    <w:rsid w:val="001F4EEB"/>
    <w:rsid w:val="001F5285"/>
    <w:rsid w:val="001F546B"/>
    <w:rsid w:val="001F5A0D"/>
    <w:rsid w:val="001F5C80"/>
    <w:rsid w:val="001F5EE3"/>
    <w:rsid w:val="001F6424"/>
    <w:rsid w:val="001F6658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57"/>
    <w:rsid w:val="002008B1"/>
    <w:rsid w:val="00200CF9"/>
    <w:rsid w:val="00201199"/>
    <w:rsid w:val="002016E5"/>
    <w:rsid w:val="002017C0"/>
    <w:rsid w:val="002027F5"/>
    <w:rsid w:val="0020296A"/>
    <w:rsid w:val="00202C34"/>
    <w:rsid w:val="002032AD"/>
    <w:rsid w:val="00203699"/>
    <w:rsid w:val="00203862"/>
    <w:rsid w:val="00203A4F"/>
    <w:rsid w:val="00203ABA"/>
    <w:rsid w:val="00203B3E"/>
    <w:rsid w:val="00203CE5"/>
    <w:rsid w:val="002042D0"/>
    <w:rsid w:val="00204321"/>
    <w:rsid w:val="00204485"/>
    <w:rsid w:val="00204588"/>
    <w:rsid w:val="002048AD"/>
    <w:rsid w:val="00204983"/>
    <w:rsid w:val="00204BF1"/>
    <w:rsid w:val="00204CED"/>
    <w:rsid w:val="00204F9F"/>
    <w:rsid w:val="00205150"/>
    <w:rsid w:val="00205352"/>
    <w:rsid w:val="00205430"/>
    <w:rsid w:val="00205532"/>
    <w:rsid w:val="0020559A"/>
    <w:rsid w:val="00205B32"/>
    <w:rsid w:val="00205F57"/>
    <w:rsid w:val="002064AE"/>
    <w:rsid w:val="0020678A"/>
    <w:rsid w:val="002067B1"/>
    <w:rsid w:val="00206B85"/>
    <w:rsid w:val="002071A3"/>
    <w:rsid w:val="002074E1"/>
    <w:rsid w:val="0020751E"/>
    <w:rsid w:val="00207529"/>
    <w:rsid w:val="00207562"/>
    <w:rsid w:val="00207B89"/>
    <w:rsid w:val="00207BF3"/>
    <w:rsid w:val="0021023A"/>
    <w:rsid w:val="002103A3"/>
    <w:rsid w:val="002106B5"/>
    <w:rsid w:val="0021084F"/>
    <w:rsid w:val="00210CD2"/>
    <w:rsid w:val="00211098"/>
    <w:rsid w:val="0021112B"/>
    <w:rsid w:val="002112DD"/>
    <w:rsid w:val="0021140B"/>
    <w:rsid w:val="0021153D"/>
    <w:rsid w:val="00211ABD"/>
    <w:rsid w:val="00211B01"/>
    <w:rsid w:val="00211E7E"/>
    <w:rsid w:val="002120A7"/>
    <w:rsid w:val="002122BE"/>
    <w:rsid w:val="002123E7"/>
    <w:rsid w:val="0021292C"/>
    <w:rsid w:val="00212ACA"/>
    <w:rsid w:val="00212B2A"/>
    <w:rsid w:val="0021320A"/>
    <w:rsid w:val="00213263"/>
    <w:rsid w:val="002132A4"/>
    <w:rsid w:val="0021347C"/>
    <w:rsid w:val="0021375F"/>
    <w:rsid w:val="002137C3"/>
    <w:rsid w:val="00213869"/>
    <w:rsid w:val="00213D69"/>
    <w:rsid w:val="00214201"/>
    <w:rsid w:val="0021460B"/>
    <w:rsid w:val="00214615"/>
    <w:rsid w:val="002149D9"/>
    <w:rsid w:val="00214B26"/>
    <w:rsid w:val="00215139"/>
    <w:rsid w:val="002154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1095"/>
    <w:rsid w:val="002210E6"/>
    <w:rsid w:val="002217D2"/>
    <w:rsid w:val="002218EB"/>
    <w:rsid w:val="00221BC1"/>
    <w:rsid w:val="00221CC4"/>
    <w:rsid w:val="00221EC4"/>
    <w:rsid w:val="0022208B"/>
    <w:rsid w:val="00222556"/>
    <w:rsid w:val="0022271F"/>
    <w:rsid w:val="00222BEC"/>
    <w:rsid w:val="00222EE9"/>
    <w:rsid w:val="00223629"/>
    <w:rsid w:val="00223733"/>
    <w:rsid w:val="00223E98"/>
    <w:rsid w:val="00223F6C"/>
    <w:rsid w:val="0022417A"/>
    <w:rsid w:val="002243F7"/>
    <w:rsid w:val="00224625"/>
    <w:rsid w:val="0022504D"/>
    <w:rsid w:val="00225136"/>
    <w:rsid w:val="0022533E"/>
    <w:rsid w:val="002254D7"/>
    <w:rsid w:val="00225886"/>
    <w:rsid w:val="002258C2"/>
    <w:rsid w:val="002258FF"/>
    <w:rsid w:val="00225AF8"/>
    <w:rsid w:val="0022634E"/>
    <w:rsid w:val="002269F6"/>
    <w:rsid w:val="00226CE0"/>
    <w:rsid w:val="00226CF8"/>
    <w:rsid w:val="0022726F"/>
    <w:rsid w:val="002274C7"/>
    <w:rsid w:val="0022753B"/>
    <w:rsid w:val="0022766F"/>
    <w:rsid w:val="00227692"/>
    <w:rsid w:val="00230008"/>
    <w:rsid w:val="0023004D"/>
    <w:rsid w:val="0023004F"/>
    <w:rsid w:val="00230475"/>
    <w:rsid w:val="00230B1F"/>
    <w:rsid w:val="00230C84"/>
    <w:rsid w:val="00230D57"/>
    <w:rsid w:val="00230E9F"/>
    <w:rsid w:val="002312BB"/>
    <w:rsid w:val="002316DC"/>
    <w:rsid w:val="00231D0C"/>
    <w:rsid w:val="00232511"/>
    <w:rsid w:val="0023257C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2A"/>
    <w:rsid w:val="0023566B"/>
    <w:rsid w:val="0023584F"/>
    <w:rsid w:val="002358CC"/>
    <w:rsid w:val="00235AEA"/>
    <w:rsid w:val="00235C23"/>
    <w:rsid w:val="00235D1C"/>
    <w:rsid w:val="00235E0F"/>
    <w:rsid w:val="002363B0"/>
    <w:rsid w:val="002364B2"/>
    <w:rsid w:val="0023697D"/>
    <w:rsid w:val="00236B21"/>
    <w:rsid w:val="00236C3D"/>
    <w:rsid w:val="00236F2B"/>
    <w:rsid w:val="002373C2"/>
    <w:rsid w:val="00237628"/>
    <w:rsid w:val="002377C8"/>
    <w:rsid w:val="00237B18"/>
    <w:rsid w:val="00237BBE"/>
    <w:rsid w:val="00237E1A"/>
    <w:rsid w:val="00237FB6"/>
    <w:rsid w:val="0024000A"/>
    <w:rsid w:val="002407DA"/>
    <w:rsid w:val="00240C60"/>
    <w:rsid w:val="00240D95"/>
    <w:rsid w:val="0024113B"/>
    <w:rsid w:val="002412AA"/>
    <w:rsid w:val="00241525"/>
    <w:rsid w:val="002415AB"/>
    <w:rsid w:val="00241878"/>
    <w:rsid w:val="00241AD5"/>
    <w:rsid w:val="00241C2D"/>
    <w:rsid w:val="00241DFE"/>
    <w:rsid w:val="00241E5F"/>
    <w:rsid w:val="0024277D"/>
    <w:rsid w:val="00242D19"/>
    <w:rsid w:val="00242D73"/>
    <w:rsid w:val="00242E79"/>
    <w:rsid w:val="002434FF"/>
    <w:rsid w:val="002435F4"/>
    <w:rsid w:val="00243CAC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CE1"/>
    <w:rsid w:val="002540B4"/>
    <w:rsid w:val="002543AB"/>
    <w:rsid w:val="002548B8"/>
    <w:rsid w:val="00254BC0"/>
    <w:rsid w:val="002554DD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8F7"/>
    <w:rsid w:val="00257A6E"/>
    <w:rsid w:val="00257A81"/>
    <w:rsid w:val="00257D4C"/>
    <w:rsid w:val="00257D7B"/>
    <w:rsid w:val="002602D1"/>
    <w:rsid w:val="002607B7"/>
    <w:rsid w:val="00260C13"/>
    <w:rsid w:val="00260FD8"/>
    <w:rsid w:val="002611A2"/>
    <w:rsid w:val="00261803"/>
    <w:rsid w:val="0026187E"/>
    <w:rsid w:val="00261B95"/>
    <w:rsid w:val="00261DCB"/>
    <w:rsid w:val="00261DD8"/>
    <w:rsid w:val="00262903"/>
    <w:rsid w:val="00262CC4"/>
    <w:rsid w:val="00262D98"/>
    <w:rsid w:val="002630CF"/>
    <w:rsid w:val="00263206"/>
    <w:rsid w:val="0026329F"/>
    <w:rsid w:val="0026358A"/>
    <w:rsid w:val="0026374F"/>
    <w:rsid w:val="00264318"/>
    <w:rsid w:val="002645D8"/>
    <w:rsid w:val="002645E7"/>
    <w:rsid w:val="00264AEE"/>
    <w:rsid w:val="00264DAC"/>
    <w:rsid w:val="00264E7F"/>
    <w:rsid w:val="002651AE"/>
    <w:rsid w:val="00265A1F"/>
    <w:rsid w:val="00265CA5"/>
    <w:rsid w:val="00265EDE"/>
    <w:rsid w:val="00266404"/>
    <w:rsid w:val="00266711"/>
    <w:rsid w:val="00266717"/>
    <w:rsid w:val="002667FE"/>
    <w:rsid w:val="00266EDF"/>
    <w:rsid w:val="00266F47"/>
    <w:rsid w:val="002671B2"/>
    <w:rsid w:val="002673F2"/>
    <w:rsid w:val="0026757A"/>
    <w:rsid w:val="00267594"/>
    <w:rsid w:val="002678B7"/>
    <w:rsid w:val="00267C1A"/>
    <w:rsid w:val="00267C55"/>
    <w:rsid w:val="00270343"/>
    <w:rsid w:val="002703FB"/>
    <w:rsid w:val="00270440"/>
    <w:rsid w:val="0027057D"/>
    <w:rsid w:val="00270818"/>
    <w:rsid w:val="00270886"/>
    <w:rsid w:val="00270AB9"/>
    <w:rsid w:val="00270B61"/>
    <w:rsid w:val="00270B9F"/>
    <w:rsid w:val="00270CD1"/>
    <w:rsid w:val="00270D35"/>
    <w:rsid w:val="0027103E"/>
    <w:rsid w:val="00271320"/>
    <w:rsid w:val="00271368"/>
    <w:rsid w:val="00271B4C"/>
    <w:rsid w:val="00271E58"/>
    <w:rsid w:val="00271EAF"/>
    <w:rsid w:val="00272D00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D44"/>
    <w:rsid w:val="002751B7"/>
    <w:rsid w:val="002751C2"/>
    <w:rsid w:val="002752FA"/>
    <w:rsid w:val="00275306"/>
    <w:rsid w:val="002757C6"/>
    <w:rsid w:val="002759DC"/>
    <w:rsid w:val="00275AA7"/>
    <w:rsid w:val="00275D00"/>
    <w:rsid w:val="00275ED9"/>
    <w:rsid w:val="00276117"/>
    <w:rsid w:val="00276D0D"/>
    <w:rsid w:val="00276D4A"/>
    <w:rsid w:val="002770AA"/>
    <w:rsid w:val="00277172"/>
    <w:rsid w:val="00277757"/>
    <w:rsid w:val="00277953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D3B"/>
    <w:rsid w:val="00282DA7"/>
    <w:rsid w:val="00282ED3"/>
    <w:rsid w:val="00282F95"/>
    <w:rsid w:val="00283544"/>
    <w:rsid w:val="00283657"/>
    <w:rsid w:val="002836CA"/>
    <w:rsid w:val="002837B2"/>
    <w:rsid w:val="0028380B"/>
    <w:rsid w:val="00283F37"/>
    <w:rsid w:val="002842D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A9F"/>
    <w:rsid w:val="00286B7E"/>
    <w:rsid w:val="00286BA8"/>
    <w:rsid w:val="00286C43"/>
    <w:rsid w:val="00287115"/>
    <w:rsid w:val="002871F3"/>
    <w:rsid w:val="00287261"/>
    <w:rsid w:val="002874F9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9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42C"/>
    <w:rsid w:val="00292ADD"/>
    <w:rsid w:val="00292D4D"/>
    <w:rsid w:val="00292F61"/>
    <w:rsid w:val="0029366B"/>
    <w:rsid w:val="00293CB7"/>
    <w:rsid w:val="00293CDD"/>
    <w:rsid w:val="00293CFD"/>
    <w:rsid w:val="00293D84"/>
    <w:rsid w:val="00293E69"/>
    <w:rsid w:val="00294ACC"/>
    <w:rsid w:val="00294F76"/>
    <w:rsid w:val="0029518E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571"/>
    <w:rsid w:val="002A071C"/>
    <w:rsid w:val="002A074F"/>
    <w:rsid w:val="002A096B"/>
    <w:rsid w:val="002A0A06"/>
    <w:rsid w:val="002A0F1D"/>
    <w:rsid w:val="002A1138"/>
    <w:rsid w:val="002A19F8"/>
    <w:rsid w:val="002A1AD3"/>
    <w:rsid w:val="002A1DDD"/>
    <w:rsid w:val="002A221A"/>
    <w:rsid w:val="002A25A7"/>
    <w:rsid w:val="002A2CB6"/>
    <w:rsid w:val="002A2F50"/>
    <w:rsid w:val="002A34BC"/>
    <w:rsid w:val="002A36D7"/>
    <w:rsid w:val="002A39AB"/>
    <w:rsid w:val="002A3C46"/>
    <w:rsid w:val="002A3F2A"/>
    <w:rsid w:val="002A407B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A6E"/>
    <w:rsid w:val="002A5E33"/>
    <w:rsid w:val="002A5F10"/>
    <w:rsid w:val="002A601E"/>
    <w:rsid w:val="002A6207"/>
    <w:rsid w:val="002A62FD"/>
    <w:rsid w:val="002A6526"/>
    <w:rsid w:val="002A6588"/>
    <w:rsid w:val="002A68F6"/>
    <w:rsid w:val="002A69A6"/>
    <w:rsid w:val="002A7361"/>
    <w:rsid w:val="002A75AE"/>
    <w:rsid w:val="002A7708"/>
    <w:rsid w:val="002A792C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7AD"/>
    <w:rsid w:val="002B1900"/>
    <w:rsid w:val="002B1A14"/>
    <w:rsid w:val="002B1AAA"/>
    <w:rsid w:val="002B1E2D"/>
    <w:rsid w:val="002B2212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E83"/>
    <w:rsid w:val="002B4F8F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D39"/>
    <w:rsid w:val="002B7F86"/>
    <w:rsid w:val="002C01F4"/>
    <w:rsid w:val="002C04B6"/>
    <w:rsid w:val="002C0C67"/>
    <w:rsid w:val="002C0EAB"/>
    <w:rsid w:val="002C0FDD"/>
    <w:rsid w:val="002C107F"/>
    <w:rsid w:val="002C1395"/>
    <w:rsid w:val="002C1513"/>
    <w:rsid w:val="002C170A"/>
    <w:rsid w:val="002C1774"/>
    <w:rsid w:val="002C17B4"/>
    <w:rsid w:val="002C232E"/>
    <w:rsid w:val="002C2571"/>
    <w:rsid w:val="002C25BE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365"/>
    <w:rsid w:val="002C43EA"/>
    <w:rsid w:val="002C4523"/>
    <w:rsid w:val="002C471B"/>
    <w:rsid w:val="002C4B09"/>
    <w:rsid w:val="002C4FFC"/>
    <w:rsid w:val="002C581C"/>
    <w:rsid w:val="002C58C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7202"/>
    <w:rsid w:val="002C7206"/>
    <w:rsid w:val="002C74E7"/>
    <w:rsid w:val="002C76AD"/>
    <w:rsid w:val="002C7875"/>
    <w:rsid w:val="002C78FA"/>
    <w:rsid w:val="002C7A37"/>
    <w:rsid w:val="002D00AD"/>
    <w:rsid w:val="002D00FB"/>
    <w:rsid w:val="002D01A5"/>
    <w:rsid w:val="002D0510"/>
    <w:rsid w:val="002D0628"/>
    <w:rsid w:val="002D0AD7"/>
    <w:rsid w:val="002D0EA2"/>
    <w:rsid w:val="002D0F21"/>
    <w:rsid w:val="002D1008"/>
    <w:rsid w:val="002D1173"/>
    <w:rsid w:val="002D1F32"/>
    <w:rsid w:val="002D2824"/>
    <w:rsid w:val="002D2C72"/>
    <w:rsid w:val="002D2DB5"/>
    <w:rsid w:val="002D3149"/>
    <w:rsid w:val="002D329E"/>
    <w:rsid w:val="002D33BA"/>
    <w:rsid w:val="002D39C5"/>
    <w:rsid w:val="002D3AEE"/>
    <w:rsid w:val="002D3D1A"/>
    <w:rsid w:val="002D3DB2"/>
    <w:rsid w:val="002D3DDF"/>
    <w:rsid w:val="002D3F12"/>
    <w:rsid w:val="002D424D"/>
    <w:rsid w:val="002D4427"/>
    <w:rsid w:val="002D462A"/>
    <w:rsid w:val="002D46AD"/>
    <w:rsid w:val="002D4724"/>
    <w:rsid w:val="002D4C0D"/>
    <w:rsid w:val="002D4D2B"/>
    <w:rsid w:val="002D4DB7"/>
    <w:rsid w:val="002D4F18"/>
    <w:rsid w:val="002D4F1A"/>
    <w:rsid w:val="002D4F55"/>
    <w:rsid w:val="002D5079"/>
    <w:rsid w:val="002D512C"/>
    <w:rsid w:val="002D5305"/>
    <w:rsid w:val="002D5485"/>
    <w:rsid w:val="002D5600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58"/>
    <w:rsid w:val="002E1208"/>
    <w:rsid w:val="002E1388"/>
    <w:rsid w:val="002E1600"/>
    <w:rsid w:val="002E171A"/>
    <w:rsid w:val="002E1750"/>
    <w:rsid w:val="002E185E"/>
    <w:rsid w:val="002E1BA7"/>
    <w:rsid w:val="002E1C8F"/>
    <w:rsid w:val="002E1E66"/>
    <w:rsid w:val="002E2873"/>
    <w:rsid w:val="002E2E5D"/>
    <w:rsid w:val="002E33E6"/>
    <w:rsid w:val="002E33FB"/>
    <w:rsid w:val="002E37B9"/>
    <w:rsid w:val="002E3DA0"/>
    <w:rsid w:val="002E3FF0"/>
    <w:rsid w:val="002E406A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E4C"/>
    <w:rsid w:val="002E6F93"/>
    <w:rsid w:val="002E7880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BDE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80D"/>
    <w:rsid w:val="002F295B"/>
    <w:rsid w:val="002F2D4D"/>
    <w:rsid w:val="002F376D"/>
    <w:rsid w:val="002F382C"/>
    <w:rsid w:val="002F38D4"/>
    <w:rsid w:val="002F3B5A"/>
    <w:rsid w:val="002F3B9F"/>
    <w:rsid w:val="002F3E71"/>
    <w:rsid w:val="002F3F2D"/>
    <w:rsid w:val="002F4207"/>
    <w:rsid w:val="002F4232"/>
    <w:rsid w:val="002F429E"/>
    <w:rsid w:val="002F45F9"/>
    <w:rsid w:val="002F460C"/>
    <w:rsid w:val="002F4627"/>
    <w:rsid w:val="002F4848"/>
    <w:rsid w:val="002F4868"/>
    <w:rsid w:val="002F4F1B"/>
    <w:rsid w:val="002F504C"/>
    <w:rsid w:val="002F550F"/>
    <w:rsid w:val="002F5708"/>
    <w:rsid w:val="002F57C8"/>
    <w:rsid w:val="002F5869"/>
    <w:rsid w:val="002F5B4C"/>
    <w:rsid w:val="002F5CB0"/>
    <w:rsid w:val="002F5FCE"/>
    <w:rsid w:val="002F61A1"/>
    <w:rsid w:val="002F6ABA"/>
    <w:rsid w:val="002F6B16"/>
    <w:rsid w:val="002F6D33"/>
    <w:rsid w:val="002F6F9C"/>
    <w:rsid w:val="002F784D"/>
    <w:rsid w:val="002F7AE0"/>
    <w:rsid w:val="002F7C4A"/>
    <w:rsid w:val="002F7ECD"/>
    <w:rsid w:val="002F7F94"/>
    <w:rsid w:val="00300038"/>
    <w:rsid w:val="00300318"/>
    <w:rsid w:val="003003C2"/>
    <w:rsid w:val="003007CB"/>
    <w:rsid w:val="003008C2"/>
    <w:rsid w:val="0030098E"/>
    <w:rsid w:val="00300F90"/>
    <w:rsid w:val="003010AF"/>
    <w:rsid w:val="0030123E"/>
    <w:rsid w:val="00301489"/>
    <w:rsid w:val="003014BC"/>
    <w:rsid w:val="003015A4"/>
    <w:rsid w:val="00301D77"/>
    <w:rsid w:val="00301E56"/>
    <w:rsid w:val="00302099"/>
    <w:rsid w:val="0030261E"/>
    <w:rsid w:val="00302661"/>
    <w:rsid w:val="003027A2"/>
    <w:rsid w:val="00302BE2"/>
    <w:rsid w:val="00302E25"/>
    <w:rsid w:val="00302FFA"/>
    <w:rsid w:val="003030A9"/>
    <w:rsid w:val="00303420"/>
    <w:rsid w:val="003034C6"/>
    <w:rsid w:val="00303A28"/>
    <w:rsid w:val="00303A9B"/>
    <w:rsid w:val="00303E43"/>
    <w:rsid w:val="00303FD6"/>
    <w:rsid w:val="00304174"/>
    <w:rsid w:val="00304284"/>
    <w:rsid w:val="003044C0"/>
    <w:rsid w:val="0030455B"/>
    <w:rsid w:val="003047B2"/>
    <w:rsid w:val="00304CC3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580"/>
    <w:rsid w:val="003067B1"/>
    <w:rsid w:val="00306900"/>
    <w:rsid w:val="00306FF7"/>
    <w:rsid w:val="003075AC"/>
    <w:rsid w:val="00307AD1"/>
    <w:rsid w:val="00307D08"/>
    <w:rsid w:val="00307DC0"/>
    <w:rsid w:val="00310205"/>
    <w:rsid w:val="0031060A"/>
    <w:rsid w:val="0031067B"/>
    <w:rsid w:val="00310A60"/>
    <w:rsid w:val="00311509"/>
    <w:rsid w:val="00311BB8"/>
    <w:rsid w:val="00311E0F"/>
    <w:rsid w:val="00311FBD"/>
    <w:rsid w:val="00312070"/>
    <w:rsid w:val="00312B40"/>
    <w:rsid w:val="00312F3F"/>
    <w:rsid w:val="003135BA"/>
    <w:rsid w:val="0031385B"/>
    <w:rsid w:val="00313BF5"/>
    <w:rsid w:val="00313C24"/>
    <w:rsid w:val="00313E43"/>
    <w:rsid w:val="00314737"/>
    <w:rsid w:val="0031491D"/>
    <w:rsid w:val="0031494F"/>
    <w:rsid w:val="00314C6A"/>
    <w:rsid w:val="00314DF0"/>
    <w:rsid w:val="003155F8"/>
    <w:rsid w:val="003156E9"/>
    <w:rsid w:val="00315B44"/>
    <w:rsid w:val="00315D36"/>
    <w:rsid w:val="00315F4C"/>
    <w:rsid w:val="00316346"/>
    <w:rsid w:val="0031658F"/>
    <w:rsid w:val="00316608"/>
    <w:rsid w:val="003166F9"/>
    <w:rsid w:val="00316E6E"/>
    <w:rsid w:val="003171CC"/>
    <w:rsid w:val="00317208"/>
    <w:rsid w:val="0031721C"/>
    <w:rsid w:val="003172C2"/>
    <w:rsid w:val="003172E0"/>
    <w:rsid w:val="00317492"/>
    <w:rsid w:val="00317B3E"/>
    <w:rsid w:val="00317C28"/>
    <w:rsid w:val="00317D9F"/>
    <w:rsid w:val="00317F2E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A1"/>
    <w:rsid w:val="00321453"/>
    <w:rsid w:val="00321474"/>
    <w:rsid w:val="0032148B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446"/>
    <w:rsid w:val="003236F7"/>
    <w:rsid w:val="003237EB"/>
    <w:rsid w:val="00323B9B"/>
    <w:rsid w:val="00323D58"/>
    <w:rsid w:val="003240DC"/>
    <w:rsid w:val="003242A3"/>
    <w:rsid w:val="00324318"/>
    <w:rsid w:val="00324B0D"/>
    <w:rsid w:val="00324DF4"/>
    <w:rsid w:val="0032511D"/>
    <w:rsid w:val="00325185"/>
    <w:rsid w:val="0032521A"/>
    <w:rsid w:val="0032525C"/>
    <w:rsid w:val="0032550C"/>
    <w:rsid w:val="0032579E"/>
    <w:rsid w:val="0032581D"/>
    <w:rsid w:val="003258C3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6E15"/>
    <w:rsid w:val="003270DD"/>
    <w:rsid w:val="0032729D"/>
    <w:rsid w:val="0033042E"/>
    <w:rsid w:val="0033047D"/>
    <w:rsid w:val="00330574"/>
    <w:rsid w:val="00330582"/>
    <w:rsid w:val="00330976"/>
    <w:rsid w:val="003309DD"/>
    <w:rsid w:val="00330A24"/>
    <w:rsid w:val="00330AB2"/>
    <w:rsid w:val="0033112B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62"/>
    <w:rsid w:val="003340C5"/>
    <w:rsid w:val="00334190"/>
    <w:rsid w:val="00334242"/>
    <w:rsid w:val="003347B1"/>
    <w:rsid w:val="00334B28"/>
    <w:rsid w:val="00334BAC"/>
    <w:rsid w:val="00334D1F"/>
    <w:rsid w:val="003351B8"/>
    <w:rsid w:val="003351E9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C7"/>
    <w:rsid w:val="0033721D"/>
    <w:rsid w:val="00337456"/>
    <w:rsid w:val="003376CF"/>
    <w:rsid w:val="00337AAC"/>
    <w:rsid w:val="0034004D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3147"/>
    <w:rsid w:val="003432BC"/>
    <w:rsid w:val="00343739"/>
    <w:rsid w:val="00343760"/>
    <w:rsid w:val="00343A47"/>
    <w:rsid w:val="00343BDD"/>
    <w:rsid w:val="00343CEE"/>
    <w:rsid w:val="00343D0F"/>
    <w:rsid w:val="00343FC9"/>
    <w:rsid w:val="003440A3"/>
    <w:rsid w:val="003442F3"/>
    <w:rsid w:val="003446F8"/>
    <w:rsid w:val="00344D3B"/>
    <w:rsid w:val="0034519D"/>
    <w:rsid w:val="003455BB"/>
    <w:rsid w:val="00345A51"/>
    <w:rsid w:val="00345D65"/>
    <w:rsid w:val="00345FE5"/>
    <w:rsid w:val="00346000"/>
    <w:rsid w:val="003461A1"/>
    <w:rsid w:val="00346220"/>
    <w:rsid w:val="0034664F"/>
    <w:rsid w:val="00346A01"/>
    <w:rsid w:val="00346F5F"/>
    <w:rsid w:val="00347A77"/>
    <w:rsid w:val="00347CFC"/>
    <w:rsid w:val="00347EAC"/>
    <w:rsid w:val="00350217"/>
    <w:rsid w:val="003502BE"/>
    <w:rsid w:val="003503F5"/>
    <w:rsid w:val="0035071B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99"/>
    <w:rsid w:val="00351E7E"/>
    <w:rsid w:val="00351F82"/>
    <w:rsid w:val="00352231"/>
    <w:rsid w:val="00352265"/>
    <w:rsid w:val="00352843"/>
    <w:rsid w:val="0035299F"/>
    <w:rsid w:val="00352A4A"/>
    <w:rsid w:val="00352A90"/>
    <w:rsid w:val="003532C7"/>
    <w:rsid w:val="00353319"/>
    <w:rsid w:val="003533A0"/>
    <w:rsid w:val="0035372D"/>
    <w:rsid w:val="00353988"/>
    <w:rsid w:val="00353D2E"/>
    <w:rsid w:val="00354144"/>
    <w:rsid w:val="00354660"/>
    <w:rsid w:val="003548B3"/>
    <w:rsid w:val="00354B5B"/>
    <w:rsid w:val="00354C0B"/>
    <w:rsid w:val="00354EC2"/>
    <w:rsid w:val="003556A6"/>
    <w:rsid w:val="00355B1C"/>
    <w:rsid w:val="00355EE5"/>
    <w:rsid w:val="00355FCE"/>
    <w:rsid w:val="00355FFE"/>
    <w:rsid w:val="003560CC"/>
    <w:rsid w:val="003561B3"/>
    <w:rsid w:val="003568EB"/>
    <w:rsid w:val="003569E1"/>
    <w:rsid w:val="00356A6D"/>
    <w:rsid w:val="00356A9C"/>
    <w:rsid w:val="00356B44"/>
    <w:rsid w:val="00356D1B"/>
    <w:rsid w:val="00356E1A"/>
    <w:rsid w:val="00356E92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E3A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8B2"/>
    <w:rsid w:val="003638E0"/>
    <w:rsid w:val="00363F04"/>
    <w:rsid w:val="00363F20"/>
    <w:rsid w:val="00364405"/>
    <w:rsid w:val="00364510"/>
    <w:rsid w:val="0036453B"/>
    <w:rsid w:val="0036469A"/>
    <w:rsid w:val="003647D3"/>
    <w:rsid w:val="0036489C"/>
    <w:rsid w:val="00364C22"/>
    <w:rsid w:val="00364CF8"/>
    <w:rsid w:val="00364E9C"/>
    <w:rsid w:val="0036533D"/>
    <w:rsid w:val="0036561C"/>
    <w:rsid w:val="003657B9"/>
    <w:rsid w:val="00365A8E"/>
    <w:rsid w:val="00366532"/>
    <w:rsid w:val="00366A97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87"/>
    <w:rsid w:val="00372E1E"/>
    <w:rsid w:val="00372F22"/>
    <w:rsid w:val="0037315D"/>
    <w:rsid w:val="00373680"/>
    <w:rsid w:val="0037374C"/>
    <w:rsid w:val="0037425A"/>
    <w:rsid w:val="00374C41"/>
    <w:rsid w:val="00374DF9"/>
    <w:rsid w:val="00374EDF"/>
    <w:rsid w:val="00374F7A"/>
    <w:rsid w:val="00375082"/>
    <w:rsid w:val="003754CB"/>
    <w:rsid w:val="003757B4"/>
    <w:rsid w:val="00375806"/>
    <w:rsid w:val="00375B1E"/>
    <w:rsid w:val="00375E12"/>
    <w:rsid w:val="00375E9C"/>
    <w:rsid w:val="0037607E"/>
    <w:rsid w:val="00376160"/>
    <w:rsid w:val="0037642E"/>
    <w:rsid w:val="00376837"/>
    <w:rsid w:val="00376B63"/>
    <w:rsid w:val="00376CEC"/>
    <w:rsid w:val="00376E4D"/>
    <w:rsid w:val="003770AC"/>
    <w:rsid w:val="003773D2"/>
    <w:rsid w:val="00377537"/>
    <w:rsid w:val="003775F3"/>
    <w:rsid w:val="0037776F"/>
    <w:rsid w:val="003800E9"/>
    <w:rsid w:val="003801AC"/>
    <w:rsid w:val="00380547"/>
    <w:rsid w:val="00380587"/>
    <w:rsid w:val="003807E1"/>
    <w:rsid w:val="0038096D"/>
    <w:rsid w:val="003812C3"/>
    <w:rsid w:val="00381560"/>
    <w:rsid w:val="003819FE"/>
    <w:rsid w:val="00381D39"/>
    <w:rsid w:val="00381F1A"/>
    <w:rsid w:val="003824D2"/>
    <w:rsid w:val="00382CE9"/>
    <w:rsid w:val="00382DA4"/>
    <w:rsid w:val="00382E18"/>
    <w:rsid w:val="00382ED9"/>
    <w:rsid w:val="003832DC"/>
    <w:rsid w:val="003833A7"/>
    <w:rsid w:val="003839EF"/>
    <w:rsid w:val="00383CC1"/>
    <w:rsid w:val="00383FA8"/>
    <w:rsid w:val="0038404A"/>
    <w:rsid w:val="00384071"/>
    <w:rsid w:val="00384250"/>
    <w:rsid w:val="00384586"/>
    <w:rsid w:val="003845BA"/>
    <w:rsid w:val="00384609"/>
    <w:rsid w:val="003846B8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59D"/>
    <w:rsid w:val="003858BF"/>
    <w:rsid w:val="00385A18"/>
    <w:rsid w:val="00385C53"/>
    <w:rsid w:val="00385E47"/>
    <w:rsid w:val="00385F56"/>
    <w:rsid w:val="00386402"/>
    <w:rsid w:val="003869AB"/>
    <w:rsid w:val="00386BAD"/>
    <w:rsid w:val="00386C29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0CA"/>
    <w:rsid w:val="003901A4"/>
    <w:rsid w:val="00390320"/>
    <w:rsid w:val="00390A82"/>
    <w:rsid w:val="00391166"/>
    <w:rsid w:val="003912EE"/>
    <w:rsid w:val="00391C49"/>
    <w:rsid w:val="00392241"/>
    <w:rsid w:val="0039243D"/>
    <w:rsid w:val="00392613"/>
    <w:rsid w:val="0039279A"/>
    <w:rsid w:val="0039296A"/>
    <w:rsid w:val="00392CEB"/>
    <w:rsid w:val="00392DF9"/>
    <w:rsid w:val="00393218"/>
    <w:rsid w:val="0039329C"/>
    <w:rsid w:val="00393700"/>
    <w:rsid w:val="00393A8D"/>
    <w:rsid w:val="00393CC5"/>
    <w:rsid w:val="0039490B"/>
    <w:rsid w:val="0039497D"/>
    <w:rsid w:val="00394A88"/>
    <w:rsid w:val="00395017"/>
    <w:rsid w:val="00395208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C53"/>
    <w:rsid w:val="003A0E99"/>
    <w:rsid w:val="003A1147"/>
    <w:rsid w:val="003A16FD"/>
    <w:rsid w:val="003A1779"/>
    <w:rsid w:val="003A1C7E"/>
    <w:rsid w:val="003A21B7"/>
    <w:rsid w:val="003A2640"/>
    <w:rsid w:val="003A272C"/>
    <w:rsid w:val="003A2DF9"/>
    <w:rsid w:val="003A306D"/>
    <w:rsid w:val="003A31DF"/>
    <w:rsid w:val="003A32C9"/>
    <w:rsid w:val="003A346F"/>
    <w:rsid w:val="003A348C"/>
    <w:rsid w:val="003A3640"/>
    <w:rsid w:val="003A36C6"/>
    <w:rsid w:val="003A3852"/>
    <w:rsid w:val="003A3A26"/>
    <w:rsid w:val="003A3A9F"/>
    <w:rsid w:val="003A3B64"/>
    <w:rsid w:val="003A4124"/>
    <w:rsid w:val="003A41AA"/>
    <w:rsid w:val="003A4475"/>
    <w:rsid w:val="003A4AE2"/>
    <w:rsid w:val="003A4D15"/>
    <w:rsid w:val="003A4FAB"/>
    <w:rsid w:val="003A5713"/>
    <w:rsid w:val="003A5C41"/>
    <w:rsid w:val="003A5E88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9C"/>
    <w:rsid w:val="003B134D"/>
    <w:rsid w:val="003B13CC"/>
    <w:rsid w:val="003B14E9"/>
    <w:rsid w:val="003B17BA"/>
    <w:rsid w:val="003B1C6B"/>
    <w:rsid w:val="003B1CFA"/>
    <w:rsid w:val="003B1DDE"/>
    <w:rsid w:val="003B2391"/>
    <w:rsid w:val="003B23A4"/>
    <w:rsid w:val="003B23A5"/>
    <w:rsid w:val="003B27B0"/>
    <w:rsid w:val="003B27CF"/>
    <w:rsid w:val="003B2B04"/>
    <w:rsid w:val="003B2D96"/>
    <w:rsid w:val="003B31C2"/>
    <w:rsid w:val="003B3551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AF7"/>
    <w:rsid w:val="003B4C54"/>
    <w:rsid w:val="003B4F58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28C"/>
    <w:rsid w:val="003B69A1"/>
    <w:rsid w:val="003B72A0"/>
    <w:rsid w:val="003B74CB"/>
    <w:rsid w:val="003B76A9"/>
    <w:rsid w:val="003B7BF0"/>
    <w:rsid w:val="003B7C8B"/>
    <w:rsid w:val="003B7D48"/>
    <w:rsid w:val="003C026A"/>
    <w:rsid w:val="003C036E"/>
    <w:rsid w:val="003C0582"/>
    <w:rsid w:val="003C05CE"/>
    <w:rsid w:val="003C07ED"/>
    <w:rsid w:val="003C0FB3"/>
    <w:rsid w:val="003C1BC5"/>
    <w:rsid w:val="003C2067"/>
    <w:rsid w:val="003C240A"/>
    <w:rsid w:val="003C29E9"/>
    <w:rsid w:val="003C2D5A"/>
    <w:rsid w:val="003C3123"/>
    <w:rsid w:val="003C34C2"/>
    <w:rsid w:val="003C3612"/>
    <w:rsid w:val="003C3726"/>
    <w:rsid w:val="003C37A0"/>
    <w:rsid w:val="003C3955"/>
    <w:rsid w:val="003C3990"/>
    <w:rsid w:val="003C43E9"/>
    <w:rsid w:val="003C44D6"/>
    <w:rsid w:val="003C47F4"/>
    <w:rsid w:val="003C4853"/>
    <w:rsid w:val="003C4D26"/>
    <w:rsid w:val="003C50A4"/>
    <w:rsid w:val="003C5181"/>
    <w:rsid w:val="003C5641"/>
    <w:rsid w:val="003C5792"/>
    <w:rsid w:val="003C5B08"/>
    <w:rsid w:val="003C5CE1"/>
    <w:rsid w:val="003C608F"/>
    <w:rsid w:val="003C6096"/>
    <w:rsid w:val="003C61D2"/>
    <w:rsid w:val="003C637A"/>
    <w:rsid w:val="003C63A5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F0"/>
    <w:rsid w:val="003D0CC9"/>
    <w:rsid w:val="003D0CDC"/>
    <w:rsid w:val="003D0CE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6C"/>
    <w:rsid w:val="003D48A5"/>
    <w:rsid w:val="003D4AED"/>
    <w:rsid w:val="003D4D12"/>
    <w:rsid w:val="003D4F06"/>
    <w:rsid w:val="003D57AC"/>
    <w:rsid w:val="003D5984"/>
    <w:rsid w:val="003D5F3B"/>
    <w:rsid w:val="003D5FD2"/>
    <w:rsid w:val="003D6048"/>
    <w:rsid w:val="003D6224"/>
    <w:rsid w:val="003D633E"/>
    <w:rsid w:val="003D650C"/>
    <w:rsid w:val="003D6731"/>
    <w:rsid w:val="003D6790"/>
    <w:rsid w:val="003D6EBA"/>
    <w:rsid w:val="003D6FF4"/>
    <w:rsid w:val="003D722C"/>
    <w:rsid w:val="003D7711"/>
    <w:rsid w:val="003D7A25"/>
    <w:rsid w:val="003D7FA6"/>
    <w:rsid w:val="003E0041"/>
    <w:rsid w:val="003E061D"/>
    <w:rsid w:val="003E0642"/>
    <w:rsid w:val="003E068C"/>
    <w:rsid w:val="003E06AF"/>
    <w:rsid w:val="003E083B"/>
    <w:rsid w:val="003E0BAE"/>
    <w:rsid w:val="003E0BF0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2BC"/>
    <w:rsid w:val="003E5314"/>
    <w:rsid w:val="003E54CE"/>
    <w:rsid w:val="003E55B0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2233"/>
    <w:rsid w:val="003F2460"/>
    <w:rsid w:val="003F2629"/>
    <w:rsid w:val="003F2872"/>
    <w:rsid w:val="003F2873"/>
    <w:rsid w:val="003F2AB7"/>
    <w:rsid w:val="003F2B8D"/>
    <w:rsid w:val="003F2BFB"/>
    <w:rsid w:val="003F2E8D"/>
    <w:rsid w:val="003F31F9"/>
    <w:rsid w:val="003F35DB"/>
    <w:rsid w:val="003F363E"/>
    <w:rsid w:val="003F39EE"/>
    <w:rsid w:val="003F3B6E"/>
    <w:rsid w:val="003F3C67"/>
    <w:rsid w:val="003F429D"/>
    <w:rsid w:val="003F4566"/>
    <w:rsid w:val="003F4852"/>
    <w:rsid w:val="003F48FB"/>
    <w:rsid w:val="003F4913"/>
    <w:rsid w:val="003F4918"/>
    <w:rsid w:val="003F4AA4"/>
    <w:rsid w:val="003F4BCA"/>
    <w:rsid w:val="003F4C92"/>
    <w:rsid w:val="003F50C7"/>
    <w:rsid w:val="003F5150"/>
    <w:rsid w:val="003F54D7"/>
    <w:rsid w:val="003F54F1"/>
    <w:rsid w:val="003F5550"/>
    <w:rsid w:val="003F585E"/>
    <w:rsid w:val="003F596F"/>
    <w:rsid w:val="003F5970"/>
    <w:rsid w:val="003F59DC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D12"/>
    <w:rsid w:val="00400E12"/>
    <w:rsid w:val="00400E6A"/>
    <w:rsid w:val="00401595"/>
    <w:rsid w:val="004017C1"/>
    <w:rsid w:val="00401A49"/>
    <w:rsid w:val="00401AAA"/>
    <w:rsid w:val="00401D79"/>
    <w:rsid w:val="00401F3D"/>
    <w:rsid w:val="004021E2"/>
    <w:rsid w:val="0040221F"/>
    <w:rsid w:val="0040275C"/>
    <w:rsid w:val="00402AB9"/>
    <w:rsid w:val="00402F1D"/>
    <w:rsid w:val="00402FB9"/>
    <w:rsid w:val="00403A8E"/>
    <w:rsid w:val="00403DD3"/>
    <w:rsid w:val="004041ED"/>
    <w:rsid w:val="004047F5"/>
    <w:rsid w:val="00404C03"/>
    <w:rsid w:val="00404EB2"/>
    <w:rsid w:val="00405196"/>
    <w:rsid w:val="004054D5"/>
    <w:rsid w:val="004056D7"/>
    <w:rsid w:val="00405A6E"/>
    <w:rsid w:val="00405ADB"/>
    <w:rsid w:val="00405E6C"/>
    <w:rsid w:val="004063B1"/>
    <w:rsid w:val="00406592"/>
    <w:rsid w:val="00406659"/>
    <w:rsid w:val="00406802"/>
    <w:rsid w:val="004068BE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1F"/>
    <w:rsid w:val="00410693"/>
    <w:rsid w:val="004107E7"/>
    <w:rsid w:val="0041095A"/>
    <w:rsid w:val="00410C48"/>
    <w:rsid w:val="00410E1F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335"/>
    <w:rsid w:val="004136B9"/>
    <w:rsid w:val="0041378A"/>
    <w:rsid w:val="00413BD2"/>
    <w:rsid w:val="004142DF"/>
    <w:rsid w:val="0041438D"/>
    <w:rsid w:val="004143B0"/>
    <w:rsid w:val="00414596"/>
    <w:rsid w:val="00414D8E"/>
    <w:rsid w:val="00414EB6"/>
    <w:rsid w:val="00414FE4"/>
    <w:rsid w:val="00415349"/>
    <w:rsid w:val="0041569C"/>
    <w:rsid w:val="00415754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940"/>
    <w:rsid w:val="00420989"/>
    <w:rsid w:val="0042101C"/>
    <w:rsid w:val="00421060"/>
    <w:rsid w:val="004210C1"/>
    <w:rsid w:val="004215AC"/>
    <w:rsid w:val="00421688"/>
    <w:rsid w:val="00421C27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40F"/>
    <w:rsid w:val="004234B9"/>
    <w:rsid w:val="00423793"/>
    <w:rsid w:val="00423B7C"/>
    <w:rsid w:val="00423E71"/>
    <w:rsid w:val="00423E84"/>
    <w:rsid w:val="00423F4B"/>
    <w:rsid w:val="00423F68"/>
    <w:rsid w:val="004244AE"/>
    <w:rsid w:val="0042459D"/>
    <w:rsid w:val="00424B9A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DB"/>
    <w:rsid w:val="00425FD3"/>
    <w:rsid w:val="0042603A"/>
    <w:rsid w:val="004260C0"/>
    <w:rsid w:val="004261B4"/>
    <w:rsid w:val="0042626A"/>
    <w:rsid w:val="00426368"/>
    <w:rsid w:val="00426941"/>
    <w:rsid w:val="00426DA0"/>
    <w:rsid w:val="00426E59"/>
    <w:rsid w:val="00426EB0"/>
    <w:rsid w:val="0042710A"/>
    <w:rsid w:val="004272E3"/>
    <w:rsid w:val="004272FC"/>
    <w:rsid w:val="004274C2"/>
    <w:rsid w:val="004275E4"/>
    <w:rsid w:val="00427CC9"/>
    <w:rsid w:val="004304EC"/>
    <w:rsid w:val="004305B5"/>
    <w:rsid w:val="00430893"/>
    <w:rsid w:val="004309D0"/>
    <w:rsid w:val="00430BCD"/>
    <w:rsid w:val="00430E9D"/>
    <w:rsid w:val="004311BA"/>
    <w:rsid w:val="00431204"/>
    <w:rsid w:val="00431B82"/>
    <w:rsid w:val="00431EF0"/>
    <w:rsid w:val="00432047"/>
    <w:rsid w:val="004328EB"/>
    <w:rsid w:val="00432A0C"/>
    <w:rsid w:val="00432B86"/>
    <w:rsid w:val="00432BFF"/>
    <w:rsid w:val="00432F79"/>
    <w:rsid w:val="00433064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A67"/>
    <w:rsid w:val="00436AC7"/>
    <w:rsid w:val="00436B79"/>
    <w:rsid w:val="00436C04"/>
    <w:rsid w:val="00436EEA"/>
    <w:rsid w:val="004370BA"/>
    <w:rsid w:val="0043717B"/>
    <w:rsid w:val="004377D4"/>
    <w:rsid w:val="00437B7B"/>
    <w:rsid w:val="00437D4C"/>
    <w:rsid w:val="0044007B"/>
    <w:rsid w:val="004401A8"/>
    <w:rsid w:val="00440334"/>
    <w:rsid w:val="00440BF7"/>
    <w:rsid w:val="00440CAC"/>
    <w:rsid w:val="00441729"/>
    <w:rsid w:val="00441771"/>
    <w:rsid w:val="004417B9"/>
    <w:rsid w:val="00441809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32E0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2D1"/>
    <w:rsid w:val="00444455"/>
    <w:rsid w:val="004444AD"/>
    <w:rsid w:val="00444620"/>
    <w:rsid w:val="00444656"/>
    <w:rsid w:val="00444728"/>
    <w:rsid w:val="00444F36"/>
    <w:rsid w:val="004453BE"/>
    <w:rsid w:val="004454A7"/>
    <w:rsid w:val="00445883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476"/>
    <w:rsid w:val="00447589"/>
    <w:rsid w:val="004478BB"/>
    <w:rsid w:val="004479D6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D7"/>
    <w:rsid w:val="00453362"/>
    <w:rsid w:val="0045375D"/>
    <w:rsid w:val="00453D5A"/>
    <w:rsid w:val="004542C4"/>
    <w:rsid w:val="00454931"/>
    <w:rsid w:val="00454CE4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ED"/>
    <w:rsid w:val="004571B8"/>
    <w:rsid w:val="00457483"/>
    <w:rsid w:val="004574F6"/>
    <w:rsid w:val="004574F8"/>
    <w:rsid w:val="004577E3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1026"/>
    <w:rsid w:val="00461220"/>
    <w:rsid w:val="004619A2"/>
    <w:rsid w:val="004619AB"/>
    <w:rsid w:val="00461AC3"/>
    <w:rsid w:val="00461EE9"/>
    <w:rsid w:val="00462427"/>
    <w:rsid w:val="00462940"/>
    <w:rsid w:val="004629EC"/>
    <w:rsid w:val="00462A27"/>
    <w:rsid w:val="00462AD8"/>
    <w:rsid w:val="00462AE5"/>
    <w:rsid w:val="00462B8A"/>
    <w:rsid w:val="00463D0D"/>
    <w:rsid w:val="00463D77"/>
    <w:rsid w:val="00464743"/>
    <w:rsid w:val="0046474A"/>
    <w:rsid w:val="00464839"/>
    <w:rsid w:val="004652F3"/>
    <w:rsid w:val="00465439"/>
    <w:rsid w:val="004654D6"/>
    <w:rsid w:val="004654FD"/>
    <w:rsid w:val="0046580B"/>
    <w:rsid w:val="00465AB8"/>
    <w:rsid w:val="00465F24"/>
    <w:rsid w:val="00466310"/>
    <w:rsid w:val="00466451"/>
    <w:rsid w:val="00466513"/>
    <w:rsid w:val="00466AB8"/>
    <w:rsid w:val="00466AFF"/>
    <w:rsid w:val="00466E8F"/>
    <w:rsid w:val="00466F92"/>
    <w:rsid w:val="00466FC0"/>
    <w:rsid w:val="00467259"/>
    <w:rsid w:val="0046731F"/>
    <w:rsid w:val="0046735F"/>
    <w:rsid w:val="0046736B"/>
    <w:rsid w:val="004673D1"/>
    <w:rsid w:val="00467630"/>
    <w:rsid w:val="00467D7E"/>
    <w:rsid w:val="00470202"/>
    <w:rsid w:val="00470469"/>
    <w:rsid w:val="0047054C"/>
    <w:rsid w:val="00470DB3"/>
    <w:rsid w:val="004710AC"/>
    <w:rsid w:val="004722B9"/>
    <w:rsid w:val="00472431"/>
    <w:rsid w:val="0047283F"/>
    <w:rsid w:val="004728E9"/>
    <w:rsid w:val="00472A5F"/>
    <w:rsid w:val="00472CA0"/>
    <w:rsid w:val="00472CC2"/>
    <w:rsid w:val="00473079"/>
    <w:rsid w:val="004731FD"/>
    <w:rsid w:val="004733E5"/>
    <w:rsid w:val="00473405"/>
    <w:rsid w:val="004735EA"/>
    <w:rsid w:val="00473722"/>
    <w:rsid w:val="0047373C"/>
    <w:rsid w:val="004737C1"/>
    <w:rsid w:val="00473C75"/>
    <w:rsid w:val="00473CC8"/>
    <w:rsid w:val="004745D4"/>
    <w:rsid w:val="00474847"/>
    <w:rsid w:val="00474A03"/>
    <w:rsid w:val="00474A2C"/>
    <w:rsid w:val="00474BAB"/>
    <w:rsid w:val="00474C23"/>
    <w:rsid w:val="00474CE1"/>
    <w:rsid w:val="00474FF9"/>
    <w:rsid w:val="0047534E"/>
    <w:rsid w:val="00475452"/>
    <w:rsid w:val="0047560C"/>
    <w:rsid w:val="004757B4"/>
    <w:rsid w:val="00475F56"/>
    <w:rsid w:val="00475FF8"/>
    <w:rsid w:val="004760BB"/>
    <w:rsid w:val="004760D4"/>
    <w:rsid w:val="004768F4"/>
    <w:rsid w:val="00476AB8"/>
    <w:rsid w:val="00476B28"/>
    <w:rsid w:val="00477618"/>
    <w:rsid w:val="00477947"/>
    <w:rsid w:val="0047796A"/>
    <w:rsid w:val="004779CC"/>
    <w:rsid w:val="004779F2"/>
    <w:rsid w:val="00477B2A"/>
    <w:rsid w:val="00477E82"/>
    <w:rsid w:val="00480138"/>
    <w:rsid w:val="00480335"/>
    <w:rsid w:val="00480564"/>
    <w:rsid w:val="00480636"/>
    <w:rsid w:val="00480899"/>
    <w:rsid w:val="00480D3B"/>
    <w:rsid w:val="00480DD0"/>
    <w:rsid w:val="00480EDF"/>
    <w:rsid w:val="004813C4"/>
    <w:rsid w:val="004816F1"/>
    <w:rsid w:val="004817D3"/>
    <w:rsid w:val="00481F01"/>
    <w:rsid w:val="0048208C"/>
    <w:rsid w:val="004820C0"/>
    <w:rsid w:val="004824ED"/>
    <w:rsid w:val="00482611"/>
    <w:rsid w:val="004829AD"/>
    <w:rsid w:val="00482CC2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BA5"/>
    <w:rsid w:val="00485F10"/>
    <w:rsid w:val="004864E2"/>
    <w:rsid w:val="00486CC5"/>
    <w:rsid w:val="00486F25"/>
    <w:rsid w:val="00486FDD"/>
    <w:rsid w:val="00487108"/>
    <w:rsid w:val="00487548"/>
    <w:rsid w:val="004878BF"/>
    <w:rsid w:val="00490411"/>
    <w:rsid w:val="004905B2"/>
    <w:rsid w:val="00490D7D"/>
    <w:rsid w:val="00490D8F"/>
    <w:rsid w:val="00490FFC"/>
    <w:rsid w:val="004915D6"/>
    <w:rsid w:val="00491A85"/>
    <w:rsid w:val="00491D80"/>
    <w:rsid w:val="00491F25"/>
    <w:rsid w:val="00491F88"/>
    <w:rsid w:val="00492166"/>
    <w:rsid w:val="004921F7"/>
    <w:rsid w:val="0049257E"/>
    <w:rsid w:val="004926D7"/>
    <w:rsid w:val="0049285F"/>
    <w:rsid w:val="00492925"/>
    <w:rsid w:val="00492AE8"/>
    <w:rsid w:val="00492B5A"/>
    <w:rsid w:val="00492C61"/>
    <w:rsid w:val="00492D79"/>
    <w:rsid w:val="004933F2"/>
    <w:rsid w:val="00493627"/>
    <w:rsid w:val="00493806"/>
    <w:rsid w:val="00493980"/>
    <w:rsid w:val="004939FB"/>
    <w:rsid w:val="00493AA8"/>
    <w:rsid w:val="00493B89"/>
    <w:rsid w:val="00493E07"/>
    <w:rsid w:val="0049463D"/>
    <w:rsid w:val="00494B45"/>
    <w:rsid w:val="00494CE8"/>
    <w:rsid w:val="00494FA8"/>
    <w:rsid w:val="00494FD2"/>
    <w:rsid w:val="0049518D"/>
    <w:rsid w:val="00495252"/>
    <w:rsid w:val="00495391"/>
    <w:rsid w:val="0049584C"/>
    <w:rsid w:val="00495E0F"/>
    <w:rsid w:val="0049600A"/>
    <w:rsid w:val="0049607E"/>
    <w:rsid w:val="0049611C"/>
    <w:rsid w:val="0049639F"/>
    <w:rsid w:val="00497468"/>
    <w:rsid w:val="00497557"/>
    <w:rsid w:val="004A018E"/>
    <w:rsid w:val="004A023D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6C8"/>
    <w:rsid w:val="004A2950"/>
    <w:rsid w:val="004A2E0C"/>
    <w:rsid w:val="004A3327"/>
    <w:rsid w:val="004A34FB"/>
    <w:rsid w:val="004A3558"/>
    <w:rsid w:val="004A35C5"/>
    <w:rsid w:val="004A38B1"/>
    <w:rsid w:val="004A3AAC"/>
    <w:rsid w:val="004A3FCE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D4A"/>
    <w:rsid w:val="004A5FC3"/>
    <w:rsid w:val="004A6085"/>
    <w:rsid w:val="004A64C9"/>
    <w:rsid w:val="004A6800"/>
    <w:rsid w:val="004A6ABE"/>
    <w:rsid w:val="004A6E95"/>
    <w:rsid w:val="004A72A9"/>
    <w:rsid w:val="004A74C9"/>
    <w:rsid w:val="004A7D02"/>
    <w:rsid w:val="004B0678"/>
    <w:rsid w:val="004B0874"/>
    <w:rsid w:val="004B0A26"/>
    <w:rsid w:val="004B0C4D"/>
    <w:rsid w:val="004B0CC1"/>
    <w:rsid w:val="004B0F35"/>
    <w:rsid w:val="004B1056"/>
    <w:rsid w:val="004B1381"/>
    <w:rsid w:val="004B13CB"/>
    <w:rsid w:val="004B234B"/>
    <w:rsid w:val="004B28C5"/>
    <w:rsid w:val="004B2ACE"/>
    <w:rsid w:val="004B2B65"/>
    <w:rsid w:val="004B3221"/>
    <w:rsid w:val="004B34CC"/>
    <w:rsid w:val="004B3A07"/>
    <w:rsid w:val="004B3CA8"/>
    <w:rsid w:val="004B3D9D"/>
    <w:rsid w:val="004B3DEE"/>
    <w:rsid w:val="004B3EAB"/>
    <w:rsid w:val="004B4396"/>
    <w:rsid w:val="004B46C6"/>
    <w:rsid w:val="004B486B"/>
    <w:rsid w:val="004B491B"/>
    <w:rsid w:val="004B4A5F"/>
    <w:rsid w:val="004B5191"/>
    <w:rsid w:val="004B51F3"/>
    <w:rsid w:val="004B54BC"/>
    <w:rsid w:val="004B54E0"/>
    <w:rsid w:val="004B5ADA"/>
    <w:rsid w:val="004B5B83"/>
    <w:rsid w:val="004B60D8"/>
    <w:rsid w:val="004B6497"/>
    <w:rsid w:val="004B6A0D"/>
    <w:rsid w:val="004B6CF0"/>
    <w:rsid w:val="004B7643"/>
    <w:rsid w:val="004B7663"/>
    <w:rsid w:val="004B7717"/>
    <w:rsid w:val="004B77BA"/>
    <w:rsid w:val="004B78AD"/>
    <w:rsid w:val="004C0408"/>
    <w:rsid w:val="004C0605"/>
    <w:rsid w:val="004C0A20"/>
    <w:rsid w:val="004C0D26"/>
    <w:rsid w:val="004C1403"/>
    <w:rsid w:val="004C1555"/>
    <w:rsid w:val="004C1666"/>
    <w:rsid w:val="004C1829"/>
    <w:rsid w:val="004C1990"/>
    <w:rsid w:val="004C1D27"/>
    <w:rsid w:val="004C1F84"/>
    <w:rsid w:val="004C1FD5"/>
    <w:rsid w:val="004C2257"/>
    <w:rsid w:val="004C25F5"/>
    <w:rsid w:val="004C285B"/>
    <w:rsid w:val="004C2900"/>
    <w:rsid w:val="004C2954"/>
    <w:rsid w:val="004C297E"/>
    <w:rsid w:val="004C29DB"/>
    <w:rsid w:val="004C2DEA"/>
    <w:rsid w:val="004C34B6"/>
    <w:rsid w:val="004C34FC"/>
    <w:rsid w:val="004C3869"/>
    <w:rsid w:val="004C38AE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5492"/>
    <w:rsid w:val="004C5502"/>
    <w:rsid w:val="004C597A"/>
    <w:rsid w:val="004C5AED"/>
    <w:rsid w:val="004C5E37"/>
    <w:rsid w:val="004C67C6"/>
    <w:rsid w:val="004C6B94"/>
    <w:rsid w:val="004C6E6D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D71"/>
    <w:rsid w:val="004D2F05"/>
    <w:rsid w:val="004D3003"/>
    <w:rsid w:val="004D3965"/>
    <w:rsid w:val="004D3AB0"/>
    <w:rsid w:val="004D3E6C"/>
    <w:rsid w:val="004D40F5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58F5"/>
    <w:rsid w:val="004D5968"/>
    <w:rsid w:val="004D5ED8"/>
    <w:rsid w:val="004D5F52"/>
    <w:rsid w:val="004D6036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E1"/>
    <w:rsid w:val="004E0191"/>
    <w:rsid w:val="004E05C8"/>
    <w:rsid w:val="004E0646"/>
    <w:rsid w:val="004E0814"/>
    <w:rsid w:val="004E0958"/>
    <w:rsid w:val="004E0E48"/>
    <w:rsid w:val="004E0F68"/>
    <w:rsid w:val="004E1435"/>
    <w:rsid w:val="004E1440"/>
    <w:rsid w:val="004E151E"/>
    <w:rsid w:val="004E18EF"/>
    <w:rsid w:val="004E1C61"/>
    <w:rsid w:val="004E1DB1"/>
    <w:rsid w:val="004E1E5D"/>
    <w:rsid w:val="004E1E94"/>
    <w:rsid w:val="004E25F9"/>
    <w:rsid w:val="004E2737"/>
    <w:rsid w:val="004E2B53"/>
    <w:rsid w:val="004E31A0"/>
    <w:rsid w:val="004E3261"/>
    <w:rsid w:val="004E328B"/>
    <w:rsid w:val="004E3412"/>
    <w:rsid w:val="004E35E1"/>
    <w:rsid w:val="004E37A6"/>
    <w:rsid w:val="004E3991"/>
    <w:rsid w:val="004E3BD2"/>
    <w:rsid w:val="004E3CC6"/>
    <w:rsid w:val="004E3CCE"/>
    <w:rsid w:val="004E3E55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CC"/>
    <w:rsid w:val="004E5FF9"/>
    <w:rsid w:val="004E6627"/>
    <w:rsid w:val="004E6B5D"/>
    <w:rsid w:val="004E6C13"/>
    <w:rsid w:val="004E6C7B"/>
    <w:rsid w:val="004E6E39"/>
    <w:rsid w:val="004E6FA0"/>
    <w:rsid w:val="004E71FA"/>
    <w:rsid w:val="004E7440"/>
    <w:rsid w:val="004E77F8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550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EB2"/>
    <w:rsid w:val="004F3337"/>
    <w:rsid w:val="004F375D"/>
    <w:rsid w:val="004F3A59"/>
    <w:rsid w:val="004F3B8D"/>
    <w:rsid w:val="004F3D88"/>
    <w:rsid w:val="004F3D8E"/>
    <w:rsid w:val="004F4431"/>
    <w:rsid w:val="004F4CE4"/>
    <w:rsid w:val="004F5112"/>
    <w:rsid w:val="004F55F7"/>
    <w:rsid w:val="004F59D3"/>
    <w:rsid w:val="004F5A33"/>
    <w:rsid w:val="004F5EC7"/>
    <w:rsid w:val="004F6129"/>
    <w:rsid w:val="004F6186"/>
    <w:rsid w:val="004F63AB"/>
    <w:rsid w:val="004F6559"/>
    <w:rsid w:val="004F6B81"/>
    <w:rsid w:val="004F72BD"/>
    <w:rsid w:val="005002B5"/>
    <w:rsid w:val="005006E2"/>
    <w:rsid w:val="00500D2E"/>
    <w:rsid w:val="00501279"/>
    <w:rsid w:val="005012D6"/>
    <w:rsid w:val="00501309"/>
    <w:rsid w:val="005014CF"/>
    <w:rsid w:val="00501866"/>
    <w:rsid w:val="00501E44"/>
    <w:rsid w:val="00502077"/>
    <w:rsid w:val="005025FE"/>
    <w:rsid w:val="00502DC1"/>
    <w:rsid w:val="00502ECF"/>
    <w:rsid w:val="00502F0D"/>
    <w:rsid w:val="005030A4"/>
    <w:rsid w:val="00503103"/>
    <w:rsid w:val="005032FF"/>
    <w:rsid w:val="0050379C"/>
    <w:rsid w:val="005038D0"/>
    <w:rsid w:val="00503934"/>
    <w:rsid w:val="0050400B"/>
    <w:rsid w:val="00504236"/>
    <w:rsid w:val="00504D6C"/>
    <w:rsid w:val="00504F61"/>
    <w:rsid w:val="005050C2"/>
    <w:rsid w:val="005051A7"/>
    <w:rsid w:val="00505262"/>
    <w:rsid w:val="00505381"/>
    <w:rsid w:val="00505750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7E6"/>
    <w:rsid w:val="00510988"/>
    <w:rsid w:val="00510CD7"/>
    <w:rsid w:val="00510E0C"/>
    <w:rsid w:val="00510F07"/>
    <w:rsid w:val="0051123F"/>
    <w:rsid w:val="0051174D"/>
    <w:rsid w:val="00511919"/>
    <w:rsid w:val="005119C7"/>
    <w:rsid w:val="00511F41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422B"/>
    <w:rsid w:val="0051448C"/>
    <w:rsid w:val="0051475C"/>
    <w:rsid w:val="005148A1"/>
    <w:rsid w:val="00514C7C"/>
    <w:rsid w:val="00514D4E"/>
    <w:rsid w:val="00515228"/>
    <w:rsid w:val="0051552B"/>
    <w:rsid w:val="005158FF"/>
    <w:rsid w:val="00515B12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A"/>
    <w:rsid w:val="00520C5C"/>
    <w:rsid w:val="00520CF6"/>
    <w:rsid w:val="00520E5C"/>
    <w:rsid w:val="00520E6D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51D"/>
    <w:rsid w:val="0052575D"/>
    <w:rsid w:val="005257C5"/>
    <w:rsid w:val="005258A9"/>
    <w:rsid w:val="00525D1C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BD2"/>
    <w:rsid w:val="00526F18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B25"/>
    <w:rsid w:val="00530B41"/>
    <w:rsid w:val="005312AE"/>
    <w:rsid w:val="00531445"/>
    <w:rsid w:val="005314CC"/>
    <w:rsid w:val="0053156D"/>
    <w:rsid w:val="005315AD"/>
    <w:rsid w:val="00531A2C"/>
    <w:rsid w:val="00531E79"/>
    <w:rsid w:val="00531EED"/>
    <w:rsid w:val="00532093"/>
    <w:rsid w:val="00532984"/>
    <w:rsid w:val="00532BB2"/>
    <w:rsid w:val="00532CBB"/>
    <w:rsid w:val="005330BA"/>
    <w:rsid w:val="005333A9"/>
    <w:rsid w:val="0053370A"/>
    <w:rsid w:val="0053373D"/>
    <w:rsid w:val="00533967"/>
    <w:rsid w:val="00533A85"/>
    <w:rsid w:val="00533B3D"/>
    <w:rsid w:val="00533C21"/>
    <w:rsid w:val="00533D20"/>
    <w:rsid w:val="0053452F"/>
    <w:rsid w:val="005348C8"/>
    <w:rsid w:val="00534B20"/>
    <w:rsid w:val="00534C42"/>
    <w:rsid w:val="00534F1E"/>
    <w:rsid w:val="005354B4"/>
    <w:rsid w:val="00535533"/>
    <w:rsid w:val="00535618"/>
    <w:rsid w:val="00535635"/>
    <w:rsid w:val="00535730"/>
    <w:rsid w:val="00535914"/>
    <w:rsid w:val="00535C26"/>
    <w:rsid w:val="00535EA0"/>
    <w:rsid w:val="00536116"/>
    <w:rsid w:val="00536367"/>
    <w:rsid w:val="00536406"/>
    <w:rsid w:val="005364A3"/>
    <w:rsid w:val="005366C7"/>
    <w:rsid w:val="00536F09"/>
    <w:rsid w:val="00536F93"/>
    <w:rsid w:val="00537101"/>
    <w:rsid w:val="00537633"/>
    <w:rsid w:val="00537BC7"/>
    <w:rsid w:val="00537F73"/>
    <w:rsid w:val="00540060"/>
    <w:rsid w:val="00540064"/>
    <w:rsid w:val="00540319"/>
    <w:rsid w:val="00540348"/>
    <w:rsid w:val="00540426"/>
    <w:rsid w:val="005406BF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206"/>
    <w:rsid w:val="00542529"/>
    <w:rsid w:val="0054257A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D0F"/>
    <w:rsid w:val="00543F80"/>
    <w:rsid w:val="0054425B"/>
    <w:rsid w:val="00544477"/>
    <w:rsid w:val="005448A2"/>
    <w:rsid w:val="005448DC"/>
    <w:rsid w:val="00544B4F"/>
    <w:rsid w:val="00544D2D"/>
    <w:rsid w:val="00544FC6"/>
    <w:rsid w:val="005453E7"/>
    <w:rsid w:val="005455B5"/>
    <w:rsid w:val="005455FA"/>
    <w:rsid w:val="005456D1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FA9"/>
    <w:rsid w:val="00550119"/>
    <w:rsid w:val="00550300"/>
    <w:rsid w:val="005508FA"/>
    <w:rsid w:val="00550928"/>
    <w:rsid w:val="00550D95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CE0"/>
    <w:rsid w:val="0055514C"/>
    <w:rsid w:val="005552A1"/>
    <w:rsid w:val="0055545E"/>
    <w:rsid w:val="0055553E"/>
    <w:rsid w:val="005557CD"/>
    <w:rsid w:val="005559A2"/>
    <w:rsid w:val="00555B1A"/>
    <w:rsid w:val="005564A7"/>
    <w:rsid w:val="0055652F"/>
    <w:rsid w:val="00556935"/>
    <w:rsid w:val="00556A7E"/>
    <w:rsid w:val="00556AD4"/>
    <w:rsid w:val="00557374"/>
    <w:rsid w:val="005575D7"/>
    <w:rsid w:val="005577CC"/>
    <w:rsid w:val="0055788A"/>
    <w:rsid w:val="0055796F"/>
    <w:rsid w:val="00557992"/>
    <w:rsid w:val="00557C57"/>
    <w:rsid w:val="005603B9"/>
    <w:rsid w:val="005603FA"/>
    <w:rsid w:val="00560977"/>
    <w:rsid w:val="005610B8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3817"/>
    <w:rsid w:val="00563CAF"/>
    <w:rsid w:val="00563F52"/>
    <w:rsid w:val="005641B4"/>
    <w:rsid w:val="005645B1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8B"/>
    <w:rsid w:val="005666C2"/>
    <w:rsid w:val="0056676E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45C"/>
    <w:rsid w:val="005674D9"/>
    <w:rsid w:val="005679E7"/>
    <w:rsid w:val="00567A9C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7E2"/>
    <w:rsid w:val="005719EA"/>
    <w:rsid w:val="00571F07"/>
    <w:rsid w:val="005720CC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636"/>
    <w:rsid w:val="005746EA"/>
    <w:rsid w:val="00574712"/>
    <w:rsid w:val="005749D3"/>
    <w:rsid w:val="00574CCD"/>
    <w:rsid w:val="005750CD"/>
    <w:rsid w:val="0057519D"/>
    <w:rsid w:val="005751D1"/>
    <w:rsid w:val="0057547C"/>
    <w:rsid w:val="00575604"/>
    <w:rsid w:val="005756FE"/>
    <w:rsid w:val="00575700"/>
    <w:rsid w:val="00575704"/>
    <w:rsid w:val="0057585D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C23"/>
    <w:rsid w:val="00582F03"/>
    <w:rsid w:val="00583108"/>
    <w:rsid w:val="00583485"/>
    <w:rsid w:val="00583706"/>
    <w:rsid w:val="00583953"/>
    <w:rsid w:val="00583AD2"/>
    <w:rsid w:val="00583AE5"/>
    <w:rsid w:val="005840A8"/>
    <w:rsid w:val="00584195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27A"/>
    <w:rsid w:val="00586F5D"/>
    <w:rsid w:val="005870F9"/>
    <w:rsid w:val="00587270"/>
    <w:rsid w:val="0058761F"/>
    <w:rsid w:val="00587A02"/>
    <w:rsid w:val="00587CF6"/>
    <w:rsid w:val="00587D64"/>
    <w:rsid w:val="00590169"/>
    <w:rsid w:val="00590195"/>
    <w:rsid w:val="005902C4"/>
    <w:rsid w:val="00590AA4"/>
    <w:rsid w:val="00590B4B"/>
    <w:rsid w:val="00590C7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734"/>
    <w:rsid w:val="005929B6"/>
    <w:rsid w:val="00592C77"/>
    <w:rsid w:val="00592CAF"/>
    <w:rsid w:val="00592D38"/>
    <w:rsid w:val="00592FCA"/>
    <w:rsid w:val="0059312F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4244"/>
    <w:rsid w:val="0059433E"/>
    <w:rsid w:val="00594547"/>
    <w:rsid w:val="0059494F"/>
    <w:rsid w:val="00594B20"/>
    <w:rsid w:val="00594BB5"/>
    <w:rsid w:val="0059502E"/>
    <w:rsid w:val="005953BC"/>
    <w:rsid w:val="00595A5B"/>
    <w:rsid w:val="00595D7C"/>
    <w:rsid w:val="00595DF8"/>
    <w:rsid w:val="00595E48"/>
    <w:rsid w:val="00596AF1"/>
    <w:rsid w:val="00596CDC"/>
    <w:rsid w:val="00596D8B"/>
    <w:rsid w:val="0059714A"/>
    <w:rsid w:val="00597167"/>
    <w:rsid w:val="005976D4"/>
    <w:rsid w:val="00597D20"/>
    <w:rsid w:val="005A06DA"/>
    <w:rsid w:val="005A0902"/>
    <w:rsid w:val="005A0986"/>
    <w:rsid w:val="005A0A9F"/>
    <w:rsid w:val="005A0B60"/>
    <w:rsid w:val="005A0B98"/>
    <w:rsid w:val="005A10A1"/>
    <w:rsid w:val="005A13B1"/>
    <w:rsid w:val="005A17C9"/>
    <w:rsid w:val="005A190C"/>
    <w:rsid w:val="005A1947"/>
    <w:rsid w:val="005A1D5F"/>
    <w:rsid w:val="005A1E8C"/>
    <w:rsid w:val="005A1FB4"/>
    <w:rsid w:val="005A1FCA"/>
    <w:rsid w:val="005A2456"/>
    <w:rsid w:val="005A2555"/>
    <w:rsid w:val="005A2835"/>
    <w:rsid w:val="005A293E"/>
    <w:rsid w:val="005A2CBB"/>
    <w:rsid w:val="005A2CE9"/>
    <w:rsid w:val="005A2DCB"/>
    <w:rsid w:val="005A2E7E"/>
    <w:rsid w:val="005A30D3"/>
    <w:rsid w:val="005A30F5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DF"/>
    <w:rsid w:val="005A4A64"/>
    <w:rsid w:val="005A4C69"/>
    <w:rsid w:val="005A4E2D"/>
    <w:rsid w:val="005A4E7F"/>
    <w:rsid w:val="005A4FA4"/>
    <w:rsid w:val="005A5267"/>
    <w:rsid w:val="005A52F0"/>
    <w:rsid w:val="005A5492"/>
    <w:rsid w:val="005A5BDC"/>
    <w:rsid w:val="005A5F73"/>
    <w:rsid w:val="005A61B5"/>
    <w:rsid w:val="005A61F4"/>
    <w:rsid w:val="005A63C0"/>
    <w:rsid w:val="005A6439"/>
    <w:rsid w:val="005A6650"/>
    <w:rsid w:val="005A69A5"/>
    <w:rsid w:val="005A6A57"/>
    <w:rsid w:val="005A6BD9"/>
    <w:rsid w:val="005A72AD"/>
    <w:rsid w:val="005A7333"/>
    <w:rsid w:val="005A756A"/>
    <w:rsid w:val="005A792D"/>
    <w:rsid w:val="005A7B32"/>
    <w:rsid w:val="005A7C61"/>
    <w:rsid w:val="005A7D4C"/>
    <w:rsid w:val="005A7FE6"/>
    <w:rsid w:val="005B0199"/>
    <w:rsid w:val="005B02D8"/>
    <w:rsid w:val="005B0398"/>
    <w:rsid w:val="005B0804"/>
    <w:rsid w:val="005B0B71"/>
    <w:rsid w:val="005B0D59"/>
    <w:rsid w:val="005B1211"/>
    <w:rsid w:val="005B1435"/>
    <w:rsid w:val="005B1A3F"/>
    <w:rsid w:val="005B1B16"/>
    <w:rsid w:val="005B1E25"/>
    <w:rsid w:val="005B219A"/>
    <w:rsid w:val="005B2319"/>
    <w:rsid w:val="005B2358"/>
    <w:rsid w:val="005B264D"/>
    <w:rsid w:val="005B26FE"/>
    <w:rsid w:val="005B2758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E13"/>
    <w:rsid w:val="005B6E48"/>
    <w:rsid w:val="005B6FF8"/>
    <w:rsid w:val="005B7012"/>
    <w:rsid w:val="005B7252"/>
    <w:rsid w:val="005B733E"/>
    <w:rsid w:val="005B74EF"/>
    <w:rsid w:val="005B7A86"/>
    <w:rsid w:val="005B7B20"/>
    <w:rsid w:val="005B7C56"/>
    <w:rsid w:val="005B7D33"/>
    <w:rsid w:val="005B7D90"/>
    <w:rsid w:val="005C01E0"/>
    <w:rsid w:val="005C0222"/>
    <w:rsid w:val="005C0374"/>
    <w:rsid w:val="005C04BA"/>
    <w:rsid w:val="005C09B9"/>
    <w:rsid w:val="005C0C82"/>
    <w:rsid w:val="005C0E37"/>
    <w:rsid w:val="005C10AE"/>
    <w:rsid w:val="005C1323"/>
    <w:rsid w:val="005C1830"/>
    <w:rsid w:val="005C19CD"/>
    <w:rsid w:val="005C1BA5"/>
    <w:rsid w:val="005C1C42"/>
    <w:rsid w:val="005C1E39"/>
    <w:rsid w:val="005C1F23"/>
    <w:rsid w:val="005C2000"/>
    <w:rsid w:val="005C24D3"/>
    <w:rsid w:val="005C2586"/>
    <w:rsid w:val="005C2DC2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F5F"/>
    <w:rsid w:val="005C525F"/>
    <w:rsid w:val="005C5728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03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E19"/>
    <w:rsid w:val="005D3701"/>
    <w:rsid w:val="005D3986"/>
    <w:rsid w:val="005D4139"/>
    <w:rsid w:val="005D4286"/>
    <w:rsid w:val="005D442F"/>
    <w:rsid w:val="005D4744"/>
    <w:rsid w:val="005D4898"/>
    <w:rsid w:val="005D4C51"/>
    <w:rsid w:val="005D4D05"/>
    <w:rsid w:val="005D4ECC"/>
    <w:rsid w:val="005D55CA"/>
    <w:rsid w:val="005D57DA"/>
    <w:rsid w:val="005D59C8"/>
    <w:rsid w:val="005D5AE7"/>
    <w:rsid w:val="005D5B12"/>
    <w:rsid w:val="005D5B8A"/>
    <w:rsid w:val="005D601C"/>
    <w:rsid w:val="005D62C7"/>
    <w:rsid w:val="005D6348"/>
    <w:rsid w:val="005D64C5"/>
    <w:rsid w:val="005D66DE"/>
    <w:rsid w:val="005D6847"/>
    <w:rsid w:val="005D6ACA"/>
    <w:rsid w:val="005D714C"/>
    <w:rsid w:val="005D71CE"/>
    <w:rsid w:val="005D7368"/>
    <w:rsid w:val="005D74C0"/>
    <w:rsid w:val="005E0697"/>
    <w:rsid w:val="005E0D72"/>
    <w:rsid w:val="005E0E82"/>
    <w:rsid w:val="005E0FA0"/>
    <w:rsid w:val="005E0FA4"/>
    <w:rsid w:val="005E12AF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408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B76"/>
    <w:rsid w:val="005E5D3B"/>
    <w:rsid w:val="005E5D55"/>
    <w:rsid w:val="005E5EB2"/>
    <w:rsid w:val="005E66F6"/>
    <w:rsid w:val="005E7276"/>
    <w:rsid w:val="005E7434"/>
    <w:rsid w:val="005E76EF"/>
    <w:rsid w:val="005E7775"/>
    <w:rsid w:val="005E786F"/>
    <w:rsid w:val="005F05A0"/>
    <w:rsid w:val="005F0630"/>
    <w:rsid w:val="005F072C"/>
    <w:rsid w:val="005F0CFD"/>
    <w:rsid w:val="005F0D97"/>
    <w:rsid w:val="005F0E38"/>
    <w:rsid w:val="005F0EB2"/>
    <w:rsid w:val="005F0EFC"/>
    <w:rsid w:val="005F0FAF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A46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716"/>
    <w:rsid w:val="006008B6"/>
    <w:rsid w:val="00600D2F"/>
    <w:rsid w:val="00600E65"/>
    <w:rsid w:val="00601126"/>
    <w:rsid w:val="00601373"/>
    <w:rsid w:val="00601411"/>
    <w:rsid w:val="0060142B"/>
    <w:rsid w:val="006017ED"/>
    <w:rsid w:val="006019E3"/>
    <w:rsid w:val="00601CE6"/>
    <w:rsid w:val="00601D54"/>
    <w:rsid w:val="006021F1"/>
    <w:rsid w:val="00602273"/>
    <w:rsid w:val="006028F8"/>
    <w:rsid w:val="00602BCD"/>
    <w:rsid w:val="00602C60"/>
    <w:rsid w:val="00602DB7"/>
    <w:rsid w:val="00602DE6"/>
    <w:rsid w:val="00602E13"/>
    <w:rsid w:val="0060326A"/>
    <w:rsid w:val="00603D29"/>
    <w:rsid w:val="006045DD"/>
    <w:rsid w:val="006045F5"/>
    <w:rsid w:val="006047B6"/>
    <w:rsid w:val="00604999"/>
    <w:rsid w:val="006049AF"/>
    <w:rsid w:val="00604B46"/>
    <w:rsid w:val="0060512F"/>
    <w:rsid w:val="00605189"/>
    <w:rsid w:val="006057FA"/>
    <w:rsid w:val="00605953"/>
    <w:rsid w:val="00605CA3"/>
    <w:rsid w:val="00605E7D"/>
    <w:rsid w:val="00606051"/>
    <w:rsid w:val="00606377"/>
    <w:rsid w:val="0060650F"/>
    <w:rsid w:val="00606A70"/>
    <w:rsid w:val="00606AC2"/>
    <w:rsid w:val="00606CE9"/>
    <w:rsid w:val="00606EDB"/>
    <w:rsid w:val="0060760C"/>
    <w:rsid w:val="00607761"/>
    <w:rsid w:val="00607966"/>
    <w:rsid w:val="00607D1C"/>
    <w:rsid w:val="00610143"/>
    <w:rsid w:val="00610643"/>
    <w:rsid w:val="00610CB4"/>
    <w:rsid w:val="00610F9E"/>
    <w:rsid w:val="00611050"/>
    <w:rsid w:val="006110E6"/>
    <w:rsid w:val="00611341"/>
    <w:rsid w:val="006117F7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9C3"/>
    <w:rsid w:val="006140BB"/>
    <w:rsid w:val="0061413D"/>
    <w:rsid w:val="006141C5"/>
    <w:rsid w:val="0061471B"/>
    <w:rsid w:val="006148B3"/>
    <w:rsid w:val="00614DF9"/>
    <w:rsid w:val="00614E00"/>
    <w:rsid w:val="00614EA5"/>
    <w:rsid w:val="0061542D"/>
    <w:rsid w:val="00615990"/>
    <w:rsid w:val="00615AA5"/>
    <w:rsid w:val="00615B99"/>
    <w:rsid w:val="00615D5A"/>
    <w:rsid w:val="0061635B"/>
    <w:rsid w:val="006172C0"/>
    <w:rsid w:val="0061734E"/>
    <w:rsid w:val="00617467"/>
    <w:rsid w:val="0061754E"/>
    <w:rsid w:val="0061779D"/>
    <w:rsid w:val="006178F3"/>
    <w:rsid w:val="00617BD6"/>
    <w:rsid w:val="00617C8B"/>
    <w:rsid w:val="0062006E"/>
    <w:rsid w:val="006203B9"/>
    <w:rsid w:val="0062098C"/>
    <w:rsid w:val="00620BE2"/>
    <w:rsid w:val="0062120A"/>
    <w:rsid w:val="006212F1"/>
    <w:rsid w:val="006214EE"/>
    <w:rsid w:val="0062184C"/>
    <w:rsid w:val="00621E93"/>
    <w:rsid w:val="006222CA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5F3B"/>
    <w:rsid w:val="00626071"/>
    <w:rsid w:val="006262C9"/>
    <w:rsid w:val="006265D5"/>
    <w:rsid w:val="00626CA4"/>
    <w:rsid w:val="00627123"/>
    <w:rsid w:val="0062715A"/>
    <w:rsid w:val="0062762B"/>
    <w:rsid w:val="006278C7"/>
    <w:rsid w:val="00627ABF"/>
    <w:rsid w:val="00627B0B"/>
    <w:rsid w:val="00627DB0"/>
    <w:rsid w:val="00627F43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914"/>
    <w:rsid w:val="00631E34"/>
    <w:rsid w:val="0063267B"/>
    <w:rsid w:val="006326B9"/>
    <w:rsid w:val="00632792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49"/>
    <w:rsid w:val="006367C8"/>
    <w:rsid w:val="00636E8A"/>
    <w:rsid w:val="00637684"/>
    <w:rsid w:val="006377C6"/>
    <w:rsid w:val="00637FB3"/>
    <w:rsid w:val="00640135"/>
    <w:rsid w:val="006405E5"/>
    <w:rsid w:val="0064093A"/>
    <w:rsid w:val="00640B45"/>
    <w:rsid w:val="00640DB8"/>
    <w:rsid w:val="00640ED8"/>
    <w:rsid w:val="00641064"/>
    <w:rsid w:val="006414FF"/>
    <w:rsid w:val="00641703"/>
    <w:rsid w:val="006418B6"/>
    <w:rsid w:val="00641A78"/>
    <w:rsid w:val="00642076"/>
    <w:rsid w:val="00642139"/>
    <w:rsid w:val="00642170"/>
    <w:rsid w:val="0064279B"/>
    <w:rsid w:val="00642872"/>
    <w:rsid w:val="006429FF"/>
    <w:rsid w:val="00642CE6"/>
    <w:rsid w:val="00642EDF"/>
    <w:rsid w:val="00642F12"/>
    <w:rsid w:val="00642F7F"/>
    <w:rsid w:val="0064323E"/>
    <w:rsid w:val="006438CD"/>
    <w:rsid w:val="0064393C"/>
    <w:rsid w:val="00643EDB"/>
    <w:rsid w:val="00644003"/>
    <w:rsid w:val="006440AC"/>
    <w:rsid w:val="006447A8"/>
    <w:rsid w:val="00644822"/>
    <w:rsid w:val="006448DC"/>
    <w:rsid w:val="00644A43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0FBC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B3C"/>
    <w:rsid w:val="00652BBC"/>
    <w:rsid w:val="00652E18"/>
    <w:rsid w:val="00653088"/>
    <w:rsid w:val="006536A7"/>
    <w:rsid w:val="0065371D"/>
    <w:rsid w:val="00653929"/>
    <w:rsid w:val="0065393A"/>
    <w:rsid w:val="0065414E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BBF"/>
    <w:rsid w:val="006563F1"/>
    <w:rsid w:val="00656474"/>
    <w:rsid w:val="00656769"/>
    <w:rsid w:val="006568AD"/>
    <w:rsid w:val="00656C5C"/>
    <w:rsid w:val="00656E09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CC2"/>
    <w:rsid w:val="00660EDC"/>
    <w:rsid w:val="00661078"/>
    <w:rsid w:val="006611AB"/>
    <w:rsid w:val="006611E0"/>
    <w:rsid w:val="006614A5"/>
    <w:rsid w:val="006615F6"/>
    <w:rsid w:val="00661613"/>
    <w:rsid w:val="0066192D"/>
    <w:rsid w:val="00661A70"/>
    <w:rsid w:val="00661AE5"/>
    <w:rsid w:val="00661F9C"/>
    <w:rsid w:val="0066200C"/>
    <w:rsid w:val="006620C2"/>
    <w:rsid w:val="006621C6"/>
    <w:rsid w:val="00662809"/>
    <w:rsid w:val="00662D07"/>
    <w:rsid w:val="00662EE3"/>
    <w:rsid w:val="006636B3"/>
    <w:rsid w:val="006636C6"/>
    <w:rsid w:val="0066387C"/>
    <w:rsid w:val="006639BE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401"/>
    <w:rsid w:val="00665429"/>
    <w:rsid w:val="006657A0"/>
    <w:rsid w:val="006657FD"/>
    <w:rsid w:val="00665A56"/>
    <w:rsid w:val="00665E3B"/>
    <w:rsid w:val="00665EDD"/>
    <w:rsid w:val="00665F73"/>
    <w:rsid w:val="0066631F"/>
    <w:rsid w:val="00666B6E"/>
    <w:rsid w:val="00666C9A"/>
    <w:rsid w:val="0066704B"/>
    <w:rsid w:val="00667197"/>
    <w:rsid w:val="00667230"/>
    <w:rsid w:val="0066736F"/>
    <w:rsid w:val="00667576"/>
    <w:rsid w:val="006675B1"/>
    <w:rsid w:val="00667944"/>
    <w:rsid w:val="006679B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2833"/>
    <w:rsid w:val="006729C7"/>
    <w:rsid w:val="00672A23"/>
    <w:rsid w:val="00672A33"/>
    <w:rsid w:val="00672A5C"/>
    <w:rsid w:val="00672AB1"/>
    <w:rsid w:val="00672D5F"/>
    <w:rsid w:val="006737B8"/>
    <w:rsid w:val="006737F8"/>
    <w:rsid w:val="00673A78"/>
    <w:rsid w:val="00673B7A"/>
    <w:rsid w:val="00673E10"/>
    <w:rsid w:val="0067446C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809"/>
    <w:rsid w:val="00675EB3"/>
    <w:rsid w:val="00675EF9"/>
    <w:rsid w:val="0067632A"/>
    <w:rsid w:val="00676D05"/>
    <w:rsid w:val="00676F0E"/>
    <w:rsid w:val="0067716C"/>
    <w:rsid w:val="00677453"/>
    <w:rsid w:val="006775FE"/>
    <w:rsid w:val="006777AA"/>
    <w:rsid w:val="006778D0"/>
    <w:rsid w:val="00677943"/>
    <w:rsid w:val="00677B95"/>
    <w:rsid w:val="00677DDD"/>
    <w:rsid w:val="006800DB"/>
    <w:rsid w:val="00680126"/>
    <w:rsid w:val="0068019B"/>
    <w:rsid w:val="0068077C"/>
    <w:rsid w:val="00680A29"/>
    <w:rsid w:val="00680A66"/>
    <w:rsid w:val="00681239"/>
    <w:rsid w:val="006812BD"/>
    <w:rsid w:val="00681492"/>
    <w:rsid w:val="006817CF"/>
    <w:rsid w:val="006819D9"/>
    <w:rsid w:val="00681C83"/>
    <w:rsid w:val="00681CAC"/>
    <w:rsid w:val="006820ED"/>
    <w:rsid w:val="0068248A"/>
    <w:rsid w:val="006824F1"/>
    <w:rsid w:val="00682572"/>
    <w:rsid w:val="0068257F"/>
    <w:rsid w:val="00682779"/>
    <w:rsid w:val="00682839"/>
    <w:rsid w:val="00682A4A"/>
    <w:rsid w:val="00682A9E"/>
    <w:rsid w:val="00683501"/>
    <w:rsid w:val="00683ABC"/>
    <w:rsid w:val="00683B01"/>
    <w:rsid w:val="00683EEC"/>
    <w:rsid w:val="00683F76"/>
    <w:rsid w:val="00684130"/>
    <w:rsid w:val="00684796"/>
    <w:rsid w:val="00684A7F"/>
    <w:rsid w:val="00684CF5"/>
    <w:rsid w:val="00684EAA"/>
    <w:rsid w:val="00685121"/>
    <w:rsid w:val="00685433"/>
    <w:rsid w:val="006854F1"/>
    <w:rsid w:val="00685506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338"/>
    <w:rsid w:val="0069285E"/>
    <w:rsid w:val="006929B4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35B"/>
    <w:rsid w:val="0069472F"/>
    <w:rsid w:val="00694D5B"/>
    <w:rsid w:val="00694F8A"/>
    <w:rsid w:val="0069507D"/>
    <w:rsid w:val="00695193"/>
    <w:rsid w:val="00695A4C"/>
    <w:rsid w:val="00695DCE"/>
    <w:rsid w:val="00695F6A"/>
    <w:rsid w:val="00696295"/>
    <w:rsid w:val="006963ED"/>
    <w:rsid w:val="006967F5"/>
    <w:rsid w:val="0069685A"/>
    <w:rsid w:val="00696C7C"/>
    <w:rsid w:val="00696DC4"/>
    <w:rsid w:val="00696DD3"/>
    <w:rsid w:val="0069740B"/>
    <w:rsid w:val="00697755"/>
    <w:rsid w:val="006977DA"/>
    <w:rsid w:val="00697976"/>
    <w:rsid w:val="00697F1E"/>
    <w:rsid w:val="00697F50"/>
    <w:rsid w:val="006A02BB"/>
    <w:rsid w:val="006A0316"/>
    <w:rsid w:val="006A0354"/>
    <w:rsid w:val="006A04CA"/>
    <w:rsid w:val="006A05E1"/>
    <w:rsid w:val="006A0753"/>
    <w:rsid w:val="006A0BC1"/>
    <w:rsid w:val="006A0BE6"/>
    <w:rsid w:val="006A1085"/>
    <w:rsid w:val="006A1789"/>
    <w:rsid w:val="006A18FD"/>
    <w:rsid w:val="006A191D"/>
    <w:rsid w:val="006A1E0F"/>
    <w:rsid w:val="006A247D"/>
    <w:rsid w:val="006A2682"/>
    <w:rsid w:val="006A27B8"/>
    <w:rsid w:val="006A2C65"/>
    <w:rsid w:val="006A3442"/>
    <w:rsid w:val="006A357A"/>
    <w:rsid w:val="006A3CAB"/>
    <w:rsid w:val="006A3F95"/>
    <w:rsid w:val="006A4124"/>
    <w:rsid w:val="006A4358"/>
    <w:rsid w:val="006A43A4"/>
    <w:rsid w:val="006A4772"/>
    <w:rsid w:val="006A48EB"/>
    <w:rsid w:val="006A4DCB"/>
    <w:rsid w:val="006A51F5"/>
    <w:rsid w:val="006A5360"/>
    <w:rsid w:val="006A5868"/>
    <w:rsid w:val="006A599D"/>
    <w:rsid w:val="006A59CA"/>
    <w:rsid w:val="006A5B99"/>
    <w:rsid w:val="006A5C81"/>
    <w:rsid w:val="006A5DD6"/>
    <w:rsid w:val="006A608B"/>
    <w:rsid w:val="006A62EE"/>
    <w:rsid w:val="006A65D6"/>
    <w:rsid w:val="006A6678"/>
    <w:rsid w:val="006A6A36"/>
    <w:rsid w:val="006A6D77"/>
    <w:rsid w:val="006A6DCD"/>
    <w:rsid w:val="006A6F77"/>
    <w:rsid w:val="006A7555"/>
    <w:rsid w:val="006A7666"/>
    <w:rsid w:val="006A7727"/>
    <w:rsid w:val="006A7FA2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573"/>
    <w:rsid w:val="006B26D2"/>
    <w:rsid w:val="006B26ED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B58"/>
    <w:rsid w:val="006B4CD3"/>
    <w:rsid w:val="006B4E75"/>
    <w:rsid w:val="006B52BD"/>
    <w:rsid w:val="006B53CF"/>
    <w:rsid w:val="006B56F4"/>
    <w:rsid w:val="006B578E"/>
    <w:rsid w:val="006B579F"/>
    <w:rsid w:val="006B5FDE"/>
    <w:rsid w:val="006B6095"/>
    <w:rsid w:val="006B613A"/>
    <w:rsid w:val="006B6394"/>
    <w:rsid w:val="006B6543"/>
    <w:rsid w:val="006B6B0A"/>
    <w:rsid w:val="006B7175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493"/>
    <w:rsid w:val="006C171E"/>
    <w:rsid w:val="006C1A47"/>
    <w:rsid w:val="006C1C40"/>
    <w:rsid w:val="006C1F6B"/>
    <w:rsid w:val="006C2072"/>
    <w:rsid w:val="006C2272"/>
    <w:rsid w:val="006C231C"/>
    <w:rsid w:val="006C26D0"/>
    <w:rsid w:val="006C2871"/>
    <w:rsid w:val="006C2C4D"/>
    <w:rsid w:val="006C2E51"/>
    <w:rsid w:val="006C32E9"/>
    <w:rsid w:val="006C377A"/>
    <w:rsid w:val="006C3842"/>
    <w:rsid w:val="006C38CA"/>
    <w:rsid w:val="006C3A14"/>
    <w:rsid w:val="006C3A61"/>
    <w:rsid w:val="006C3C90"/>
    <w:rsid w:val="006C3DD0"/>
    <w:rsid w:val="006C3F64"/>
    <w:rsid w:val="006C4358"/>
    <w:rsid w:val="006C48EE"/>
    <w:rsid w:val="006C4E24"/>
    <w:rsid w:val="006C5123"/>
    <w:rsid w:val="006C5490"/>
    <w:rsid w:val="006C54F6"/>
    <w:rsid w:val="006C5FF3"/>
    <w:rsid w:val="006C6008"/>
    <w:rsid w:val="006C61CB"/>
    <w:rsid w:val="006C6324"/>
    <w:rsid w:val="006C6411"/>
    <w:rsid w:val="006C6647"/>
    <w:rsid w:val="006C664F"/>
    <w:rsid w:val="006C6D41"/>
    <w:rsid w:val="006C6E38"/>
    <w:rsid w:val="006C7685"/>
    <w:rsid w:val="006C77BE"/>
    <w:rsid w:val="006C77D2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9CF"/>
    <w:rsid w:val="006D0B83"/>
    <w:rsid w:val="006D0D97"/>
    <w:rsid w:val="006D0E0D"/>
    <w:rsid w:val="006D0F66"/>
    <w:rsid w:val="006D0FF0"/>
    <w:rsid w:val="006D1118"/>
    <w:rsid w:val="006D114B"/>
    <w:rsid w:val="006D1600"/>
    <w:rsid w:val="006D1692"/>
    <w:rsid w:val="006D1D97"/>
    <w:rsid w:val="006D1E66"/>
    <w:rsid w:val="006D1ECA"/>
    <w:rsid w:val="006D2504"/>
    <w:rsid w:val="006D2BAF"/>
    <w:rsid w:val="006D2C97"/>
    <w:rsid w:val="006D307F"/>
    <w:rsid w:val="006D377D"/>
    <w:rsid w:val="006D385D"/>
    <w:rsid w:val="006D38B6"/>
    <w:rsid w:val="006D3A4B"/>
    <w:rsid w:val="006D3BC3"/>
    <w:rsid w:val="006D49DF"/>
    <w:rsid w:val="006D4B85"/>
    <w:rsid w:val="006D4FDF"/>
    <w:rsid w:val="006D513C"/>
    <w:rsid w:val="006D5641"/>
    <w:rsid w:val="006D596F"/>
    <w:rsid w:val="006D5A07"/>
    <w:rsid w:val="006D5BBB"/>
    <w:rsid w:val="006D5D46"/>
    <w:rsid w:val="006D5D96"/>
    <w:rsid w:val="006D6272"/>
    <w:rsid w:val="006D6700"/>
    <w:rsid w:val="006D6713"/>
    <w:rsid w:val="006D6F89"/>
    <w:rsid w:val="006D70D0"/>
    <w:rsid w:val="006D713C"/>
    <w:rsid w:val="006D77BA"/>
    <w:rsid w:val="006D78FA"/>
    <w:rsid w:val="006D7932"/>
    <w:rsid w:val="006D7F51"/>
    <w:rsid w:val="006D7FF5"/>
    <w:rsid w:val="006E004F"/>
    <w:rsid w:val="006E0140"/>
    <w:rsid w:val="006E01F3"/>
    <w:rsid w:val="006E040A"/>
    <w:rsid w:val="006E06A1"/>
    <w:rsid w:val="006E06F6"/>
    <w:rsid w:val="006E07C9"/>
    <w:rsid w:val="006E0829"/>
    <w:rsid w:val="006E0A76"/>
    <w:rsid w:val="006E0C9A"/>
    <w:rsid w:val="006E0CFE"/>
    <w:rsid w:val="006E0ED5"/>
    <w:rsid w:val="006E0FF1"/>
    <w:rsid w:val="006E109F"/>
    <w:rsid w:val="006E1152"/>
    <w:rsid w:val="006E152C"/>
    <w:rsid w:val="006E15A4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FA6"/>
    <w:rsid w:val="006E413D"/>
    <w:rsid w:val="006E4162"/>
    <w:rsid w:val="006E4210"/>
    <w:rsid w:val="006E423E"/>
    <w:rsid w:val="006E42BC"/>
    <w:rsid w:val="006E4463"/>
    <w:rsid w:val="006E4579"/>
    <w:rsid w:val="006E4AAF"/>
    <w:rsid w:val="006E4AB2"/>
    <w:rsid w:val="006E4DE4"/>
    <w:rsid w:val="006E4F01"/>
    <w:rsid w:val="006E5097"/>
    <w:rsid w:val="006E51EC"/>
    <w:rsid w:val="006E5556"/>
    <w:rsid w:val="006E5DD0"/>
    <w:rsid w:val="006E6267"/>
    <w:rsid w:val="006E676D"/>
    <w:rsid w:val="006E6A97"/>
    <w:rsid w:val="006E6AF3"/>
    <w:rsid w:val="006E6B00"/>
    <w:rsid w:val="006E6E81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28E"/>
    <w:rsid w:val="006F0674"/>
    <w:rsid w:val="006F097C"/>
    <w:rsid w:val="006F0D07"/>
    <w:rsid w:val="006F0EAD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B13"/>
    <w:rsid w:val="006F4B54"/>
    <w:rsid w:val="006F4C87"/>
    <w:rsid w:val="006F527A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68A"/>
    <w:rsid w:val="00701012"/>
    <w:rsid w:val="00701013"/>
    <w:rsid w:val="0070120B"/>
    <w:rsid w:val="007016EF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D22"/>
    <w:rsid w:val="00702DCE"/>
    <w:rsid w:val="00702E31"/>
    <w:rsid w:val="00702FD7"/>
    <w:rsid w:val="0070301E"/>
    <w:rsid w:val="0070316C"/>
    <w:rsid w:val="00703329"/>
    <w:rsid w:val="007034B2"/>
    <w:rsid w:val="00703F91"/>
    <w:rsid w:val="00704090"/>
    <w:rsid w:val="007041C6"/>
    <w:rsid w:val="007042F2"/>
    <w:rsid w:val="007043CD"/>
    <w:rsid w:val="0070451A"/>
    <w:rsid w:val="00704531"/>
    <w:rsid w:val="00704920"/>
    <w:rsid w:val="00704942"/>
    <w:rsid w:val="007049CE"/>
    <w:rsid w:val="00704DA3"/>
    <w:rsid w:val="00704F83"/>
    <w:rsid w:val="00704FD9"/>
    <w:rsid w:val="00705622"/>
    <w:rsid w:val="00705AD7"/>
    <w:rsid w:val="00705B07"/>
    <w:rsid w:val="00705C01"/>
    <w:rsid w:val="007061D1"/>
    <w:rsid w:val="007062F3"/>
    <w:rsid w:val="00706429"/>
    <w:rsid w:val="007067B6"/>
    <w:rsid w:val="007067CB"/>
    <w:rsid w:val="007067E5"/>
    <w:rsid w:val="00706A9D"/>
    <w:rsid w:val="00706C63"/>
    <w:rsid w:val="00706DF8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78D"/>
    <w:rsid w:val="00712905"/>
    <w:rsid w:val="00712932"/>
    <w:rsid w:val="007129D1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DCC"/>
    <w:rsid w:val="00715119"/>
    <w:rsid w:val="00715171"/>
    <w:rsid w:val="007157EE"/>
    <w:rsid w:val="00715D50"/>
    <w:rsid w:val="00715E31"/>
    <w:rsid w:val="00715EFA"/>
    <w:rsid w:val="007160AC"/>
    <w:rsid w:val="00716503"/>
    <w:rsid w:val="00716593"/>
    <w:rsid w:val="00716ABB"/>
    <w:rsid w:val="00716ADC"/>
    <w:rsid w:val="00716BF7"/>
    <w:rsid w:val="00716DBD"/>
    <w:rsid w:val="00716E48"/>
    <w:rsid w:val="00717683"/>
    <w:rsid w:val="00717A83"/>
    <w:rsid w:val="00717DC5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93"/>
    <w:rsid w:val="00720CC4"/>
    <w:rsid w:val="00720E3C"/>
    <w:rsid w:val="00720F96"/>
    <w:rsid w:val="007216C3"/>
    <w:rsid w:val="007218BB"/>
    <w:rsid w:val="007219FD"/>
    <w:rsid w:val="00721E67"/>
    <w:rsid w:val="00721F13"/>
    <w:rsid w:val="007222A0"/>
    <w:rsid w:val="007228C4"/>
    <w:rsid w:val="007229E5"/>
    <w:rsid w:val="00722AC3"/>
    <w:rsid w:val="00722B03"/>
    <w:rsid w:val="00722CBA"/>
    <w:rsid w:val="00722F31"/>
    <w:rsid w:val="00722F61"/>
    <w:rsid w:val="00722F80"/>
    <w:rsid w:val="007231CB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9FD"/>
    <w:rsid w:val="0072630A"/>
    <w:rsid w:val="00726B90"/>
    <w:rsid w:val="00726D4D"/>
    <w:rsid w:val="007270EF"/>
    <w:rsid w:val="00727502"/>
    <w:rsid w:val="00727518"/>
    <w:rsid w:val="007276E2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3AB"/>
    <w:rsid w:val="0073257D"/>
    <w:rsid w:val="007328A5"/>
    <w:rsid w:val="0073299C"/>
    <w:rsid w:val="00732A6F"/>
    <w:rsid w:val="00732CBA"/>
    <w:rsid w:val="00732E6C"/>
    <w:rsid w:val="00732F6D"/>
    <w:rsid w:val="007330D0"/>
    <w:rsid w:val="007337E7"/>
    <w:rsid w:val="007338CD"/>
    <w:rsid w:val="00733C95"/>
    <w:rsid w:val="00733DC7"/>
    <w:rsid w:val="00734295"/>
    <w:rsid w:val="00734391"/>
    <w:rsid w:val="00734779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0C0B"/>
    <w:rsid w:val="0074131D"/>
    <w:rsid w:val="0074167A"/>
    <w:rsid w:val="007417C3"/>
    <w:rsid w:val="007419A2"/>
    <w:rsid w:val="00742031"/>
    <w:rsid w:val="0074234A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4FF9"/>
    <w:rsid w:val="00745483"/>
    <w:rsid w:val="00745647"/>
    <w:rsid w:val="0074577C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70C9"/>
    <w:rsid w:val="00747107"/>
    <w:rsid w:val="007479C6"/>
    <w:rsid w:val="00747DA0"/>
    <w:rsid w:val="007500C8"/>
    <w:rsid w:val="00750102"/>
    <w:rsid w:val="00750558"/>
    <w:rsid w:val="007505BC"/>
    <w:rsid w:val="007507D1"/>
    <w:rsid w:val="007507EA"/>
    <w:rsid w:val="007508AD"/>
    <w:rsid w:val="00750A72"/>
    <w:rsid w:val="00750AF6"/>
    <w:rsid w:val="00750D2A"/>
    <w:rsid w:val="00750F1D"/>
    <w:rsid w:val="007513FE"/>
    <w:rsid w:val="007515B3"/>
    <w:rsid w:val="0075193E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C7"/>
    <w:rsid w:val="00752F3B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755"/>
    <w:rsid w:val="007569FD"/>
    <w:rsid w:val="00756BC7"/>
    <w:rsid w:val="00756C80"/>
    <w:rsid w:val="007570D2"/>
    <w:rsid w:val="00757328"/>
    <w:rsid w:val="0075775C"/>
    <w:rsid w:val="00757C07"/>
    <w:rsid w:val="00757E4F"/>
    <w:rsid w:val="00760133"/>
    <w:rsid w:val="007603F6"/>
    <w:rsid w:val="00760A76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3707"/>
    <w:rsid w:val="00763A32"/>
    <w:rsid w:val="00763B99"/>
    <w:rsid w:val="00763E33"/>
    <w:rsid w:val="00763EFD"/>
    <w:rsid w:val="00764735"/>
    <w:rsid w:val="00764791"/>
    <w:rsid w:val="0076483F"/>
    <w:rsid w:val="00764F13"/>
    <w:rsid w:val="00764F89"/>
    <w:rsid w:val="00764FD4"/>
    <w:rsid w:val="007652A1"/>
    <w:rsid w:val="007653CA"/>
    <w:rsid w:val="00765A6D"/>
    <w:rsid w:val="00765A7C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C1C"/>
    <w:rsid w:val="00770F2A"/>
    <w:rsid w:val="0077146E"/>
    <w:rsid w:val="007714BB"/>
    <w:rsid w:val="007718DA"/>
    <w:rsid w:val="00771A10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60F"/>
    <w:rsid w:val="00773D7D"/>
    <w:rsid w:val="007740CF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542"/>
    <w:rsid w:val="007755A3"/>
    <w:rsid w:val="00775600"/>
    <w:rsid w:val="00775728"/>
    <w:rsid w:val="007759C8"/>
    <w:rsid w:val="00775A3B"/>
    <w:rsid w:val="00776073"/>
    <w:rsid w:val="007761A2"/>
    <w:rsid w:val="0077623A"/>
    <w:rsid w:val="00776290"/>
    <w:rsid w:val="00776491"/>
    <w:rsid w:val="007765C9"/>
    <w:rsid w:val="00776683"/>
    <w:rsid w:val="00776A38"/>
    <w:rsid w:val="00776B63"/>
    <w:rsid w:val="00776B6E"/>
    <w:rsid w:val="00776DCC"/>
    <w:rsid w:val="00777C7B"/>
    <w:rsid w:val="00777DBF"/>
    <w:rsid w:val="00777FC5"/>
    <w:rsid w:val="00777FC7"/>
    <w:rsid w:val="00780333"/>
    <w:rsid w:val="007807D2"/>
    <w:rsid w:val="00780987"/>
    <w:rsid w:val="00780F53"/>
    <w:rsid w:val="007817AC"/>
    <w:rsid w:val="00781C6B"/>
    <w:rsid w:val="00781DC2"/>
    <w:rsid w:val="00781F7B"/>
    <w:rsid w:val="0078205D"/>
    <w:rsid w:val="007824AC"/>
    <w:rsid w:val="007825A1"/>
    <w:rsid w:val="00782766"/>
    <w:rsid w:val="007827CF"/>
    <w:rsid w:val="00782901"/>
    <w:rsid w:val="00782DC2"/>
    <w:rsid w:val="0078324F"/>
    <w:rsid w:val="007832EA"/>
    <w:rsid w:val="007837E7"/>
    <w:rsid w:val="00783D67"/>
    <w:rsid w:val="00783DE3"/>
    <w:rsid w:val="007841A1"/>
    <w:rsid w:val="00784837"/>
    <w:rsid w:val="0078485F"/>
    <w:rsid w:val="0078532E"/>
    <w:rsid w:val="007857E3"/>
    <w:rsid w:val="00785AA1"/>
    <w:rsid w:val="00785B69"/>
    <w:rsid w:val="00785C06"/>
    <w:rsid w:val="007861C7"/>
    <w:rsid w:val="00786468"/>
    <w:rsid w:val="0078666C"/>
    <w:rsid w:val="00786A10"/>
    <w:rsid w:val="00786E84"/>
    <w:rsid w:val="0078707C"/>
    <w:rsid w:val="00787114"/>
    <w:rsid w:val="0078711A"/>
    <w:rsid w:val="0078775C"/>
    <w:rsid w:val="0078783B"/>
    <w:rsid w:val="00787BC5"/>
    <w:rsid w:val="00787F10"/>
    <w:rsid w:val="0079006E"/>
    <w:rsid w:val="00790501"/>
    <w:rsid w:val="00790676"/>
    <w:rsid w:val="00790708"/>
    <w:rsid w:val="00790F6E"/>
    <w:rsid w:val="007910EC"/>
    <w:rsid w:val="0079115E"/>
    <w:rsid w:val="0079150E"/>
    <w:rsid w:val="007919BD"/>
    <w:rsid w:val="00791A68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C6"/>
    <w:rsid w:val="007928EB"/>
    <w:rsid w:val="00792948"/>
    <w:rsid w:val="00792C0E"/>
    <w:rsid w:val="00792D85"/>
    <w:rsid w:val="00793015"/>
    <w:rsid w:val="00793153"/>
    <w:rsid w:val="00793805"/>
    <w:rsid w:val="00793BD4"/>
    <w:rsid w:val="00793C41"/>
    <w:rsid w:val="00793D5F"/>
    <w:rsid w:val="00793EB0"/>
    <w:rsid w:val="007944C3"/>
    <w:rsid w:val="00794683"/>
    <w:rsid w:val="00794A73"/>
    <w:rsid w:val="00794B16"/>
    <w:rsid w:val="00794D89"/>
    <w:rsid w:val="00794E85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8DF"/>
    <w:rsid w:val="00797E2B"/>
    <w:rsid w:val="00797F25"/>
    <w:rsid w:val="00797FB0"/>
    <w:rsid w:val="007A0026"/>
    <w:rsid w:val="007A093D"/>
    <w:rsid w:val="007A0C65"/>
    <w:rsid w:val="007A13D1"/>
    <w:rsid w:val="007A15BE"/>
    <w:rsid w:val="007A18A1"/>
    <w:rsid w:val="007A1FF0"/>
    <w:rsid w:val="007A23ED"/>
    <w:rsid w:val="007A2766"/>
    <w:rsid w:val="007A27E8"/>
    <w:rsid w:val="007A298E"/>
    <w:rsid w:val="007A29C2"/>
    <w:rsid w:val="007A2B8A"/>
    <w:rsid w:val="007A38E7"/>
    <w:rsid w:val="007A3C64"/>
    <w:rsid w:val="007A4202"/>
    <w:rsid w:val="007A464F"/>
    <w:rsid w:val="007A4762"/>
    <w:rsid w:val="007A4779"/>
    <w:rsid w:val="007A4803"/>
    <w:rsid w:val="007A499D"/>
    <w:rsid w:val="007A4CBD"/>
    <w:rsid w:val="007A4D64"/>
    <w:rsid w:val="007A5191"/>
    <w:rsid w:val="007A566B"/>
    <w:rsid w:val="007A56EA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AFE"/>
    <w:rsid w:val="007B1BC3"/>
    <w:rsid w:val="007B1D94"/>
    <w:rsid w:val="007B1D9D"/>
    <w:rsid w:val="007B1F32"/>
    <w:rsid w:val="007B25DA"/>
    <w:rsid w:val="007B2976"/>
    <w:rsid w:val="007B2D77"/>
    <w:rsid w:val="007B307D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51A5"/>
    <w:rsid w:val="007B560C"/>
    <w:rsid w:val="007B5BA5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C8F"/>
    <w:rsid w:val="007B7CA5"/>
    <w:rsid w:val="007C03E7"/>
    <w:rsid w:val="007C0798"/>
    <w:rsid w:val="007C0B36"/>
    <w:rsid w:val="007C0C6A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882"/>
    <w:rsid w:val="007C2AD5"/>
    <w:rsid w:val="007C3570"/>
    <w:rsid w:val="007C3BC9"/>
    <w:rsid w:val="007C3C2F"/>
    <w:rsid w:val="007C3EF9"/>
    <w:rsid w:val="007C40AB"/>
    <w:rsid w:val="007C45F8"/>
    <w:rsid w:val="007C4697"/>
    <w:rsid w:val="007C4AA1"/>
    <w:rsid w:val="007C4CE0"/>
    <w:rsid w:val="007C4D0B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415"/>
    <w:rsid w:val="007C6663"/>
    <w:rsid w:val="007C66D8"/>
    <w:rsid w:val="007C6CBB"/>
    <w:rsid w:val="007C6DB6"/>
    <w:rsid w:val="007C7071"/>
    <w:rsid w:val="007C73BA"/>
    <w:rsid w:val="007C7524"/>
    <w:rsid w:val="007C755C"/>
    <w:rsid w:val="007C7BEB"/>
    <w:rsid w:val="007D03C2"/>
    <w:rsid w:val="007D0402"/>
    <w:rsid w:val="007D0688"/>
    <w:rsid w:val="007D0889"/>
    <w:rsid w:val="007D0928"/>
    <w:rsid w:val="007D09DA"/>
    <w:rsid w:val="007D0A79"/>
    <w:rsid w:val="007D0C3C"/>
    <w:rsid w:val="007D0EEB"/>
    <w:rsid w:val="007D1107"/>
    <w:rsid w:val="007D216F"/>
    <w:rsid w:val="007D22D8"/>
    <w:rsid w:val="007D2324"/>
    <w:rsid w:val="007D2366"/>
    <w:rsid w:val="007D253F"/>
    <w:rsid w:val="007D25DC"/>
    <w:rsid w:val="007D2A4A"/>
    <w:rsid w:val="007D2DCA"/>
    <w:rsid w:val="007D2DEC"/>
    <w:rsid w:val="007D2E4A"/>
    <w:rsid w:val="007D36F1"/>
    <w:rsid w:val="007D38BA"/>
    <w:rsid w:val="007D3960"/>
    <w:rsid w:val="007D3C0D"/>
    <w:rsid w:val="007D3E21"/>
    <w:rsid w:val="007D3F6E"/>
    <w:rsid w:val="007D459F"/>
    <w:rsid w:val="007D468B"/>
    <w:rsid w:val="007D4767"/>
    <w:rsid w:val="007D4E24"/>
    <w:rsid w:val="007D574A"/>
    <w:rsid w:val="007D5816"/>
    <w:rsid w:val="007D5AF0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761"/>
    <w:rsid w:val="007D79BF"/>
    <w:rsid w:val="007D7C63"/>
    <w:rsid w:val="007D7CFB"/>
    <w:rsid w:val="007D7D1C"/>
    <w:rsid w:val="007E019A"/>
    <w:rsid w:val="007E0258"/>
    <w:rsid w:val="007E0774"/>
    <w:rsid w:val="007E0CBF"/>
    <w:rsid w:val="007E0DA9"/>
    <w:rsid w:val="007E11C8"/>
    <w:rsid w:val="007E1450"/>
    <w:rsid w:val="007E14FC"/>
    <w:rsid w:val="007E1BEE"/>
    <w:rsid w:val="007E1E6E"/>
    <w:rsid w:val="007E208B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92"/>
    <w:rsid w:val="007E44AA"/>
    <w:rsid w:val="007E44EA"/>
    <w:rsid w:val="007E4713"/>
    <w:rsid w:val="007E4B75"/>
    <w:rsid w:val="007E4D66"/>
    <w:rsid w:val="007E4E64"/>
    <w:rsid w:val="007E5134"/>
    <w:rsid w:val="007E56E8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F8D"/>
    <w:rsid w:val="007E7136"/>
    <w:rsid w:val="007E733E"/>
    <w:rsid w:val="007E77A3"/>
    <w:rsid w:val="007E7947"/>
    <w:rsid w:val="007E7E0E"/>
    <w:rsid w:val="007E7F8A"/>
    <w:rsid w:val="007F0149"/>
    <w:rsid w:val="007F0BE7"/>
    <w:rsid w:val="007F0DB9"/>
    <w:rsid w:val="007F0E9B"/>
    <w:rsid w:val="007F19A9"/>
    <w:rsid w:val="007F1E77"/>
    <w:rsid w:val="007F1F4C"/>
    <w:rsid w:val="007F2118"/>
    <w:rsid w:val="007F2466"/>
    <w:rsid w:val="007F264A"/>
    <w:rsid w:val="007F2F7D"/>
    <w:rsid w:val="007F32B3"/>
    <w:rsid w:val="007F347F"/>
    <w:rsid w:val="007F3653"/>
    <w:rsid w:val="007F3CDC"/>
    <w:rsid w:val="007F3DAC"/>
    <w:rsid w:val="007F3DC5"/>
    <w:rsid w:val="007F3ECC"/>
    <w:rsid w:val="007F409C"/>
    <w:rsid w:val="007F42EE"/>
    <w:rsid w:val="007F46F6"/>
    <w:rsid w:val="007F47D2"/>
    <w:rsid w:val="007F493A"/>
    <w:rsid w:val="007F4EAF"/>
    <w:rsid w:val="007F5678"/>
    <w:rsid w:val="007F575A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31C"/>
    <w:rsid w:val="007F7791"/>
    <w:rsid w:val="007F77FB"/>
    <w:rsid w:val="007F782F"/>
    <w:rsid w:val="007F78F0"/>
    <w:rsid w:val="007F7D24"/>
    <w:rsid w:val="007F7EBD"/>
    <w:rsid w:val="00800012"/>
    <w:rsid w:val="00800321"/>
    <w:rsid w:val="008003D3"/>
    <w:rsid w:val="00800672"/>
    <w:rsid w:val="008010DA"/>
    <w:rsid w:val="008013C6"/>
    <w:rsid w:val="00801B10"/>
    <w:rsid w:val="00801E93"/>
    <w:rsid w:val="00801FCF"/>
    <w:rsid w:val="00801FDA"/>
    <w:rsid w:val="00802351"/>
    <w:rsid w:val="0080241D"/>
    <w:rsid w:val="00802647"/>
    <w:rsid w:val="008028DE"/>
    <w:rsid w:val="008028EB"/>
    <w:rsid w:val="00802B84"/>
    <w:rsid w:val="00802C61"/>
    <w:rsid w:val="00802CE9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BFB"/>
    <w:rsid w:val="00803DCE"/>
    <w:rsid w:val="00803FED"/>
    <w:rsid w:val="008041D9"/>
    <w:rsid w:val="008041FD"/>
    <w:rsid w:val="00804336"/>
    <w:rsid w:val="008043D7"/>
    <w:rsid w:val="008044FD"/>
    <w:rsid w:val="00804796"/>
    <w:rsid w:val="00804BD1"/>
    <w:rsid w:val="00804DC4"/>
    <w:rsid w:val="0080566E"/>
    <w:rsid w:val="00806587"/>
    <w:rsid w:val="00806B91"/>
    <w:rsid w:val="00806E2C"/>
    <w:rsid w:val="00806F72"/>
    <w:rsid w:val="008070FF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9B0"/>
    <w:rsid w:val="00810ACB"/>
    <w:rsid w:val="00810AD2"/>
    <w:rsid w:val="00810C1C"/>
    <w:rsid w:val="00810FF4"/>
    <w:rsid w:val="00811266"/>
    <w:rsid w:val="00811328"/>
    <w:rsid w:val="008113CF"/>
    <w:rsid w:val="0081148D"/>
    <w:rsid w:val="0081194A"/>
    <w:rsid w:val="00811B1B"/>
    <w:rsid w:val="00811F59"/>
    <w:rsid w:val="00812114"/>
    <w:rsid w:val="008122E9"/>
    <w:rsid w:val="00812359"/>
    <w:rsid w:val="0081294E"/>
    <w:rsid w:val="00812CA8"/>
    <w:rsid w:val="0081356B"/>
    <w:rsid w:val="00813B08"/>
    <w:rsid w:val="00813CCD"/>
    <w:rsid w:val="00814CD6"/>
    <w:rsid w:val="00815153"/>
    <w:rsid w:val="008151E7"/>
    <w:rsid w:val="008152F8"/>
    <w:rsid w:val="0081575D"/>
    <w:rsid w:val="008158AC"/>
    <w:rsid w:val="00815ACD"/>
    <w:rsid w:val="00816A19"/>
    <w:rsid w:val="00816A2B"/>
    <w:rsid w:val="00816E5A"/>
    <w:rsid w:val="008170E5"/>
    <w:rsid w:val="008172B0"/>
    <w:rsid w:val="008175DF"/>
    <w:rsid w:val="008178F2"/>
    <w:rsid w:val="00817AAC"/>
    <w:rsid w:val="00817DA7"/>
    <w:rsid w:val="00817F74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371"/>
    <w:rsid w:val="008234C4"/>
    <w:rsid w:val="008234E6"/>
    <w:rsid w:val="0082363A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90B"/>
    <w:rsid w:val="008269A1"/>
    <w:rsid w:val="00826A84"/>
    <w:rsid w:val="00826C3A"/>
    <w:rsid w:val="00827074"/>
    <w:rsid w:val="0082735A"/>
    <w:rsid w:val="008273CE"/>
    <w:rsid w:val="00827462"/>
    <w:rsid w:val="0082771F"/>
    <w:rsid w:val="00827AB3"/>
    <w:rsid w:val="0083022C"/>
    <w:rsid w:val="00830279"/>
    <w:rsid w:val="00830311"/>
    <w:rsid w:val="008303E8"/>
    <w:rsid w:val="008305C5"/>
    <w:rsid w:val="008307D6"/>
    <w:rsid w:val="00830AF7"/>
    <w:rsid w:val="00830B27"/>
    <w:rsid w:val="00830F6E"/>
    <w:rsid w:val="0083122D"/>
    <w:rsid w:val="008312DA"/>
    <w:rsid w:val="008314D6"/>
    <w:rsid w:val="008316AF"/>
    <w:rsid w:val="008320E3"/>
    <w:rsid w:val="00832135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9B1"/>
    <w:rsid w:val="00835A6F"/>
    <w:rsid w:val="00835D05"/>
    <w:rsid w:val="00835E34"/>
    <w:rsid w:val="008362AD"/>
    <w:rsid w:val="00836A09"/>
    <w:rsid w:val="00836D05"/>
    <w:rsid w:val="00837060"/>
    <w:rsid w:val="0083708A"/>
    <w:rsid w:val="008371D1"/>
    <w:rsid w:val="0083728B"/>
    <w:rsid w:val="0083765A"/>
    <w:rsid w:val="00837900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E2B"/>
    <w:rsid w:val="00840E53"/>
    <w:rsid w:val="008412D4"/>
    <w:rsid w:val="008416FB"/>
    <w:rsid w:val="00841978"/>
    <w:rsid w:val="00841DE7"/>
    <w:rsid w:val="00842098"/>
    <w:rsid w:val="00842286"/>
    <w:rsid w:val="008422BE"/>
    <w:rsid w:val="0084237D"/>
    <w:rsid w:val="0084256B"/>
    <w:rsid w:val="008426FE"/>
    <w:rsid w:val="00842C52"/>
    <w:rsid w:val="008432DD"/>
    <w:rsid w:val="0084393E"/>
    <w:rsid w:val="00843E55"/>
    <w:rsid w:val="0084422B"/>
    <w:rsid w:val="0084488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C8C"/>
    <w:rsid w:val="00845DBF"/>
    <w:rsid w:val="008461DA"/>
    <w:rsid w:val="00846373"/>
    <w:rsid w:val="00846379"/>
    <w:rsid w:val="00846663"/>
    <w:rsid w:val="00846664"/>
    <w:rsid w:val="00846807"/>
    <w:rsid w:val="00846D84"/>
    <w:rsid w:val="00846FC6"/>
    <w:rsid w:val="00847233"/>
    <w:rsid w:val="008478C5"/>
    <w:rsid w:val="008479CB"/>
    <w:rsid w:val="00847C85"/>
    <w:rsid w:val="0085040E"/>
    <w:rsid w:val="0085048D"/>
    <w:rsid w:val="008505D4"/>
    <w:rsid w:val="00851093"/>
    <w:rsid w:val="008511BE"/>
    <w:rsid w:val="008515B6"/>
    <w:rsid w:val="008516C6"/>
    <w:rsid w:val="0085171E"/>
    <w:rsid w:val="00851C12"/>
    <w:rsid w:val="00851D20"/>
    <w:rsid w:val="00852297"/>
    <w:rsid w:val="0085233B"/>
    <w:rsid w:val="00852530"/>
    <w:rsid w:val="008526D6"/>
    <w:rsid w:val="0085282C"/>
    <w:rsid w:val="00852C29"/>
    <w:rsid w:val="00852DFC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CB5"/>
    <w:rsid w:val="00854D6B"/>
    <w:rsid w:val="00854DF2"/>
    <w:rsid w:val="008550EF"/>
    <w:rsid w:val="008552E7"/>
    <w:rsid w:val="008558E8"/>
    <w:rsid w:val="0085598F"/>
    <w:rsid w:val="00855A3B"/>
    <w:rsid w:val="00855B37"/>
    <w:rsid w:val="00855BFE"/>
    <w:rsid w:val="00856118"/>
    <w:rsid w:val="0085676B"/>
    <w:rsid w:val="00856A6D"/>
    <w:rsid w:val="00856ADA"/>
    <w:rsid w:val="00856D37"/>
    <w:rsid w:val="00856E97"/>
    <w:rsid w:val="00857EA7"/>
    <w:rsid w:val="0086000B"/>
    <w:rsid w:val="008600A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201C"/>
    <w:rsid w:val="0086247D"/>
    <w:rsid w:val="00862495"/>
    <w:rsid w:val="0086259E"/>
    <w:rsid w:val="008629E3"/>
    <w:rsid w:val="00862B2C"/>
    <w:rsid w:val="00862F8D"/>
    <w:rsid w:val="008632AF"/>
    <w:rsid w:val="008639C1"/>
    <w:rsid w:val="00863B09"/>
    <w:rsid w:val="00863D82"/>
    <w:rsid w:val="00864075"/>
    <w:rsid w:val="00864833"/>
    <w:rsid w:val="00864A67"/>
    <w:rsid w:val="00864ACB"/>
    <w:rsid w:val="00864CB3"/>
    <w:rsid w:val="00864D67"/>
    <w:rsid w:val="00864E17"/>
    <w:rsid w:val="00865718"/>
    <w:rsid w:val="0086579C"/>
    <w:rsid w:val="008658DA"/>
    <w:rsid w:val="00865BC9"/>
    <w:rsid w:val="00865C19"/>
    <w:rsid w:val="00865F70"/>
    <w:rsid w:val="008668D2"/>
    <w:rsid w:val="00866985"/>
    <w:rsid w:val="008669CA"/>
    <w:rsid w:val="00866C28"/>
    <w:rsid w:val="00866E1B"/>
    <w:rsid w:val="00866F52"/>
    <w:rsid w:val="008671DA"/>
    <w:rsid w:val="00867B41"/>
    <w:rsid w:val="008700A5"/>
    <w:rsid w:val="0087030D"/>
    <w:rsid w:val="008704A3"/>
    <w:rsid w:val="00870608"/>
    <w:rsid w:val="00870670"/>
    <w:rsid w:val="00870C94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3E2"/>
    <w:rsid w:val="008728DC"/>
    <w:rsid w:val="00872A2D"/>
    <w:rsid w:val="00873393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33B"/>
    <w:rsid w:val="00876517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80473"/>
    <w:rsid w:val="0088058C"/>
    <w:rsid w:val="00880599"/>
    <w:rsid w:val="008805CC"/>
    <w:rsid w:val="00880629"/>
    <w:rsid w:val="00880A3D"/>
    <w:rsid w:val="00880B74"/>
    <w:rsid w:val="00880C4E"/>
    <w:rsid w:val="00881137"/>
    <w:rsid w:val="0088139B"/>
    <w:rsid w:val="00881579"/>
    <w:rsid w:val="0088171A"/>
    <w:rsid w:val="00881AF0"/>
    <w:rsid w:val="0088201A"/>
    <w:rsid w:val="0088230B"/>
    <w:rsid w:val="008823A3"/>
    <w:rsid w:val="00882439"/>
    <w:rsid w:val="0088258F"/>
    <w:rsid w:val="008827ED"/>
    <w:rsid w:val="008828E3"/>
    <w:rsid w:val="00882A29"/>
    <w:rsid w:val="00882BFC"/>
    <w:rsid w:val="00882E12"/>
    <w:rsid w:val="008830DE"/>
    <w:rsid w:val="008834D9"/>
    <w:rsid w:val="00883956"/>
    <w:rsid w:val="00883C3D"/>
    <w:rsid w:val="00883D5C"/>
    <w:rsid w:val="00883EF3"/>
    <w:rsid w:val="008840C1"/>
    <w:rsid w:val="0088410A"/>
    <w:rsid w:val="0088447A"/>
    <w:rsid w:val="00884AB4"/>
    <w:rsid w:val="00884C2C"/>
    <w:rsid w:val="00884C8E"/>
    <w:rsid w:val="00884D52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CD"/>
    <w:rsid w:val="00891711"/>
    <w:rsid w:val="00891C17"/>
    <w:rsid w:val="0089213C"/>
    <w:rsid w:val="008925E2"/>
    <w:rsid w:val="00892EC6"/>
    <w:rsid w:val="008930D8"/>
    <w:rsid w:val="00893163"/>
    <w:rsid w:val="0089325B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A0E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8AB"/>
    <w:rsid w:val="00897C01"/>
    <w:rsid w:val="00897DD6"/>
    <w:rsid w:val="008A02FB"/>
    <w:rsid w:val="008A099E"/>
    <w:rsid w:val="008A09E3"/>
    <w:rsid w:val="008A0A2C"/>
    <w:rsid w:val="008A0BD3"/>
    <w:rsid w:val="008A0C76"/>
    <w:rsid w:val="008A1300"/>
    <w:rsid w:val="008A1A51"/>
    <w:rsid w:val="008A1E92"/>
    <w:rsid w:val="008A2007"/>
    <w:rsid w:val="008A20CB"/>
    <w:rsid w:val="008A252F"/>
    <w:rsid w:val="008A26FD"/>
    <w:rsid w:val="008A271B"/>
    <w:rsid w:val="008A2798"/>
    <w:rsid w:val="008A27F4"/>
    <w:rsid w:val="008A2C0C"/>
    <w:rsid w:val="008A2E45"/>
    <w:rsid w:val="008A31D1"/>
    <w:rsid w:val="008A3526"/>
    <w:rsid w:val="008A37D1"/>
    <w:rsid w:val="008A37DA"/>
    <w:rsid w:val="008A37DC"/>
    <w:rsid w:val="008A3D67"/>
    <w:rsid w:val="008A4087"/>
    <w:rsid w:val="008A43A3"/>
    <w:rsid w:val="008A473A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61B3"/>
    <w:rsid w:val="008A62C5"/>
    <w:rsid w:val="008A63F5"/>
    <w:rsid w:val="008A6647"/>
    <w:rsid w:val="008A68C3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B0029"/>
    <w:rsid w:val="008B02F3"/>
    <w:rsid w:val="008B03CA"/>
    <w:rsid w:val="008B09B9"/>
    <w:rsid w:val="008B0A78"/>
    <w:rsid w:val="008B0BFD"/>
    <w:rsid w:val="008B0E70"/>
    <w:rsid w:val="008B0ED8"/>
    <w:rsid w:val="008B117F"/>
    <w:rsid w:val="008B12D7"/>
    <w:rsid w:val="008B1459"/>
    <w:rsid w:val="008B15C7"/>
    <w:rsid w:val="008B1782"/>
    <w:rsid w:val="008B179F"/>
    <w:rsid w:val="008B1865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1B3"/>
    <w:rsid w:val="008B322D"/>
    <w:rsid w:val="008B3360"/>
    <w:rsid w:val="008B351A"/>
    <w:rsid w:val="008B35F3"/>
    <w:rsid w:val="008B3C51"/>
    <w:rsid w:val="008B49A1"/>
    <w:rsid w:val="008B4A1D"/>
    <w:rsid w:val="008B4CA3"/>
    <w:rsid w:val="008B50E9"/>
    <w:rsid w:val="008B510D"/>
    <w:rsid w:val="008B5448"/>
    <w:rsid w:val="008B5794"/>
    <w:rsid w:val="008B59C0"/>
    <w:rsid w:val="008B5C57"/>
    <w:rsid w:val="008B5D70"/>
    <w:rsid w:val="008B5DBC"/>
    <w:rsid w:val="008B5EC9"/>
    <w:rsid w:val="008B6663"/>
    <w:rsid w:val="008B671B"/>
    <w:rsid w:val="008B69D1"/>
    <w:rsid w:val="008B6B5A"/>
    <w:rsid w:val="008B6BB7"/>
    <w:rsid w:val="008B730B"/>
    <w:rsid w:val="008B73F9"/>
    <w:rsid w:val="008B77F2"/>
    <w:rsid w:val="008B7AD6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DAD"/>
    <w:rsid w:val="008C0EA9"/>
    <w:rsid w:val="008C0F74"/>
    <w:rsid w:val="008C1042"/>
    <w:rsid w:val="008C11F9"/>
    <w:rsid w:val="008C167E"/>
    <w:rsid w:val="008C1EA9"/>
    <w:rsid w:val="008C1F56"/>
    <w:rsid w:val="008C2363"/>
    <w:rsid w:val="008C23F5"/>
    <w:rsid w:val="008C27B4"/>
    <w:rsid w:val="008C2823"/>
    <w:rsid w:val="008C2A5B"/>
    <w:rsid w:val="008C2A82"/>
    <w:rsid w:val="008C331F"/>
    <w:rsid w:val="008C3348"/>
    <w:rsid w:val="008C34B4"/>
    <w:rsid w:val="008C34D9"/>
    <w:rsid w:val="008C3872"/>
    <w:rsid w:val="008C3B2D"/>
    <w:rsid w:val="008C4162"/>
    <w:rsid w:val="008C4306"/>
    <w:rsid w:val="008C48FA"/>
    <w:rsid w:val="008C4CFB"/>
    <w:rsid w:val="008C5077"/>
    <w:rsid w:val="008C534B"/>
    <w:rsid w:val="008C53E3"/>
    <w:rsid w:val="008C5A3E"/>
    <w:rsid w:val="008C618B"/>
    <w:rsid w:val="008C62BA"/>
    <w:rsid w:val="008C62BF"/>
    <w:rsid w:val="008C63CD"/>
    <w:rsid w:val="008C6630"/>
    <w:rsid w:val="008C68BD"/>
    <w:rsid w:val="008C6CD9"/>
    <w:rsid w:val="008C6D65"/>
    <w:rsid w:val="008C6E87"/>
    <w:rsid w:val="008C6F82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13A"/>
    <w:rsid w:val="008D05D6"/>
    <w:rsid w:val="008D0D9C"/>
    <w:rsid w:val="008D0E8D"/>
    <w:rsid w:val="008D107F"/>
    <w:rsid w:val="008D1103"/>
    <w:rsid w:val="008D1766"/>
    <w:rsid w:val="008D1AE8"/>
    <w:rsid w:val="008D1F96"/>
    <w:rsid w:val="008D28A5"/>
    <w:rsid w:val="008D2F89"/>
    <w:rsid w:val="008D34DB"/>
    <w:rsid w:val="008D386D"/>
    <w:rsid w:val="008D3E49"/>
    <w:rsid w:val="008D3E70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82"/>
    <w:rsid w:val="008D69A2"/>
    <w:rsid w:val="008D69A7"/>
    <w:rsid w:val="008D6DE3"/>
    <w:rsid w:val="008D77C9"/>
    <w:rsid w:val="008E0A58"/>
    <w:rsid w:val="008E0D7F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F42"/>
    <w:rsid w:val="008E3000"/>
    <w:rsid w:val="008E32FE"/>
    <w:rsid w:val="008E39F1"/>
    <w:rsid w:val="008E3E9B"/>
    <w:rsid w:val="008E3F24"/>
    <w:rsid w:val="008E4026"/>
    <w:rsid w:val="008E4071"/>
    <w:rsid w:val="008E4589"/>
    <w:rsid w:val="008E45B4"/>
    <w:rsid w:val="008E472C"/>
    <w:rsid w:val="008E4BC4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E9"/>
    <w:rsid w:val="008F00FD"/>
    <w:rsid w:val="008F0135"/>
    <w:rsid w:val="008F0284"/>
    <w:rsid w:val="008F04FB"/>
    <w:rsid w:val="008F0B73"/>
    <w:rsid w:val="008F0CA7"/>
    <w:rsid w:val="008F0F46"/>
    <w:rsid w:val="008F1096"/>
    <w:rsid w:val="008F1A05"/>
    <w:rsid w:val="008F1C3D"/>
    <w:rsid w:val="008F1C45"/>
    <w:rsid w:val="008F1D90"/>
    <w:rsid w:val="008F1DD9"/>
    <w:rsid w:val="008F2058"/>
    <w:rsid w:val="008F226B"/>
    <w:rsid w:val="008F243A"/>
    <w:rsid w:val="008F2612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975"/>
    <w:rsid w:val="008F5ADD"/>
    <w:rsid w:val="008F5C5C"/>
    <w:rsid w:val="008F5D29"/>
    <w:rsid w:val="008F628F"/>
    <w:rsid w:val="008F6342"/>
    <w:rsid w:val="008F64D9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9C1"/>
    <w:rsid w:val="009000AB"/>
    <w:rsid w:val="00900106"/>
    <w:rsid w:val="009003D6"/>
    <w:rsid w:val="009003F3"/>
    <w:rsid w:val="009006E5"/>
    <w:rsid w:val="00900969"/>
    <w:rsid w:val="00900D97"/>
    <w:rsid w:val="00900E5F"/>
    <w:rsid w:val="00901224"/>
    <w:rsid w:val="0090158D"/>
    <w:rsid w:val="00901B99"/>
    <w:rsid w:val="00901D36"/>
    <w:rsid w:val="00901FEE"/>
    <w:rsid w:val="009020CA"/>
    <w:rsid w:val="00902143"/>
    <w:rsid w:val="00902170"/>
    <w:rsid w:val="009023B3"/>
    <w:rsid w:val="0090258A"/>
    <w:rsid w:val="009029D4"/>
    <w:rsid w:val="00902AE9"/>
    <w:rsid w:val="00902CBC"/>
    <w:rsid w:val="009030C3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29E"/>
    <w:rsid w:val="0090438D"/>
    <w:rsid w:val="00904562"/>
    <w:rsid w:val="009045D0"/>
    <w:rsid w:val="0090487B"/>
    <w:rsid w:val="00904BA6"/>
    <w:rsid w:val="00905068"/>
    <w:rsid w:val="009054F1"/>
    <w:rsid w:val="0090553D"/>
    <w:rsid w:val="00905615"/>
    <w:rsid w:val="009056A6"/>
    <w:rsid w:val="00905C2C"/>
    <w:rsid w:val="00905C30"/>
    <w:rsid w:val="00905CB3"/>
    <w:rsid w:val="00905D5A"/>
    <w:rsid w:val="009062FA"/>
    <w:rsid w:val="00906357"/>
    <w:rsid w:val="00906394"/>
    <w:rsid w:val="00906611"/>
    <w:rsid w:val="00906FAA"/>
    <w:rsid w:val="00907406"/>
    <w:rsid w:val="00907573"/>
    <w:rsid w:val="009077C9"/>
    <w:rsid w:val="009078F7"/>
    <w:rsid w:val="009079F3"/>
    <w:rsid w:val="00907A53"/>
    <w:rsid w:val="00907B24"/>
    <w:rsid w:val="00907D00"/>
    <w:rsid w:val="00910706"/>
    <w:rsid w:val="00910991"/>
    <w:rsid w:val="0091099E"/>
    <w:rsid w:val="00910BFA"/>
    <w:rsid w:val="00910C9D"/>
    <w:rsid w:val="009114F5"/>
    <w:rsid w:val="00911682"/>
    <w:rsid w:val="00911A16"/>
    <w:rsid w:val="00911D93"/>
    <w:rsid w:val="00911DE6"/>
    <w:rsid w:val="00911E45"/>
    <w:rsid w:val="0091211C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D3C"/>
    <w:rsid w:val="00914243"/>
    <w:rsid w:val="0091438C"/>
    <w:rsid w:val="009144FC"/>
    <w:rsid w:val="0091474B"/>
    <w:rsid w:val="009149AC"/>
    <w:rsid w:val="00914E87"/>
    <w:rsid w:val="00915C7A"/>
    <w:rsid w:val="00915EF0"/>
    <w:rsid w:val="00915F47"/>
    <w:rsid w:val="00915F5F"/>
    <w:rsid w:val="00916031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2056D"/>
    <w:rsid w:val="00920C88"/>
    <w:rsid w:val="009211E6"/>
    <w:rsid w:val="0092153D"/>
    <w:rsid w:val="00921555"/>
    <w:rsid w:val="00921AEA"/>
    <w:rsid w:val="00921DA0"/>
    <w:rsid w:val="0092200A"/>
    <w:rsid w:val="009220BE"/>
    <w:rsid w:val="009223D8"/>
    <w:rsid w:val="00922639"/>
    <w:rsid w:val="0092283E"/>
    <w:rsid w:val="0092285D"/>
    <w:rsid w:val="00922C9D"/>
    <w:rsid w:val="00924022"/>
    <w:rsid w:val="00924424"/>
    <w:rsid w:val="00924456"/>
    <w:rsid w:val="00924522"/>
    <w:rsid w:val="0092453A"/>
    <w:rsid w:val="009247B9"/>
    <w:rsid w:val="009248F4"/>
    <w:rsid w:val="009248F8"/>
    <w:rsid w:val="00924B32"/>
    <w:rsid w:val="0092505C"/>
    <w:rsid w:val="009250D2"/>
    <w:rsid w:val="0092550A"/>
    <w:rsid w:val="009255E7"/>
    <w:rsid w:val="009256F3"/>
    <w:rsid w:val="00925757"/>
    <w:rsid w:val="009258FB"/>
    <w:rsid w:val="00925992"/>
    <w:rsid w:val="00925A50"/>
    <w:rsid w:val="00925C8B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2FC"/>
    <w:rsid w:val="009306C9"/>
    <w:rsid w:val="00930963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B5"/>
    <w:rsid w:val="00935122"/>
    <w:rsid w:val="0093536C"/>
    <w:rsid w:val="009354A1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6FA"/>
    <w:rsid w:val="009378DD"/>
    <w:rsid w:val="00937A74"/>
    <w:rsid w:val="00937F14"/>
    <w:rsid w:val="00937F9E"/>
    <w:rsid w:val="009408E1"/>
    <w:rsid w:val="00940910"/>
    <w:rsid w:val="00940A56"/>
    <w:rsid w:val="00940F53"/>
    <w:rsid w:val="009412A5"/>
    <w:rsid w:val="00941CB9"/>
    <w:rsid w:val="00941DEF"/>
    <w:rsid w:val="00941F5A"/>
    <w:rsid w:val="00942131"/>
    <w:rsid w:val="00942242"/>
    <w:rsid w:val="00942343"/>
    <w:rsid w:val="0094253E"/>
    <w:rsid w:val="0094282B"/>
    <w:rsid w:val="009429A5"/>
    <w:rsid w:val="009429EB"/>
    <w:rsid w:val="00942BE8"/>
    <w:rsid w:val="00942CDE"/>
    <w:rsid w:val="00943029"/>
    <w:rsid w:val="0094308F"/>
    <w:rsid w:val="00943217"/>
    <w:rsid w:val="00943857"/>
    <w:rsid w:val="009438E3"/>
    <w:rsid w:val="00943911"/>
    <w:rsid w:val="00943DAE"/>
    <w:rsid w:val="00943EB9"/>
    <w:rsid w:val="009441FF"/>
    <w:rsid w:val="009443B0"/>
    <w:rsid w:val="00944418"/>
    <w:rsid w:val="009447AA"/>
    <w:rsid w:val="009448F6"/>
    <w:rsid w:val="00944925"/>
    <w:rsid w:val="00944A4F"/>
    <w:rsid w:val="00944A9B"/>
    <w:rsid w:val="00944BC5"/>
    <w:rsid w:val="00944D0E"/>
    <w:rsid w:val="0094574A"/>
    <w:rsid w:val="00945B5F"/>
    <w:rsid w:val="00945CC2"/>
    <w:rsid w:val="00945D03"/>
    <w:rsid w:val="00946130"/>
    <w:rsid w:val="009462B6"/>
    <w:rsid w:val="009465C9"/>
    <w:rsid w:val="00946849"/>
    <w:rsid w:val="0094698D"/>
    <w:rsid w:val="00947044"/>
    <w:rsid w:val="0094744C"/>
    <w:rsid w:val="00947808"/>
    <w:rsid w:val="00947EB1"/>
    <w:rsid w:val="009502BB"/>
    <w:rsid w:val="00950703"/>
    <w:rsid w:val="0095073A"/>
    <w:rsid w:val="00950740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3128"/>
    <w:rsid w:val="0095340E"/>
    <w:rsid w:val="00953654"/>
    <w:rsid w:val="00953A53"/>
    <w:rsid w:val="00953AF2"/>
    <w:rsid w:val="00953E15"/>
    <w:rsid w:val="00954058"/>
    <w:rsid w:val="0095411F"/>
    <w:rsid w:val="00954334"/>
    <w:rsid w:val="009543D5"/>
    <w:rsid w:val="00954BB7"/>
    <w:rsid w:val="00954CE0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2D2"/>
    <w:rsid w:val="0096051D"/>
    <w:rsid w:val="00960704"/>
    <w:rsid w:val="00960A26"/>
    <w:rsid w:val="00960B04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F1B"/>
    <w:rsid w:val="00963100"/>
    <w:rsid w:val="00963426"/>
    <w:rsid w:val="009634D2"/>
    <w:rsid w:val="00963AB6"/>
    <w:rsid w:val="00963E5D"/>
    <w:rsid w:val="00964185"/>
    <w:rsid w:val="009646B6"/>
    <w:rsid w:val="009646E2"/>
    <w:rsid w:val="00964702"/>
    <w:rsid w:val="009647D9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F40"/>
    <w:rsid w:val="009740B8"/>
    <w:rsid w:val="00974260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71F2"/>
    <w:rsid w:val="00977572"/>
    <w:rsid w:val="00977636"/>
    <w:rsid w:val="00980160"/>
    <w:rsid w:val="00980355"/>
    <w:rsid w:val="009806F9"/>
    <w:rsid w:val="0098090B"/>
    <w:rsid w:val="00980A9E"/>
    <w:rsid w:val="00980F9D"/>
    <w:rsid w:val="009814F4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30AC"/>
    <w:rsid w:val="009832D8"/>
    <w:rsid w:val="009838CA"/>
    <w:rsid w:val="0098397C"/>
    <w:rsid w:val="009839AB"/>
    <w:rsid w:val="0098442C"/>
    <w:rsid w:val="00984490"/>
    <w:rsid w:val="00984676"/>
    <w:rsid w:val="00984775"/>
    <w:rsid w:val="009848A7"/>
    <w:rsid w:val="00984A25"/>
    <w:rsid w:val="00985116"/>
    <w:rsid w:val="009855E6"/>
    <w:rsid w:val="00985802"/>
    <w:rsid w:val="00985B92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476"/>
    <w:rsid w:val="009936BB"/>
    <w:rsid w:val="00993843"/>
    <w:rsid w:val="00993D8F"/>
    <w:rsid w:val="00993F30"/>
    <w:rsid w:val="009941D6"/>
    <w:rsid w:val="00994881"/>
    <w:rsid w:val="009949A3"/>
    <w:rsid w:val="00994C60"/>
    <w:rsid w:val="00994D15"/>
    <w:rsid w:val="0099510E"/>
    <w:rsid w:val="0099570C"/>
    <w:rsid w:val="00995BC9"/>
    <w:rsid w:val="00995BEA"/>
    <w:rsid w:val="009966D6"/>
    <w:rsid w:val="009967F8"/>
    <w:rsid w:val="00996813"/>
    <w:rsid w:val="00996B3B"/>
    <w:rsid w:val="00996BBD"/>
    <w:rsid w:val="00996D48"/>
    <w:rsid w:val="00996DBB"/>
    <w:rsid w:val="009974E4"/>
    <w:rsid w:val="0099767E"/>
    <w:rsid w:val="00997964"/>
    <w:rsid w:val="00997AAC"/>
    <w:rsid w:val="00997B82"/>
    <w:rsid w:val="00997C27"/>
    <w:rsid w:val="00997F8A"/>
    <w:rsid w:val="009A022F"/>
    <w:rsid w:val="009A041A"/>
    <w:rsid w:val="009A04A2"/>
    <w:rsid w:val="009A0A23"/>
    <w:rsid w:val="009A0CE3"/>
    <w:rsid w:val="009A102C"/>
    <w:rsid w:val="009A1066"/>
    <w:rsid w:val="009A1080"/>
    <w:rsid w:val="009A16EC"/>
    <w:rsid w:val="009A1D45"/>
    <w:rsid w:val="009A20A2"/>
    <w:rsid w:val="009A2121"/>
    <w:rsid w:val="009A226E"/>
    <w:rsid w:val="009A23C4"/>
    <w:rsid w:val="009A244E"/>
    <w:rsid w:val="009A2BE6"/>
    <w:rsid w:val="009A2EB0"/>
    <w:rsid w:val="009A2F9E"/>
    <w:rsid w:val="009A3475"/>
    <w:rsid w:val="009A40E1"/>
    <w:rsid w:val="009A41C0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8DE"/>
    <w:rsid w:val="009A5C96"/>
    <w:rsid w:val="009A5D0C"/>
    <w:rsid w:val="009A5D85"/>
    <w:rsid w:val="009A5F6A"/>
    <w:rsid w:val="009A612C"/>
    <w:rsid w:val="009A6252"/>
    <w:rsid w:val="009A6513"/>
    <w:rsid w:val="009A67A0"/>
    <w:rsid w:val="009A696E"/>
    <w:rsid w:val="009A6B1C"/>
    <w:rsid w:val="009A6F40"/>
    <w:rsid w:val="009A725E"/>
    <w:rsid w:val="009A740A"/>
    <w:rsid w:val="009A7556"/>
    <w:rsid w:val="009A7994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8CE"/>
    <w:rsid w:val="009B39CE"/>
    <w:rsid w:val="009B4084"/>
    <w:rsid w:val="009B41DF"/>
    <w:rsid w:val="009B44E7"/>
    <w:rsid w:val="009B479F"/>
    <w:rsid w:val="009B4CA2"/>
    <w:rsid w:val="009B4FB9"/>
    <w:rsid w:val="009B5053"/>
    <w:rsid w:val="009B5C87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6E0F"/>
    <w:rsid w:val="009B72C0"/>
    <w:rsid w:val="009B72D3"/>
    <w:rsid w:val="009B77A1"/>
    <w:rsid w:val="009C023D"/>
    <w:rsid w:val="009C03F8"/>
    <w:rsid w:val="009C0475"/>
    <w:rsid w:val="009C06A6"/>
    <w:rsid w:val="009C097D"/>
    <w:rsid w:val="009C0CDE"/>
    <w:rsid w:val="009C0D68"/>
    <w:rsid w:val="009C0EBB"/>
    <w:rsid w:val="009C1682"/>
    <w:rsid w:val="009C1A7D"/>
    <w:rsid w:val="009C1D84"/>
    <w:rsid w:val="009C2532"/>
    <w:rsid w:val="009C2552"/>
    <w:rsid w:val="009C256B"/>
    <w:rsid w:val="009C2616"/>
    <w:rsid w:val="009C266D"/>
    <w:rsid w:val="009C271F"/>
    <w:rsid w:val="009C2763"/>
    <w:rsid w:val="009C2954"/>
    <w:rsid w:val="009C2B3C"/>
    <w:rsid w:val="009C339E"/>
    <w:rsid w:val="009C36AE"/>
    <w:rsid w:val="009C4789"/>
    <w:rsid w:val="009C4980"/>
    <w:rsid w:val="009C49C7"/>
    <w:rsid w:val="009C4C4A"/>
    <w:rsid w:val="009C4EB7"/>
    <w:rsid w:val="009C51DD"/>
    <w:rsid w:val="009C5275"/>
    <w:rsid w:val="009C53B7"/>
    <w:rsid w:val="009C6011"/>
    <w:rsid w:val="009C69D0"/>
    <w:rsid w:val="009C6BA3"/>
    <w:rsid w:val="009C6C7D"/>
    <w:rsid w:val="009C6C81"/>
    <w:rsid w:val="009C6FBB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70F"/>
    <w:rsid w:val="009D0817"/>
    <w:rsid w:val="009D0A35"/>
    <w:rsid w:val="009D0BEC"/>
    <w:rsid w:val="009D0C1D"/>
    <w:rsid w:val="009D0E23"/>
    <w:rsid w:val="009D0F4E"/>
    <w:rsid w:val="009D12C3"/>
    <w:rsid w:val="009D1677"/>
    <w:rsid w:val="009D19BB"/>
    <w:rsid w:val="009D1C33"/>
    <w:rsid w:val="009D2227"/>
    <w:rsid w:val="009D240E"/>
    <w:rsid w:val="009D2633"/>
    <w:rsid w:val="009D2A19"/>
    <w:rsid w:val="009D2B51"/>
    <w:rsid w:val="009D2D7B"/>
    <w:rsid w:val="009D3192"/>
    <w:rsid w:val="009D3258"/>
    <w:rsid w:val="009D39B9"/>
    <w:rsid w:val="009D3AD5"/>
    <w:rsid w:val="009D3E4F"/>
    <w:rsid w:val="009D3F4E"/>
    <w:rsid w:val="009D4413"/>
    <w:rsid w:val="009D44EF"/>
    <w:rsid w:val="009D4613"/>
    <w:rsid w:val="009D471E"/>
    <w:rsid w:val="009D47FE"/>
    <w:rsid w:val="009D4868"/>
    <w:rsid w:val="009D4B1B"/>
    <w:rsid w:val="009D55C1"/>
    <w:rsid w:val="009D569A"/>
    <w:rsid w:val="009D583C"/>
    <w:rsid w:val="009D5C09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131"/>
    <w:rsid w:val="009D7184"/>
    <w:rsid w:val="009D7289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B8"/>
    <w:rsid w:val="009E1D3F"/>
    <w:rsid w:val="009E28A7"/>
    <w:rsid w:val="009E2AC7"/>
    <w:rsid w:val="009E2C8B"/>
    <w:rsid w:val="009E32AF"/>
    <w:rsid w:val="009E33B2"/>
    <w:rsid w:val="009E3459"/>
    <w:rsid w:val="009E3CF3"/>
    <w:rsid w:val="009E3F08"/>
    <w:rsid w:val="009E40A8"/>
    <w:rsid w:val="009E4365"/>
    <w:rsid w:val="009E4812"/>
    <w:rsid w:val="009E4DCF"/>
    <w:rsid w:val="009E4F08"/>
    <w:rsid w:val="009E5A81"/>
    <w:rsid w:val="009E5E3E"/>
    <w:rsid w:val="009E6432"/>
    <w:rsid w:val="009E643E"/>
    <w:rsid w:val="009E661A"/>
    <w:rsid w:val="009E7838"/>
    <w:rsid w:val="009E7908"/>
    <w:rsid w:val="009E79B3"/>
    <w:rsid w:val="009E7C59"/>
    <w:rsid w:val="009E7D26"/>
    <w:rsid w:val="009E7F98"/>
    <w:rsid w:val="009F0286"/>
    <w:rsid w:val="009F072F"/>
    <w:rsid w:val="009F0825"/>
    <w:rsid w:val="009F0C4C"/>
    <w:rsid w:val="009F0C7B"/>
    <w:rsid w:val="009F0E94"/>
    <w:rsid w:val="009F132B"/>
    <w:rsid w:val="009F1368"/>
    <w:rsid w:val="009F188A"/>
    <w:rsid w:val="009F1EB6"/>
    <w:rsid w:val="009F2277"/>
    <w:rsid w:val="009F23C1"/>
    <w:rsid w:val="009F2585"/>
    <w:rsid w:val="009F292A"/>
    <w:rsid w:val="009F2BCE"/>
    <w:rsid w:val="009F2E96"/>
    <w:rsid w:val="009F3369"/>
    <w:rsid w:val="009F34F5"/>
    <w:rsid w:val="009F375C"/>
    <w:rsid w:val="009F3FE8"/>
    <w:rsid w:val="009F48C6"/>
    <w:rsid w:val="009F4BED"/>
    <w:rsid w:val="009F4CCF"/>
    <w:rsid w:val="009F4D2B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7048"/>
    <w:rsid w:val="009F70A4"/>
    <w:rsid w:val="009F75E4"/>
    <w:rsid w:val="009F7A49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E2C"/>
    <w:rsid w:val="00A0218F"/>
    <w:rsid w:val="00A025AA"/>
    <w:rsid w:val="00A02979"/>
    <w:rsid w:val="00A033A4"/>
    <w:rsid w:val="00A034C4"/>
    <w:rsid w:val="00A03A1A"/>
    <w:rsid w:val="00A03B5F"/>
    <w:rsid w:val="00A03DF0"/>
    <w:rsid w:val="00A03FA1"/>
    <w:rsid w:val="00A0400D"/>
    <w:rsid w:val="00A04249"/>
    <w:rsid w:val="00A043EA"/>
    <w:rsid w:val="00A0443C"/>
    <w:rsid w:val="00A045DE"/>
    <w:rsid w:val="00A04812"/>
    <w:rsid w:val="00A048A3"/>
    <w:rsid w:val="00A04A24"/>
    <w:rsid w:val="00A04AF5"/>
    <w:rsid w:val="00A04DE6"/>
    <w:rsid w:val="00A04E2F"/>
    <w:rsid w:val="00A062E1"/>
    <w:rsid w:val="00A064AB"/>
    <w:rsid w:val="00A06E23"/>
    <w:rsid w:val="00A07141"/>
    <w:rsid w:val="00A07511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202B"/>
    <w:rsid w:val="00A12084"/>
    <w:rsid w:val="00A12208"/>
    <w:rsid w:val="00A12373"/>
    <w:rsid w:val="00A125BC"/>
    <w:rsid w:val="00A129D0"/>
    <w:rsid w:val="00A13186"/>
    <w:rsid w:val="00A13839"/>
    <w:rsid w:val="00A13E68"/>
    <w:rsid w:val="00A142C4"/>
    <w:rsid w:val="00A14346"/>
    <w:rsid w:val="00A1446A"/>
    <w:rsid w:val="00A14A91"/>
    <w:rsid w:val="00A14D60"/>
    <w:rsid w:val="00A14F12"/>
    <w:rsid w:val="00A150BE"/>
    <w:rsid w:val="00A151B2"/>
    <w:rsid w:val="00A15816"/>
    <w:rsid w:val="00A158F5"/>
    <w:rsid w:val="00A15997"/>
    <w:rsid w:val="00A166DF"/>
    <w:rsid w:val="00A169C7"/>
    <w:rsid w:val="00A16B0C"/>
    <w:rsid w:val="00A16D79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94B"/>
    <w:rsid w:val="00A20B6F"/>
    <w:rsid w:val="00A20D99"/>
    <w:rsid w:val="00A21058"/>
    <w:rsid w:val="00A21070"/>
    <w:rsid w:val="00A21134"/>
    <w:rsid w:val="00A21377"/>
    <w:rsid w:val="00A21448"/>
    <w:rsid w:val="00A217F1"/>
    <w:rsid w:val="00A2197E"/>
    <w:rsid w:val="00A219BA"/>
    <w:rsid w:val="00A21A9B"/>
    <w:rsid w:val="00A21BCE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FC"/>
    <w:rsid w:val="00A2383A"/>
    <w:rsid w:val="00A2398D"/>
    <w:rsid w:val="00A23A6F"/>
    <w:rsid w:val="00A24140"/>
    <w:rsid w:val="00A243C2"/>
    <w:rsid w:val="00A2512C"/>
    <w:rsid w:val="00A254CC"/>
    <w:rsid w:val="00A254FC"/>
    <w:rsid w:val="00A2560E"/>
    <w:rsid w:val="00A25EFF"/>
    <w:rsid w:val="00A25F85"/>
    <w:rsid w:val="00A26508"/>
    <w:rsid w:val="00A269E7"/>
    <w:rsid w:val="00A26A31"/>
    <w:rsid w:val="00A26AB9"/>
    <w:rsid w:val="00A26BE9"/>
    <w:rsid w:val="00A26D23"/>
    <w:rsid w:val="00A26DC2"/>
    <w:rsid w:val="00A26F15"/>
    <w:rsid w:val="00A270B1"/>
    <w:rsid w:val="00A27135"/>
    <w:rsid w:val="00A27344"/>
    <w:rsid w:val="00A2791D"/>
    <w:rsid w:val="00A27CDB"/>
    <w:rsid w:val="00A27E4E"/>
    <w:rsid w:val="00A30042"/>
    <w:rsid w:val="00A303A7"/>
    <w:rsid w:val="00A30600"/>
    <w:rsid w:val="00A30970"/>
    <w:rsid w:val="00A30A0C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036"/>
    <w:rsid w:val="00A3507D"/>
    <w:rsid w:val="00A3541C"/>
    <w:rsid w:val="00A3576A"/>
    <w:rsid w:val="00A3591F"/>
    <w:rsid w:val="00A35A0B"/>
    <w:rsid w:val="00A35A5C"/>
    <w:rsid w:val="00A3630A"/>
    <w:rsid w:val="00A3652D"/>
    <w:rsid w:val="00A36B44"/>
    <w:rsid w:val="00A37021"/>
    <w:rsid w:val="00A37C7A"/>
    <w:rsid w:val="00A37E6B"/>
    <w:rsid w:val="00A40271"/>
    <w:rsid w:val="00A40544"/>
    <w:rsid w:val="00A4055A"/>
    <w:rsid w:val="00A407C5"/>
    <w:rsid w:val="00A4097D"/>
    <w:rsid w:val="00A409DE"/>
    <w:rsid w:val="00A40DD4"/>
    <w:rsid w:val="00A40E1A"/>
    <w:rsid w:val="00A41061"/>
    <w:rsid w:val="00A418EB"/>
    <w:rsid w:val="00A41CBC"/>
    <w:rsid w:val="00A41FDC"/>
    <w:rsid w:val="00A423D4"/>
    <w:rsid w:val="00A42B4E"/>
    <w:rsid w:val="00A42D0D"/>
    <w:rsid w:val="00A42D38"/>
    <w:rsid w:val="00A42DF1"/>
    <w:rsid w:val="00A42E9C"/>
    <w:rsid w:val="00A43206"/>
    <w:rsid w:val="00A4371D"/>
    <w:rsid w:val="00A43989"/>
    <w:rsid w:val="00A43A4A"/>
    <w:rsid w:val="00A4431C"/>
    <w:rsid w:val="00A444C8"/>
    <w:rsid w:val="00A4454B"/>
    <w:rsid w:val="00A44958"/>
    <w:rsid w:val="00A44AEE"/>
    <w:rsid w:val="00A44F4A"/>
    <w:rsid w:val="00A44F88"/>
    <w:rsid w:val="00A45493"/>
    <w:rsid w:val="00A45A19"/>
    <w:rsid w:val="00A45A55"/>
    <w:rsid w:val="00A45C50"/>
    <w:rsid w:val="00A4619C"/>
    <w:rsid w:val="00A463CC"/>
    <w:rsid w:val="00A464CB"/>
    <w:rsid w:val="00A46694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793"/>
    <w:rsid w:val="00A517EC"/>
    <w:rsid w:val="00A5184B"/>
    <w:rsid w:val="00A519EA"/>
    <w:rsid w:val="00A51D4E"/>
    <w:rsid w:val="00A5250B"/>
    <w:rsid w:val="00A52AE5"/>
    <w:rsid w:val="00A52F27"/>
    <w:rsid w:val="00A52F6B"/>
    <w:rsid w:val="00A5353C"/>
    <w:rsid w:val="00A5365F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C2A"/>
    <w:rsid w:val="00A54D6D"/>
    <w:rsid w:val="00A55019"/>
    <w:rsid w:val="00A55879"/>
    <w:rsid w:val="00A55BC1"/>
    <w:rsid w:val="00A55BFF"/>
    <w:rsid w:val="00A55D8E"/>
    <w:rsid w:val="00A55F38"/>
    <w:rsid w:val="00A561D2"/>
    <w:rsid w:val="00A56261"/>
    <w:rsid w:val="00A562D0"/>
    <w:rsid w:val="00A5638B"/>
    <w:rsid w:val="00A56ADD"/>
    <w:rsid w:val="00A56B91"/>
    <w:rsid w:val="00A56F21"/>
    <w:rsid w:val="00A56F9A"/>
    <w:rsid w:val="00A573BB"/>
    <w:rsid w:val="00A57476"/>
    <w:rsid w:val="00A57B09"/>
    <w:rsid w:val="00A57D72"/>
    <w:rsid w:val="00A6005E"/>
    <w:rsid w:val="00A6018D"/>
    <w:rsid w:val="00A606BC"/>
    <w:rsid w:val="00A607B6"/>
    <w:rsid w:val="00A608DF"/>
    <w:rsid w:val="00A60927"/>
    <w:rsid w:val="00A60B85"/>
    <w:rsid w:val="00A61308"/>
    <w:rsid w:val="00A6143E"/>
    <w:rsid w:val="00A61ABF"/>
    <w:rsid w:val="00A61B66"/>
    <w:rsid w:val="00A61EA9"/>
    <w:rsid w:val="00A61FD5"/>
    <w:rsid w:val="00A62099"/>
    <w:rsid w:val="00A62331"/>
    <w:rsid w:val="00A62332"/>
    <w:rsid w:val="00A624B2"/>
    <w:rsid w:val="00A62591"/>
    <w:rsid w:val="00A62761"/>
    <w:rsid w:val="00A62D63"/>
    <w:rsid w:val="00A6354D"/>
    <w:rsid w:val="00A635B9"/>
    <w:rsid w:val="00A638C1"/>
    <w:rsid w:val="00A6431F"/>
    <w:rsid w:val="00A648D0"/>
    <w:rsid w:val="00A64999"/>
    <w:rsid w:val="00A64CC8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FFB"/>
    <w:rsid w:val="00A70798"/>
    <w:rsid w:val="00A70B51"/>
    <w:rsid w:val="00A71091"/>
    <w:rsid w:val="00A71174"/>
    <w:rsid w:val="00A7127B"/>
    <w:rsid w:val="00A71B71"/>
    <w:rsid w:val="00A71B72"/>
    <w:rsid w:val="00A71ED9"/>
    <w:rsid w:val="00A71EFC"/>
    <w:rsid w:val="00A71F5B"/>
    <w:rsid w:val="00A723EA"/>
    <w:rsid w:val="00A723F8"/>
    <w:rsid w:val="00A7244C"/>
    <w:rsid w:val="00A727A5"/>
    <w:rsid w:val="00A72836"/>
    <w:rsid w:val="00A72CB1"/>
    <w:rsid w:val="00A72FC7"/>
    <w:rsid w:val="00A731E9"/>
    <w:rsid w:val="00A73D89"/>
    <w:rsid w:val="00A73E0B"/>
    <w:rsid w:val="00A73E9D"/>
    <w:rsid w:val="00A7416C"/>
    <w:rsid w:val="00A7443F"/>
    <w:rsid w:val="00A744C4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8E8"/>
    <w:rsid w:val="00A766E1"/>
    <w:rsid w:val="00A76B2D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2029"/>
    <w:rsid w:val="00A820FA"/>
    <w:rsid w:val="00A82376"/>
    <w:rsid w:val="00A8239D"/>
    <w:rsid w:val="00A82497"/>
    <w:rsid w:val="00A825D6"/>
    <w:rsid w:val="00A82B2B"/>
    <w:rsid w:val="00A831EC"/>
    <w:rsid w:val="00A8332E"/>
    <w:rsid w:val="00A833F6"/>
    <w:rsid w:val="00A834A2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F8C"/>
    <w:rsid w:val="00A90A12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1EE9"/>
    <w:rsid w:val="00A923F1"/>
    <w:rsid w:val="00A92665"/>
    <w:rsid w:val="00A926A8"/>
    <w:rsid w:val="00A92702"/>
    <w:rsid w:val="00A9298F"/>
    <w:rsid w:val="00A93490"/>
    <w:rsid w:val="00A937EE"/>
    <w:rsid w:val="00A9395A"/>
    <w:rsid w:val="00A93A42"/>
    <w:rsid w:val="00A93A8D"/>
    <w:rsid w:val="00A93C6B"/>
    <w:rsid w:val="00A94240"/>
    <w:rsid w:val="00A9446D"/>
    <w:rsid w:val="00A94561"/>
    <w:rsid w:val="00A948AE"/>
    <w:rsid w:val="00A94FF9"/>
    <w:rsid w:val="00A951E4"/>
    <w:rsid w:val="00A95419"/>
    <w:rsid w:val="00A9544F"/>
    <w:rsid w:val="00A95787"/>
    <w:rsid w:val="00A9620D"/>
    <w:rsid w:val="00A9652C"/>
    <w:rsid w:val="00A96647"/>
    <w:rsid w:val="00A9692E"/>
    <w:rsid w:val="00A96AC7"/>
    <w:rsid w:val="00A96C4F"/>
    <w:rsid w:val="00A96FA8"/>
    <w:rsid w:val="00A97E40"/>
    <w:rsid w:val="00A97EB9"/>
    <w:rsid w:val="00A97EE2"/>
    <w:rsid w:val="00AA00F6"/>
    <w:rsid w:val="00AA00FF"/>
    <w:rsid w:val="00AA0303"/>
    <w:rsid w:val="00AA088D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47E"/>
    <w:rsid w:val="00AA26B3"/>
    <w:rsid w:val="00AA2725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001"/>
    <w:rsid w:val="00AA41F2"/>
    <w:rsid w:val="00AA44BC"/>
    <w:rsid w:val="00AA48F2"/>
    <w:rsid w:val="00AA4A37"/>
    <w:rsid w:val="00AA4EA9"/>
    <w:rsid w:val="00AA50EE"/>
    <w:rsid w:val="00AA51CE"/>
    <w:rsid w:val="00AA55A4"/>
    <w:rsid w:val="00AA588F"/>
    <w:rsid w:val="00AA5AA2"/>
    <w:rsid w:val="00AA5B99"/>
    <w:rsid w:val="00AA6146"/>
    <w:rsid w:val="00AA6578"/>
    <w:rsid w:val="00AA660B"/>
    <w:rsid w:val="00AA689B"/>
    <w:rsid w:val="00AA6F62"/>
    <w:rsid w:val="00AA70D4"/>
    <w:rsid w:val="00AA75F4"/>
    <w:rsid w:val="00AA7B0C"/>
    <w:rsid w:val="00AA7B24"/>
    <w:rsid w:val="00AA7E9F"/>
    <w:rsid w:val="00AB04A4"/>
    <w:rsid w:val="00AB0510"/>
    <w:rsid w:val="00AB0549"/>
    <w:rsid w:val="00AB0657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B2A"/>
    <w:rsid w:val="00AB3D54"/>
    <w:rsid w:val="00AB3D9A"/>
    <w:rsid w:val="00AB426B"/>
    <w:rsid w:val="00AB44B1"/>
    <w:rsid w:val="00AB500B"/>
    <w:rsid w:val="00AB5665"/>
    <w:rsid w:val="00AB5827"/>
    <w:rsid w:val="00AB5A3D"/>
    <w:rsid w:val="00AB5F6E"/>
    <w:rsid w:val="00AB6091"/>
    <w:rsid w:val="00AB6117"/>
    <w:rsid w:val="00AB63D1"/>
    <w:rsid w:val="00AB6463"/>
    <w:rsid w:val="00AB69A6"/>
    <w:rsid w:val="00AB6B81"/>
    <w:rsid w:val="00AB6F06"/>
    <w:rsid w:val="00AB7502"/>
    <w:rsid w:val="00AB7887"/>
    <w:rsid w:val="00AB7960"/>
    <w:rsid w:val="00AB7A8C"/>
    <w:rsid w:val="00AB7D6C"/>
    <w:rsid w:val="00AC0290"/>
    <w:rsid w:val="00AC0662"/>
    <w:rsid w:val="00AC0797"/>
    <w:rsid w:val="00AC0B06"/>
    <w:rsid w:val="00AC0F13"/>
    <w:rsid w:val="00AC10D4"/>
    <w:rsid w:val="00AC12B1"/>
    <w:rsid w:val="00AC1517"/>
    <w:rsid w:val="00AC1649"/>
    <w:rsid w:val="00AC1A78"/>
    <w:rsid w:val="00AC1AAE"/>
    <w:rsid w:val="00AC1AD7"/>
    <w:rsid w:val="00AC1DDB"/>
    <w:rsid w:val="00AC1FC8"/>
    <w:rsid w:val="00AC2144"/>
    <w:rsid w:val="00AC2217"/>
    <w:rsid w:val="00AC22D7"/>
    <w:rsid w:val="00AC230F"/>
    <w:rsid w:val="00AC2344"/>
    <w:rsid w:val="00AC264B"/>
    <w:rsid w:val="00AC2971"/>
    <w:rsid w:val="00AC2FD1"/>
    <w:rsid w:val="00AC320A"/>
    <w:rsid w:val="00AC3834"/>
    <w:rsid w:val="00AC3882"/>
    <w:rsid w:val="00AC39EC"/>
    <w:rsid w:val="00AC425B"/>
    <w:rsid w:val="00AC43F4"/>
    <w:rsid w:val="00AC4496"/>
    <w:rsid w:val="00AC4834"/>
    <w:rsid w:val="00AC49C7"/>
    <w:rsid w:val="00AC4C6A"/>
    <w:rsid w:val="00AC4C8E"/>
    <w:rsid w:val="00AC5133"/>
    <w:rsid w:val="00AC5206"/>
    <w:rsid w:val="00AC53BC"/>
    <w:rsid w:val="00AC5B20"/>
    <w:rsid w:val="00AC5B7B"/>
    <w:rsid w:val="00AC5D30"/>
    <w:rsid w:val="00AC6F9E"/>
    <w:rsid w:val="00AC7227"/>
    <w:rsid w:val="00AC7516"/>
    <w:rsid w:val="00AC7635"/>
    <w:rsid w:val="00AC792C"/>
    <w:rsid w:val="00AC7BF7"/>
    <w:rsid w:val="00AC7D20"/>
    <w:rsid w:val="00AD04F1"/>
    <w:rsid w:val="00AD056B"/>
    <w:rsid w:val="00AD0590"/>
    <w:rsid w:val="00AD0636"/>
    <w:rsid w:val="00AD06BE"/>
    <w:rsid w:val="00AD09CB"/>
    <w:rsid w:val="00AD0B33"/>
    <w:rsid w:val="00AD139D"/>
    <w:rsid w:val="00AD1926"/>
    <w:rsid w:val="00AD20E8"/>
    <w:rsid w:val="00AD2281"/>
    <w:rsid w:val="00AD2630"/>
    <w:rsid w:val="00AD2AE2"/>
    <w:rsid w:val="00AD2E27"/>
    <w:rsid w:val="00AD324A"/>
    <w:rsid w:val="00AD3432"/>
    <w:rsid w:val="00AD39B0"/>
    <w:rsid w:val="00AD42B4"/>
    <w:rsid w:val="00AD4511"/>
    <w:rsid w:val="00AD4776"/>
    <w:rsid w:val="00AD4801"/>
    <w:rsid w:val="00AD4A35"/>
    <w:rsid w:val="00AD4A5C"/>
    <w:rsid w:val="00AD4EBB"/>
    <w:rsid w:val="00AD55B8"/>
    <w:rsid w:val="00AD55D4"/>
    <w:rsid w:val="00AD5E15"/>
    <w:rsid w:val="00AD635B"/>
    <w:rsid w:val="00AD64C4"/>
    <w:rsid w:val="00AD68BA"/>
    <w:rsid w:val="00AD68EF"/>
    <w:rsid w:val="00AD7637"/>
    <w:rsid w:val="00AD7999"/>
    <w:rsid w:val="00AD7F42"/>
    <w:rsid w:val="00AE003F"/>
    <w:rsid w:val="00AE0224"/>
    <w:rsid w:val="00AE04F1"/>
    <w:rsid w:val="00AE05AA"/>
    <w:rsid w:val="00AE0858"/>
    <w:rsid w:val="00AE0B47"/>
    <w:rsid w:val="00AE0EC4"/>
    <w:rsid w:val="00AE0EFD"/>
    <w:rsid w:val="00AE105C"/>
    <w:rsid w:val="00AE16B8"/>
    <w:rsid w:val="00AE1914"/>
    <w:rsid w:val="00AE1977"/>
    <w:rsid w:val="00AE1AB7"/>
    <w:rsid w:val="00AE1D43"/>
    <w:rsid w:val="00AE1ED4"/>
    <w:rsid w:val="00AE1F9F"/>
    <w:rsid w:val="00AE2036"/>
    <w:rsid w:val="00AE2B2F"/>
    <w:rsid w:val="00AE2D9E"/>
    <w:rsid w:val="00AE358E"/>
    <w:rsid w:val="00AE35E6"/>
    <w:rsid w:val="00AE3855"/>
    <w:rsid w:val="00AE39BC"/>
    <w:rsid w:val="00AE3B5C"/>
    <w:rsid w:val="00AE3C93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6F8"/>
    <w:rsid w:val="00AE77DD"/>
    <w:rsid w:val="00AE7944"/>
    <w:rsid w:val="00AE7B55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70"/>
    <w:rsid w:val="00AF345F"/>
    <w:rsid w:val="00AF34A7"/>
    <w:rsid w:val="00AF3836"/>
    <w:rsid w:val="00AF3889"/>
    <w:rsid w:val="00AF3898"/>
    <w:rsid w:val="00AF392F"/>
    <w:rsid w:val="00AF3F19"/>
    <w:rsid w:val="00AF4167"/>
    <w:rsid w:val="00AF422B"/>
    <w:rsid w:val="00AF4497"/>
    <w:rsid w:val="00AF4BFE"/>
    <w:rsid w:val="00AF4C14"/>
    <w:rsid w:val="00AF4D02"/>
    <w:rsid w:val="00AF4D3B"/>
    <w:rsid w:val="00AF4E4F"/>
    <w:rsid w:val="00AF5135"/>
    <w:rsid w:val="00AF5774"/>
    <w:rsid w:val="00AF58FD"/>
    <w:rsid w:val="00AF5A34"/>
    <w:rsid w:val="00AF5BDD"/>
    <w:rsid w:val="00AF6267"/>
    <w:rsid w:val="00AF62A8"/>
    <w:rsid w:val="00AF6593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92"/>
    <w:rsid w:val="00B020C3"/>
    <w:rsid w:val="00B025BA"/>
    <w:rsid w:val="00B0286C"/>
    <w:rsid w:val="00B02CAD"/>
    <w:rsid w:val="00B02D32"/>
    <w:rsid w:val="00B0305E"/>
    <w:rsid w:val="00B033B3"/>
    <w:rsid w:val="00B0396D"/>
    <w:rsid w:val="00B03B05"/>
    <w:rsid w:val="00B03C48"/>
    <w:rsid w:val="00B03D4C"/>
    <w:rsid w:val="00B03DB4"/>
    <w:rsid w:val="00B03E73"/>
    <w:rsid w:val="00B03FA7"/>
    <w:rsid w:val="00B043C5"/>
    <w:rsid w:val="00B044FD"/>
    <w:rsid w:val="00B047BF"/>
    <w:rsid w:val="00B04F46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851"/>
    <w:rsid w:val="00B071E2"/>
    <w:rsid w:val="00B07318"/>
    <w:rsid w:val="00B07479"/>
    <w:rsid w:val="00B074E7"/>
    <w:rsid w:val="00B07511"/>
    <w:rsid w:val="00B075AA"/>
    <w:rsid w:val="00B075BB"/>
    <w:rsid w:val="00B07ADE"/>
    <w:rsid w:val="00B07EFB"/>
    <w:rsid w:val="00B10439"/>
    <w:rsid w:val="00B104D1"/>
    <w:rsid w:val="00B10538"/>
    <w:rsid w:val="00B105DB"/>
    <w:rsid w:val="00B10684"/>
    <w:rsid w:val="00B107AF"/>
    <w:rsid w:val="00B11573"/>
    <w:rsid w:val="00B116C1"/>
    <w:rsid w:val="00B11739"/>
    <w:rsid w:val="00B118AC"/>
    <w:rsid w:val="00B11C8E"/>
    <w:rsid w:val="00B11E4B"/>
    <w:rsid w:val="00B11E55"/>
    <w:rsid w:val="00B11F6B"/>
    <w:rsid w:val="00B120B7"/>
    <w:rsid w:val="00B12468"/>
    <w:rsid w:val="00B1274F"/>
    <w:rsid w:val="00B12C6D"/>
    <w:rsid w:val="00B13102"/>
    <w:rsid w:val="00B13192"/>
    <w:rsid w:val="00B13720"/>
    <w:rsid w:val="00B137B0"/>
    <w:rsid w:val="00B13836"/>
    <w:rsid w:val="00B13D75"/>
    <w:rsid w:val="00B13ECC"/>
    <w:rsid w:val="00B149DA"/>
    <w:rsid w:val="00B14B7B"/>
    <w:rsid w:val="00B14BCC"/>
    <w:rsid w:val="00B14FB7"/>
    <w:rsid w:val="00B14FC1"/>
    <w:rsid w:val="00B15414"/>
    <w:rsid w:val="00B158FE"/>
    <w:rsid w:val="00B159EA"/>
    <w:rsid w:val="00B15BA9"/>
    <w:rsid w:val="00B15F79"/>
    <w:rsid w:val="00B1638B"/>
    <w:rsid w:val="00B163FE"/>
    <w:rsid w:val="00B166A5"/>
    <w:rsid w:val="00B16848"/>
    <w:rsid w:val="00B16A88"/>
    <w:rsid w:val="00B16BF9"/>
    <w:rsid w:val="00B17738"/>
    <w:rsid w:val="00B17938"/>
    <w:rsid w:val="00B17982"/>
    <w:rsid w:val="00B17BD7"/>
    <w:rsid w:val="00B17EC9"/>
    <w:rsid w:val="00B17F69"/>
    <w:rsid w:val="00B2079C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2099"/>
    <w:rsid w:val="00B223FD"/>
    <w:rsid w:val="00B22B7E"/>
    <w:rsid w:val="00B22C3A"/>
    <w:rsid w:val="00B2326B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595"/>
    <w:rsid w:val="00B25A67"/>
    <w:rsid w:val="00B25CEB"/>
    <w:rsid w:val="00B25D46"/>
    <w:rsid w:val="00B25DA0"/>
    <w:rsid w:val="00B25FDA"/>
    <w:rsid w:val="00B26172"/>
    <w:rsid w:val="00B263FA"/>
    <w:rsid w:val="00B2649B"/>
    <w:rsid w:val="00B26985"/>
    <w:rsid w:val="00B26AC0"/>
    <w:rsid w:val="00B26E9B"/>
    <w:rsid w:val="00B26FF7"/>
    <w:rsid w:val="00B270D7"/>
    <w:rsid w:val="00B2747F"/>
    <w:rsid w:val="00B27A10"/>
    <w:rsid w:val="00B300F2"/>
    <w:rsid w:val="00B302B5"/>
    <w:rsid w:val="00B303AD"/>
    <w:rsid w:val="00B30B48"/>
    <w:rsid w:val="00B30BAD"/>
    <w:rsid w:val="00B30D09"/>
    <w:rsid w:val="00B30D15"/>
    <w:rsid w:val="00B30FEC"/>
    <w:rsid w:val="00B3168D"/>
    <w:rsid w:val="00B317F2"/>
    <w:rsid w:val="00B3183B"/>
    <w:rsid w:val="00B3199D"/>
    <w:rsid w:val="00B31C29"/>
    <w:rsid w:val="00B31FD2"/>
    <w:rsid w:val="00B32019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0CF"/>
    <w:rsid w:val="00B33240"/>
    <w:rsid w:val="00B3351B"/>
    <w:rsid w:val="00B3355E"/>
    <w:rsid w:val="00B33627"/>
    <w:rsid w:val="00B338E7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A8"/>
    <w:rsid w:val="00B35C1C"/>
    <w:rsid w:val="00B363F3"/>
    <w:rsid w:val="00B366F5"/>
    <w:rsid w:val="00B3699E"/>
    <w:rsid w:val="00B36C5A"/>
    <w:rsid w:val="00B37061"/>
    <w:rsid w:val="00B373DE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4FB"/>
    <w:rsid w:val="00B41BED"/>
    <w:rsid w:val="00B41C90"/>
    <w:rsid w:val="00B424C3"/>
    <w:rsid w:val="00B42676"/>
    <w:rsid w:val="00B42698"/>
    <w:rsid w:val="00B42749"/>
    <w:rsid w:val="00B429E6"/>
    <w:rsid w:val="00B42BB6"/>
    <w:rsid w:val="00B42BCA"/>
    <w:rsid w:val="00B42CA9"/>
    <w:rsid w:val="00B4308A"/>
    <w:rsid w:val="00B431DD"/>
    <w:rsid w:val="00B433AE"/>
    <w:rsid w:val="00B4376F"/>
    <w:rsid w:val="00B43770"/>
    <w:rsid w:val="00B43F43"/>
    <w:rsid w:val="00B44509"/>
    <w:rsid w:val="00B44540"/>
    <w:rsid w:val="00B44726"/>
    <w:rsid w:val="00B4474E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35C"/>
    <w:rsid w:val="00B47468"/>
    <w:rsid w:val="00B478DD"/>
    <w:rsid w:val="00B47AD9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0FB7"/>
    <w:rsid w:val="00B51349"/>
    <w:rsid w:val="00B513EF"/>
    <w:rsid w:val="00B51676"/>
    <w:rsid w:val="00B516B8"/>
    <w:rsid w:val="00B5177C"/>
    <w:rsid w:val="00B519CC"/>
    <w:rsid w:val="00B51B27"/>
    <w:rsid w:val="00B51D12"/>
    <w:rsid w:val="00B5228D"/>
    <w:rsid w:val="00B52324"/>
    <w:rsid w:val="00B52637"/>
    <w:rsid w:val="00B52A90"/>
    <w:rsid w:val="00B52BFC"/>
    <w:rsid w:val="00B52D63"/>
    <w:rsid w:val="00B53067"/>
    <w:rsid w:val="00B533B4"/>
    <w:rsid w:val="00B534A9"/>
    <w:rsid w:val="00B534F9"/>
    <w:rsid w:val="00B53740"/>
    <w:rsid w:val="00B53946"/>
    <w:rsid w:val="00B53977"/>
    <w:rsid w:val="00B53AD9"/>
    <w:rsid w:val="00B53BD4"/>
    <w:rsid w:val="00B53DE7"/>
    <w:rsid w:val="00B53F9A"/>
    <w:rsid w:val="00B54174"/>
    <w:rsid w:val="00B542E8"/>
    <w:rsid w:val="00B54315"/>
    <w:rsid w:val="00B544FA"/>
    <w:rsid w:val="00B54731"/>
    <w:rsid w:val="00B54867"/>
    <w:rsid w:val="00B548DC"/>
    <w:rsid w:val="00B54CF5"/>
    <w:rsid w:val="00B54DE8"/>
    <w:rsid w:val="00B55556"/>
    <w:rsid w:val="00B5558A"/>
    <w:rsid w:val="00B55856"/>
    <w:rsid w:val="00B55D12"/>
    <w:rsid w:val="00B56135"/>
    <w:rsid w:val="00B565EB"/>
    <w:rsid w:val="00B56846"/>
    <w:rsid w:val="00B56B18"/>
    <w:rsid w:val="00B56E98"/>
    <w:rsid w:val="00B5723E"/>
    <w:rsid w:val="00B57418"/>
    <w:rsid w:val="00B57444"/>
    <w:rsid w:val="00B578FB"/>
    <w:rsid w:val="00B57A7A"/>
    <w:rsid w:val="00B57BB0"/>
    <w:rsid w:val="00B60309"/>
    <w:rsid w:val="00B60664"/>
    <w:rsid w:val="00B6090F"/>
    <w:rsid w:val="00B60A05"/>
    <w:rsid w:val="00B60C40"/>
    <w:rsid w:val="00B60C6C"/>
    <w:rsid w:val="00B611EC"/>
    <w:rsid w:val="00B6188D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50C8"/>
    <w:rsid w:val="00B65287"/>
    <w:rsid w:val="00B6538B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452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3336"/>
    <w:rsid w:val="00B73693"/>
    <w:rsid w:val="00B73C71"/>
    <w:rsid w:val="00B74489"/>
    <w:rsid w:val="00B74619"/>
    <w:rsid w:val="00B746DB"/>
    <w:rsid w:val="00B7472A"/>
    <w:rsid w:val="00B74B6F"/>
    <w:rsid w:val="00B74BFA"/>
    <w:rsid w:val="00B74CFF"/>
    <w:rsid w:val="00B74D73"/>
    <w:rsid w:val="00B74E2F"/>
    <w:rsid w:val="00B74E51"/>
    <w:rsid w:val="00B7560C"/>
    <w:rsid w:val="00B7597E"/>
    <w:rsid w:val="00B75B59"/>
    <w:rsid w:val="00B75BDD"/>
    <w:rsid w:val="00B75F01"/>
    <w:rsid w:val="00B75F1A"/>
    <w:rsid w:val="00B761A2"/>
    <w:rsid w:val="00B7659B"/>
    <w:rsid w:val="00B7669C"/>
    <w:rsid w:val="00B7674C"/>
    <w:rsid w:val="00B7698A"/>
    <w:rsid w:val="00B76B86"/>
    <w:rsid w:val="00B76C7D"/>
    <w:rsid w:val="00B76D7C"/>
    <w:rsid w:val="00B76E43"/>
    <w:rsid w:val="00B76EAA"/>
    <w:rsid w:val="00B770D3"/>
    <w:rsid w:val="00B771C3"/>
    <w:rsid w:val="00B7752E"/>
    <w:rsid w:val="00B77B75"/>
    <w:rsid w:val="00B77EC7"/>
    <w:rsid w:val="00B80106"/>
    <w:rsid w:val="00B80284"/>
    <w:rsid w:val="00B80385"/>
    <w:rsid w:val="00B80525"/>
    <w:rsid w:val="00B806D1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E7"/>
    <w:rsid w:val="00B81A5E"/>
    <w:rsid w:val="00B81BBC"/>
    <w:rsid w:val="00B8205B"/>
    <w:rsid w:val="00B820D8"/>
    <w:rsid w:val="00B822C2"/>
    <w:rsid w:val="00B82349"/>
    <w:rsid w:val="00B823AA"/>
    <w:rsid w:val="00B824EF"/>
    <w:rsid w:val="00B825A3"/>
    <w:rsid w:val="00B82742"/>
    <w:rsid w:val="00B8353B"/>
    <w:rsid w:val="00B8362A"/>
    <w:rsid w:val="00B83C2C"/>
    <w:rsid w:val="00B83D20"/>
    <w:rsid w:val="00B8421D"/>
    <w:rsid w:val="00B845E3"/>
    <w:rsid w:val="00B847AA"/>
    <w:rsid w:val="00B85607"/>
    <w:rsid w:val="00B8586C"/>
    <w:rsid w:val="00B85C25"/>
    <w:rsid w:val="00B8628C"/>
    <w:rsid w:val="00B866FD"/>
    <w:rsid w:val="00B869D7"/>
    <w:rsid w:val="00B86B95"/>
    <w:rsid w:val="00B86EA0"/>
    <w:rsid w:val="00B87255"/>
    <w:rsid w:val="00B8758C"/>
    <w:rsid w:val="00B87702"/>
    <w:rsid w:val="00B8788E"/>
    <w:rsid w:val="00B878C2"/>
    <w:rsid w:val="00B87A42"/>
    <w:rsid w:val="00B87AE3"/>
    <w:rsid w:val="00B9045C"/>
    <w:rsid w:val="00B90A17"/>
    <w:rsid w:val="00B90C5A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3EE1"/>
    <w:rsid w:val="00B944FF"/>
    <w:rsid w:val="00B9466F"/>
    <w:rsid w:val="00B949AF"/>
    <w:rsid w:val="00B94C37"/>
    <w:rsid w:val="00B94FBE"/>
    <w:rsid w:val="00B95708"/>
    <w:rsid w:val="00B959CA"/>
    <w:rsid w:val="00B95D3E"/>
    <w:rsid w:val="00B95DC9"/>
    <w:rsid w:val="00B95FB8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7B"/>
    <w:rsid w:val="00BA00A9"/>
    <w:rsid w:val="00BA05A1"/>
    <w:rsid w:val="00BA079A"/>
    <w:rsid w:val="00BA102C"/>
    <w:rsid w:val="00BA10CD"/>
    <w:rsid w:val="00BA1241"/>
    <w:rsid w:val="00BA15AA"/>
    <w:rsid w:val="00BA15F7"/>
    <w:rsid w:val="00BA168A"/>
    <w:rsid w:val="00BA1837"/>
    <w:rsid w:val="00BA1BC3"/>
    <w:rsid w:val="00BA2150"/>
    <w:rsid w:val="00BA2192"/>
    <w:rsid w:val="00BA22E1"/>
    <w:rsid w:val="00BA25DD"/>
    <w:rsid w:val="00BA263E"/>
    <w:rsid w:val="00BA2929"/>
    <w:rsid w:val="00BA2BAA"/>
    <w:rsid w:val="00BA2C12"/>
    <w:rsid w:val="00BA327C"/>
    <w:rsid w:val="00BA33E3"/>
    <w:rsid w:val="00BA3526"/>
    <w:rsid w:val="00BA36EF"/>
    <w:rsid w:val="00BA390F"/>
    <w:rsid w:val="00BA39C1"/>
    <w:rsid w:val="00BA3AB6"/>
    <w:rsid w:val="00BA3DBF"/>
    <w:rsid w:val="00BA4278"/>
    <w:rsid w:val="00BA42CD"/>
    <w:rsid w:val="00BA44F1"/>
    <w:rsid w:val="00BA4660"/>
    <w:rsid w:val="00BA4934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739"/>
    <w:rsid w:val="00BA6EC9"/>
    <w:rsid w:val="00BA725B"/>
    <w:rsid w:val="00BA73CF"/>
    <w:rsid w:val="00BA77DD"/>
    <w:rsid w:val="00BA791F"/>
    <w:rsid w:val="00BA7C2A"/>
    <w:rsid w:val="00BA7E74"/>
    <w:rsid w:val="00BB0047"/>
    <w:rsid w:val="00BB0156"/>
    <w:rsid w:val="00BB058D"/>
    <w:rsid w:val="00BB0690"/>
    <w:rsid w:val="00BB0738"/>
    <w:rsid w:val="00BB0814"/>
    <w:rsid w:val="00BB0B47"/>
    <w:rsid w:val="00BB0C21"/>
    <w:rsid w:val="00BB0C81"/>
    <w:rsid w:val="00BB10DE"/>
    <w:rsid w:val="00BB116B"/>
    <w:rsid w:val="00BB1189"/>
    <w:rsid w:val="00BB1227"/>
    <w:rsid w:val="00BB15C4"/>
    <w:rsid w:val="00BB16BE"/>
    <w:rsid w:val="00BB19B1"/>
    <w:rsid w:val="00BB1E2B"/>
    <w:rsid w:val="00BB2142"/>
    <w:rsid w:val="00BB2369"/>
    <w:rsid w:val="00BB2712"/>
    <w:rsid w:val="00BB27EB"/>
    <w:rsid w:val="00BB2A75"/>
    <w:rsid w:val="00BB2A78"/>
    <w:rsid w:val="00BB2CC4"/>
    <w:rsid w:val="00BB2E3A"/>
    <w:rsid w:val="00BB30E8"/>
    <w:rsid w:val="00BB3270"/>
    <w:rsid w:val="00BB3463"/>
    <w:rsid w:val="00BB35CB"/>
    <w:rsid w:val="00BB3636"/>
    <w:rsid w:val="00BB49AE"/>
    <w:rsid w:val="00BB4B89"/>
    <w:rsid w:val="00BB5241"/>
    <w:rsid w:val="00BB5536"/>
    <w:rsid w:val="00BB58B2"/>
    <w:rsid w:val="00BB5D97"/>
    <w:rsid w:val="00BB5E3B"/>
    <w:rsid w:val="00BB5E64"/>
    <w:rsid w:val="00BB5F22"/>
    <w:rsid w:val="00BB5F99"/>
    <w:rsid w:val="00BB6081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3F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3DE"/>
    <w:rsid w:val="00BC23F7"/>
    <w:rsid w:val="00BC265C"/>
    <w:rsid w:val="00BC275A"/>
    <w:rsid w:val="00BC2826"/>
    <w:rsid w:val="00BC2877"/>
    <w:rsid w:val="00BC299A"/>
    <w:rsid w:val="00BC2A68"/>
    <w:rsid w:val="00BC2D2C"/>
    <w:rsid w:val="00BC2DD3"/>
    <w:rsid w:val="00BC2ED4"/>
    <w:rsid w:val="00BC3208"/>
    <w:rsid w:val="00BC36A5"/>
    <w:rsid w:val="00BC3766"/>
    <w:rsid w:val="00BC3A24"/>
    <w:rsid w:val="00BC3F52"/>
    <w:rsid w:val="00BC496F"/>
    <w:rsid w:val="00BC4CB4"/>
    <w:rsid w:val="00BC4F12"/>
    <w:rsid w:val="00BC4F98"/>
    <w:rsid w:val="00BC5153"/>
    <w:rsid w:val="00BC5413"/>
    <w:rsid w:val="00BC5963"/>
    <w:rsid w:val="00BC596E"/>
    <w:rsid w:val="00BC5DE8"/>
    <w:rsid w:val="00BC6138"/>
    <w:rsid w:val="00BC6398"/>
    <w:rsid w:val="00BC63B2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BD"/>
    <w:rsid w:val="00BD1B73"/>
    <w:rsid w:val="00BD1B92"/>
    <w:rsid w:val="00BD1CD6"/>
    <w:rsid w:val="00BD1E26"/>
    <w:rsid w:val="00BD2621"/>
    <w:rsid w:val="00BD2886"/>
    <w:rsid w:val="00BD365B"/>
    <w:rsid w:val="00BD3974"/>
    <w:rsid w:val="00BD3C87"/>
    <w:rsid w:val="00BD46BC"/>
    <w:rsid w:val="00BD46D0"/>
    <w:rsid w:val="00BD474E"/>
    <w:rsid w:val="00BD4768"/>
    <w:rsid w:val="00BD4A4D"/>
    <w:rsid w:val="00BD4ADC"/>
    <w:rsid w:val="00BD4B47"/>
    <w:rsid w:val="00BD4C49"/>
    <w:rsid w:val="00BD5775"/>
    <w:rsid w:val="00BD591C"/>
    <w:rsid w:val="00BD59C5"/>
    <w:rsid w:val="00BD5E47"/>
    <w:rsid w:val="00BD6007"/>
    <w:rsid w:val="00BD6251"/>
    <w:rsid w:val="00BD69FE"/>
    <w:rsid w:val="00BD6ABC"/>
    <w:rsid w:val="00BD6BBB"/>
    <w:rsid w:val="00BD70CA"/>
    <w:rsid w:val="00BD746B"/>
    <w:rsid w:val="00BD753D"/>
    <w:rsid w:val="00BD7683"/>
    <w:rsid w:val="00BD773F"/>
    <w:rsid w:val="00BD778F"/>
    <w:rsid w:val="00BD7B17"/>
    <w:rsid w:val="00BE0119"/>
    <w:rsid w:val="00BE0122"/>
    <w:rsid w:val="00BE0916"/>
    <w:rsid w:val="00BE0925"/>
    <w:rsid w:val="00BE0C27"/>
    <w:rsid w:val="00BE0D68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770"/>
    <w:rsid w:val="00BE38CF"/>
    <w:rsid w:val="00BE3B0D"/>
    <w:rsid w:val="00BE3F2D"/>
    <w:rsid w:val="00BE3F75"/>
    <w:rsid w:val="00BE41C5"/>
    <w:rsid w:val="00BE4287"/>
    <w:rsid w:val="00BE439D"/>
    <w:rsid w:val="00BE4650"/>
    <w:rsid w:val="00BE4A9F"/>
    <w:rsid w:val="00BE4B62"/>
    <w:rsid w:val="00BE4DC4"/>
    <w:rsid w:val="00BE5405"/>
    <w:rsid w:val="00BE548E"/>
    <w:rsid w:val="00BE5A83"/>
    <w:rsid w:val="00BE5B18"/>
    <w:rsid w:val="00BE5E03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924"/>
    <w:rsid w:val="00BF3968"/>
    <w:rsid w:val="00BF3B15"/>
    <w:rsid w:val="00BF4161"/>
    <w:rsid w:val="00BF4252"/>
    <w:rsid w:val="00BF42AB"/>
    <w:rsid w:val="00BF479F"/>
    <w:rsid w:val="00BF48B6"/>
    <w:rsid w:val="00BF4B1D"/>
    <w:rsid w:val="00BF4DED"/>
    <w:rsid w:val="00BF4EE4"/>
    <w:rsid w:val="00BF4EF5"/>
    <w:rsid w:val="00BF4F2D"/>
    <w:rsid w:val="00BF5046"/>
    <w:rsid w:val="00BF59D7"/>
    <w:rsid w:val="00BF5F4A"/>
    <w:rsid w:val="00BF62DA"/>
    <w:rsid w:val="00BF6951"/>
    <w:rsid w:val="00BF696E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C35"/>
    <w:rsid w:val="00C01065"/>
    <w:rsid w:val="00C01102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7E6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7AA"/>
    <w:rsid w:val="00C078AA"/>
    <w:rsid w:val="00C078FB"/>
    <w:rsid w:val="00C07B82"/>
    <w:rsid w:val="00C07C0C"/>
    <w:rsid w:val="00C07D0B"/>
    <w:rsid w:val="00C07F4C"/>
    <w:rsid w:val="00C107D2"/>
    <w:rsid w:val="00C10AB1"/>
    <w:rsid w:val="00C10B62"/>
    <w:rsid w:val="00C10D1A"/>
    <w:rsid w:val="00C10EC0"/>
    <w:rsid w:val="00C1124E"/>
    <w:rsid w:val="00C1184D"/>
    <w:rsid w:val="00C11858"/>
    <w:rsid w:val="00C11AE4"/>
    <w:rsid w:val="00C11CFA"/>
    <w:rsid w:val="00C1200F"/>
    <w:rsid w:val="00C12113"/>
    <w:rsid w:val="00C12189"/>
    <w:rsid w:val="00C123CA"/>
    <w:rsid w:val="00C123FE"/>
    <w:rsid w:val="00C126A5"/>
    <w:rsid w:val="00C13852"/>
    <w:rsid w:val="00C142E0"/>
    <w:rsid w:val="00C14C82"/>
    <w:rsid w:val="00C151BA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6FC"/>
    <w:rsid w:val="00C17A9E"/>
    <w:rsid w:val="00C17DA6"/>
    <w:rsid w:val="00C17F33"/>
    <w:rsid w:val="00C20192"/>
    <w:rsid w:val="00C2032F"/>
    <w:rsid w:val="00C20512"/>
    <w:rsid w:val="00C2055A"/>
    <w:rsid w:val="00C20752"/>
    <w:rsid w:val="00C20755"/>
    <w:rsid w:val="00C208A1"/>
    <w:rsid w:val="00C20A33"/>
    <w:rsid w:val="00C20A98"/>
    <w:rsid w:val="00C20B24"/>
    <w:rsid w:val="00C20CF0"/>
    <w:rsid w:val="00C20F15"/>
    <w:rsid w:val="00C20F20"/>
    <w:rsid w:val="00C20FC7"/>
    <w:rsid w:val="00C211EE"/>
    <w:rsid w:val="00C21A1A"/>
    <w:rsid w:val="00C220D8"/>
    <w:rsid w:val="00C22A91"/>
    <w:rsid w:val="00C22A93"/>
    <w:rsid w:val="00C23178"/>
    <w:rsid w:val="00C23A8F"/>
    <w:rsid w:val="00C23B41"/>
    <w:rsid w:val="00C23C25"/>
    <w:rsid w:val="00C23FCB"/>
    <w:rsid w:val="00C2471F"/>
    <w:rsid w:val="00C248A8"/>
    <w:rsid w:val="00C24980"/>
    <w:rsid w:val="00C24D25"/>
    <w:rsid w:val="00C24D78"/>
    <w:rsid w:val="00C24E17"/>
    <w:rsid w:val="00C2501B"/>
    <w:rsid w:val="00C2505D"/>
    <w:rsid w:val="00C25354"/>
    <w:rsid w:val="00C25685"/>
    <w:rsid w:val="00C257C8"/>
    <w:rsid w:val="00C259C0"/>
    <w:rsid w:val="00C25D18"/>
    <w:rsid w:val="00C25EF3"/>
    <w:rsid w:val="00C26184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300B1"/>
    <w:rsid w:val="00C3012A"/>
    <w:rsid w:val="00C305D2"/>
    <w:rsid w:val="00C305F2"/>
    <w:rsid w:val="00C30791"/>
    <w:rsid w:val="00C30DD7"/>
    <w:rsid w:val="00C30EC8"/>
    <w:rsid w:val="00C30EDA"/>
    <w:rsid w:val="00C310A0"/>
    <w:rsid w:val="00C31697"/>
    <w:rsid w:val="00C31723"/>
    <w:rsid w:val="00C31899"/>
    <w:rsid w:val="00C3199E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B03"/>
    <w:rsid w:val="00C34D28"/>
    <w:rsid w:val="00C34D59"/>
    <w:rsid w:val="00C3533E"/>
    <w:rsid w:val="00C35B00"/>
    <w:rsid w:val="00C35BCB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AB"/>
    <w:rsid w:val="00C43031"/>
    <w:rsid w:val="00C43081"/>
    <w:rsid w:val="00C43097"/>
    <w:rsid w:val="00C43565"/>
    <w:rsid w:val="00C435B1"/>
    <w:rsid w:val="00C436A8"/>
    <w:rsid w:val="00C43889"/>
    <w:rsid w:val="00C439C6"/>
    <w:rsid w:val="00C43B79"/>
    <w:rsid w:val="00C43BDF"/>
    <w:rsid w:val="00C43CA7"/>
    <w:rsid w:val="00C43E74"/>
    <w:rsid w:val="00C44738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C25"/>
    <w:rsid w:val="00C45D8F"/>
    <w:rsid w:val="00C45DE9"/>
    <w:rsid w:val="00C45EC4"/>
    <w:rsid w:val="00C466CC"/>
    <w:rsid w:val="00C46A27"/>
    <w:rsid w:val="00C46AE2"/>
    <w:rsid w:val="00C46B39"/>
    <w:rsid w:val="00C46BED"/>
    <w:rsid w:val="00C46EEC"/>
    <w:rsid w:val="00C4700A"/>
    <w:rsid w:val="00C47267"/>
    <w:rsid w:val="00C4754A"/>
    <w:rsid w:val="00C47949"/>
    <w:rsid w:val="00C47A02"/>
    <w:rsid w:val="00C47B4E"/>
    <w:rsid w:val="00C47F55"/>
    <w:rsid w:val="00C50114"/>
    <w:rsid w:val="00C5031F"/>
    <w:rsid w:val="00C50888"/>
    <w:rsid w:val="00C50B06"/>
    <w:rsid w:val="00C5105C"/>
    <w:rsid w:val="00C511D0"/>
    <w:rsid w:val="00C51474"/>
    <w:rsid w:val="00C5180F"/>
    <w:rsid w:val="00C5193D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F4"/>
    <w:rsid w:val="00C533D2"/>
    <w:rsid w:val="00C534A4"/>
    <w:rsid w:val="00C53650"/>
    <w:rsid w:val="00C536EF"/>
    <w:rsid w:val="00C53B97"/>
    <w:rsid w:val="00C53C64"/>
    <w:rsid w:val="00C53FA5"/>
    <w:rsid w:val="00C54476"/>
    <w:rsid w:val="00C5450D"/>
    <w:rsid w:val="00C54608"/>
    <w:rsid w:val="00C54EDA"/>
    <w:rsid w:val="00C551E3"/>
    <w:rsid w:val="00C5528D"/>
    <w:rsid w:val="00C55AC2"/>
    <w:rsid w:val="00C55AF2"/>
    <w:rsid w:val="00C55DC1"/>
    <w:rsid w:val="00C56094"/>
    <w:rsid w:val="00C5629E"/>
    <w:rsid w:val="00C5631D"/>
    <w:rsid w:val="00C56688"/>
    <w:rsid w:val="00C56A08"/>
    <w:rsid w:val="00C56C76"/>
    <w:rsid w:val="00C570DB"/>
    <w:rsid w:val="00C5726E"/>
    <w:rsid w:val="00C5755C"/>
    <w:rsid w:val="00C57618"/>
    <w:rsid w:val="00C57AC0"/>
    <w:rsid w:val="00C57ADD"/>
    <w:rsid w:val="00C57D04"/>
    <w:rsid w:val="00C57DAE"/>
    <w:rsid w:val="00C60229"/>
    <w:rsid w:val="00C60498"/>
    <w:rsid w:val="00C606CB"/>
    <w:rsid w:val="00C60730"/>
    <w:rsid w:val="00C60AD5"/>
    <w:rsid w:val="00C60AD9"/>
    <w:rsid w:val="00C60CB5"/>
    <w:rsid w:val="00C60D8E"/>
    <w:rsid w:val="00C60DDC"/>
    <w:rsid w:val="00C61303"/>
    <w:rsid w:val="00C613AE"/>
    <w:rsid w:val="00C617C9"/>
    <w:rsid w:val="00C61888"/>
    <w:rsid w:val="00C61B4E"/>
    <w:rsid w:val="00C61B9B"/>
    <w:rsid w:val="00C61C38"/>
    <w:rsid w:val="00C62008"/>
    <w:rsid w:val="00C62116"/>
    <w:rsid w:val="00C62319"/>
    <w:rsid w:val="00C625C7"/>
    <w:rsid w:val="00C627AE"/>
    <w:rsid w:val="00C62884"/>
    <w:rsid w:val="00C62E90"/>
    <w:rsid w:val="00C62F5E"/>
    <w:rsid w:val="00C6321B"/>
    <w:rsid w:val="00C633C4"/>
    <w:rsid w:val="00C634CD"/>
    <w:rsid w:val="00C6354A"/>
    <w:rsid w:val="00C638CB"/>
    <w:rsid w:val="00C63C65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C3A"/>
    <w:rsid w:val="00C6601A"/>
    <w:rsid w:val="00C6613F"/>
    <w:rsid w:val="00C662EA"/>
    <w:rsid w:val="00C664E5"/>
    <w:rsid w:val="00C664EA"/>
    <w:rsid w:val="00C66714"/>
    <w:rsid w:val="00C66715"/>
    <w:rsid w:val="00C66B02"/>
    <w:rsid w:val="00C66BF3"/>
    <w:rsid w:val="00C66E63"/>
    <w:rsid w:val="00C67079"/>
    <w:rsid w:val="00C672B5"/>
    <w:rsid w:val="00C67545"/>
    <w:rsid w:val="00C6785D"/>
    <w:rsid w:val="00C67CF6"/>
    <w:rsid w:val="00C67E19"/>
    <w:rsid w:val="00C70784"/>
    <w:rsid w:val="00C70D4E"/>
    <w:rsid w:val="00C70E71"/>
    <w:rsid w:val="00C71312"/>
    <w:rsid w:val="00C7139D"/>
    <w:rsid w:val="00C714CE"/>
    <w:rsid w:val="00C7163F"/>
    <w:rsid w:val="00C71738"/>
    <w:rsid w:val="00C717BD"/>
    <w:rsid w:val="00C71C33"/>
    <w:rsid w:val="00C71EC7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9E1"/>
    <w:rsid w:val="00C73BA9"/>
    <w:rsid w:val="00C73D4A"/>
    <w:rsid w:val="00C73E7F"/>
    <w:rsid w:val="00C74194"/>
    <w:rsid w:val="00C741E1"/>
    <w:rsid w:val="00C746E7"/>
    <w:rsid w:val="00C760FD"/>
    <w:rsid w:val="00C76147"/>
    <w:rsid w:val="00C762AE"/>
    <w:rsid w:val="00C76332"/>
    <w:rsid w:val="00C76336"/>
    <w:rsid w:val="00C7634A"/>
    <w:rsid w:val="00C76476"/>
    <w:rsid w:val="00C76CEF"/>
    <w:rsid w:val="00C77115"/>
    <w:rsid w:val="00C773F6"/>
    <w:rsid w:val="00C77550"/>
    <w:rsid w:val="00C77629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7DB"/>
    <w:rsid w:val="00C83E40"/>
    <w:rsid w:val="00C83E6D"/>
    <w:rsid w:val="00C83ED6"/>
    <w:rsid w:val="00C840B1"/>
    <w:rsid w:val="00C8414D"/>
    <w:rsid w:val="00C84228"/>
    <w:rsid w:val="00C8434F"/>
    <w:rsid w:val="00C84DA6"/>
    <w:rsid w:val="00C85214"/>
    <w:rsid w:val="00C85355"/>
    <w:rsid w:val="00C8535D"/>
    <w:rsid w:val="00C85461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BBA"/>
    <w:rsid w:val="00C86C60"/>
    <w:rsid w:val="00C87161"/>
    <w:rsid w:val="00C872FF"/>
    <w:rsid w:val="00C873FE"/>
    <w:rsid w:val="00C87482"/>
    <w:rsid w:val="00C878A1"/>
    <w:rsid w:val="00C87992"/>
    <w:rsid w:val="00C87E7E"/>
    <w:rsid w:val="00C87EA5"/>
    <w:rsid w:val="00C90202"/>
    <w:rsid w:val="00C9038B"/>
    <w:rsid w:val="00C9049C"/>
    <w:rsid w:val="00C906F7"/>
    <w:rsid w:val="00C908D3"/>
    <w:rsid w:val="00C90936"/>
    <w:rsid w:val="00C909F2"/>
    <w:rsid w:val="00C90B60"/>
    <w:rsid w:val="00C910D5"/>
    <w:rsid w:val="00C91204"/>
    <w:rsid w:val="00C9134F"/>
    <w:rsid w:val="00C91475"/>
    <w:rsid w:val="00C91614"/>
    <w:rsid w:val="00C917D2"/>
    <w:rsid w:val="00C91950"/>
    <w:rsid w:val="00C91CCA"/>
    <w:rsid w:val="00C921A9"/>
    <w:rsid w:val="00C921E7"/>
    <w:rsid w:val="00C92AE7"/>
    <w:rsid w:val="00C92D7A"/>
    <w:rsid w:val="00C93005"/>
    <w:rsid w:val="00C9324B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4F0B"/>
    <w:rsid w:val="00C9512C"/>
    <w:rsid w:val="00C952F3"/>
    <w:rsid w:val="00C956CF"/>
    <w:rsid w:val="00C957D6"/>
    <w:rsid w:val="00C95B31"/>
    <w:rsid w:val="00C9671B"/>
    <w:rsid w:val="00C96DB6"/>
    <w:rsid w:val="00C97408"/>
    <w:rsid w:val="00CA01E8"/>
    <w:rsid w:val="00CA0258"/>
    <w:rsid w:val="00CA092E"/>
    <w:rsid w:val="00CA0D60"/>
    <w:rsid w:val="00CA0D82"/>
    <w:rsid w:val="00CA1138"/>
    <w:rsid w:val="00CA121C"/>
    <w:rsid w:val="00CA1E07"/>
    <w:rsid w:val="00CA2279"/>
    <w:rsid w:val="00CA260D"/>
    <w:rsid w:val="00CA266C"/>
    <w:rsid w:val="00CA2847"/>
    <w:rsid w:val="00CA29EB"/>
    <w:rsid w:val="00CA2A0E"/>
    <w:rsid w:val="00CA2A22"/>
    <w:rsid w:val="00CA2EAB"/>
    <w:rsid w:val="00CA2ECE"/>
    <w:rsid w:val="00CA323F"/>
    <w:rsid w:val="00CA33A6"/>
    <w:rsid w:val="00CA360E"/>
    <w:rsid w:val="00CA38D8"/>
    <w:rsid w:val="00CA3B60"/>
    <w:rsid w:val="00CA3BB8"/>
    <w:rsid w:val="00CA3FC4"/>
    <w:rsid w:val="00CA4118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B2F"/>
    <w:rsid w:val="00CA6CDB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139D"/>
    <w:rsid w:val="00CB1571"/>
    <w:rsid w:val="00CB159A"/>
    <w:rsid w:val="00CB1FE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442"/>
    <w:rsid w:val="00CB3533"/>
    <w:rsid w:val="00CB35E8"/>
    <w:rsid w:val="00CB389F"/>
    <w:rsid w:val="00CB3DC6"/>
    <w:rsid w:val="00CB4364"/>
    <w:rsid w:val="00CB43A7"/>
    <w:rsid w:val="00CB469A"/>
    <w:rsid w:val="00CB488A"/>
    <w:rsid w:val="00CB4E78"/>
    <w:rsid w:val="00CB512E"/>
    <w:rsid w:val="00CB5203"/>
    <w:rsid w:val="00CB53AF"/>
    <w:rsid w:val="00CB5BF8"/>
    <w:rsid w:val="00CB5D0E"/>
    <w:rsid w:val="00CB5DE0"/>
    <w:rsid w:val="00CB5F11"/>
    <w:rsid w:val="00CB5FE8"/>
    <w:rsid w:val="00CB67BC"/>
    <w:rsid w:val="00CB6811"/>
    <w:rsid w:val="00CB688E"/>
    <w:rsid w:val="00CB7B3E"/>
    <w:rsid w:val="00CB7B61"/>
    <w:rsid w:val="00CC0300"/>
    <w:rsid w:val="00CC05EE"/>
    <w:rsid w:val="00CC07C8"/>
    <w:rsid w:val="00CC0BCD"/>
    <w:rsid w:val="00CC108E"/>
    <w:rsid w:val="00CC1720"/>
    <w:rsid w:val="00CC1870"/>
    <w:rsid w:val="00CC18B0"/>
    <w:rsid w:val="00CC1B52"/>
    <w:rsid w:val="00CC2072"/>
    <w:rsid w:val="00CC26AC"/>
    <w:rsid w:val="00CC2C97"/>
    <w:rsid w:val="00CC3037"/>
    <w:rsid w:val="00CC348C"/>
    <w:rsid w:val="00CC3665"/>
    <w:rsid w:val="00CC39E0"/>
    <w:rsid w:val="00CC3C80"/>
    <w:rsid w:val="00CC3D45"/>
    <w:rsid w:val="00CC3F7E"/>
    <w:rsid w:val="00CC40BB"/>
    <w:rsid w:val="00CC415D"/>
    <w:rsid w:val="00CC42D8"/>
    <w:rsid w:val="00CC483A"/>
    <w:rsid w:val="00CC4986"/>
    <w:rsid w:val="00CC5109"/>
    <w:rsid w:val="00CC5377"/>
    <w:rsid w:val="00CC54AA"/>
    <w:rsid w:val="00CC5B19"/>
    <w:rsid w:val="00CC5EA2"/>
    <w:rsid w:val="00CC6561"/>
    <w:rsid w:val="00CC6785"/>
    <w:rsid w:val="00CC6835"/>
    <w:rsid w:val="00CC690B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C0"/>
    <w:rsid w:val="00CD0595"/>
    <w:rsid w:val="00CD074F"/>
    <w:rsid w:val="00CD0A5B"/>
    <w:rsid w:val="00CD0C2D"/>
    <w:rsid w:val="00CD10CF"/>
    <w:rsid w:val="00CD142D"/>
    <w:rsid w:val="00CD1506"/>
    <w:rsid w:val="00CD1E3C"/>
    <w:rsid w:val="00CD2657"/>
    <w:rsid w:val="00CD2888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840"/>
    <w:rsid w:val="00CE1C6A"/>
    <w:rsid w:val="00CE2046"/>
    <w:rsid w:val="00CE20E1"/>
    <w:rsid w:val="00CE21F4"/>
    <w:rsid w:val="00CE23A9"/>
    <w:rsid w:val="00CE2571"/>
    <w:rsid w:val="00CE2826"/>
    <w:rsid w:val="00CE2A6F"/>
    <w:rsid w:val="00CE2BD0"/>
    <w:rsid w:val="00CE2BD6"/>
    <w:rsid w:val="00CE2C61"/>
    <w:rsid w:val="00CE2D47"/>
    <w:rsid w:val="00CE2DBC"/>
    <w:rsid w:val="00CE3514"/>
    <w:rsid w:val="00CE3948"/>
    <w:rsid w:val="00CE39F0"/>
    <w:rsid w:val="00CE3A09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BF4"/>
    <w:rsid w:val="00CE4C9A"/>
    <w:rsid w:val="00CE54BD"/>
    <w:rsid w:val="00CE580B"/>
    <w:rsid w:val="00CE5CF0"/>
    <w:rsid w:val="00CE5EC2"/>
    <w:rsid w:val="00CE6061"/>
    <w:rsid w:val="00CE6423"/>
    <w:rsid w:val="00CE6983"/>
    <w:rsid w:val="00CE6C60"/>
    <w:rsid w:val="00CE6D1A"/>
    <w:rsid w:val="00CE6EC2"/>
    <w:rsid w:val="00CE71F1"/>
    <w:rsid w:val="00CE74A9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89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2F"/>
    <w:rsid w:val="00CF5445"/>
    <w:rsid w:val="00CF564D"/>
    <w:rsid w:val="00CF598A"/>
    <w:rsid w:val="00CF5B04"/>
    <w:rsid w:val="00CF5D95"/>
    <w:rsid w:val="00CF6032"/>
    <w:rsid w:val="00CF617A"/>
    <w:rsid w:val="00CF618D"/>
    <w:rsid w:val="00CF6498"/>
    <w:rsid w:val="00CF6859"/>
    <w:rsid w:val="00CF6A67"/>
    <w:rsid w:val="00CF6FCD"/>
    <w:rsid w:val="00CF7159"/>
    <w:rsid w:val="00CF743A"/>
    <w:rsid w:val="00CF75EA"/>
    <w:rsid w:val="00CF795A"/>
    <w:rsid w:val="00CF7B5C"/>
    <w:rsid w:val="00D000D4"/>
    <w:rsid w:val="00D00177"/>
    <w:rsid w:val="00D00644"/>
    <w:rsid w:val="00D009C3"/>
    <w:rsid w:val="00D00E24"/>
    <w:rsid w:val="00D01205"/>
    <w:rsid w:val="00D01268"/>
    <w:rsid w:val="00D017CD"/>
    <w:rsid w:val="00D01B4E"/>
    <w:rsid w:val="00D024B1"/>
    <w:rsid w:val="00D02842"/>
    <w:rsid w:val="00D028A6"/>
    <w:rsid w:val="00D02A8A"/>
    <w:rsid w:val="00D02D9A"/>
    <w:rsid w:val="00D031CA"/>
    <w:rsid w:val="00D03215"/>
    <w:rsid w:val="00D0347F"/>
    <w:rsid w:val="00D03B30"/>
    <w:rsid w:val="00D03B9D"/>
    <w:rsid w:val="00D03C6B"/>
    <w:rsid w:val="00D03DD6"/>
    <w:rsid w:val="00D041B8"/>
    <w:rsid w:val="00D04383"/>
    <w:rsid w:val="00D04741"/>
    <w:rsid w:val="00D047DA"/>
    <w:rsid w:val="00D04989"/>
    <w:rsid w:val="00D04CE1"/>
    <w:rsid w:val="00D054DA"/>
    <w:rsid w:val="00D0551E"/>
    <w:rsid w:val="00D05639"/>
    <w:rsid w:val="00D05765"/>
    <w:rsid w:val="00D05895"/>
    <w:rsid w:val="00D05BCC"/>
    <w:rsid w:val="00D05E1B"/>
    <w:rsid w:val="00D06535"/>
    <w:rsid w:val="00D06AE8"/>
    <w:rsid w:val="00D07180"/>
    <w:rsid w:val="00D072C1"/>
    <w:rsid w:val="00D07820"/>
    <w:rsid w:val="00D0791B"/>
    <w:rsid w:val="00D07DAF"/>
    <w:rsid w:val="00D10783"/>
    <w:rsid w:val="00D10870"/>
    <w:rsid w:val="00D10C50"/>
    <w:rsid w:val="00D10FBA"/>
    <w:rsid w:val="00D11545"/>
    <w:rsid w:val="00D115F2"/>
    <w:rsid w:val="00D11713"/>
    <w:rsid w:val="00D11958"/>
    <w:rsid w:val="00D11C2E"/>
    <w:rsid w:val="00D11F00"/>
    <w:rsid w:val="00D120B3"/>
    <w:rsid w:val="00D1255E"/>
    <w:rsid w:val="00D12AAF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4A7"/>
    <w:rsid w:val="00D15839"/>
    <w:rsid w:val="00D15B6A"/>
    <w:rsid w:val="00D16115"/>
    <w:rsid w:val="00D162D1"/>
    <w:rsid w:val="00D16615"/>
    <w:rsid w:val="00D16987"/>
    <w:rsid w:val="00D16BBD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73C"/>
    <w:rsid w:val="00D207BD"/>
    <w:rsid w:val="00D217D2"/>
    <w:rsid w:val="00D217D3"/>
    <w:rsid w:val="00D21A28"/>
    <w:rsid w:val="00D21CBF"/>
    <w:rsid w:val="00D21EB7"/>
    <w:rsid w:val="00D22034"/>
    <w:rsid w:val="00D223A9"/>
    <w:rsid w:val="00D223BC"/>
    <w:rsid w:val="00D225C6"/>
    <w:rsid w:val="00D22813"/>
    <w:rsid w:val="00D228C3"/>
    <w:rsid w:val="00D22BA5"/>
    <w:rsid w:val="00D22D1C"/>
    <w:rsid w:val="00D22D5D"/>
    <w:rsid w:val="00D23463"/>
    <w:rsid w:val="00D2348B"/>
    <w:rsid w:val="00D23702"/>
    <w:rsid w:val="00D23CBA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E1"/>
    <w:rsid w:val="00D25DD3"/>
    <w:rsid w:val="00D25E69"/>
    <w:rsid w:val="00D2622C"/>
    <w:rsid w:val="00D26978"/>
    <w:rsid w:val="00D27115"/>
    <w:rsid w:val="00D27951"/>
    <w:rsid w:val="00D27985"/>
    <w:rsid w:val="00D27BF7"/>
    <w:rsid w:val="00D27C66"/>
    <w:rsid w:val="00D27E64"/>
    <w:rsid w:val="00D27F3D"/>
    <w:rsid w:val="00D3004B"/>
    <w:rsid w:val="00D3008E"/>
    <w:rsid w:val="00D30951"/>
    <w:rsid w:val="00D30A00"/>
    <w:rsid w:val="00D30AD1"/>
    <w:rsid w:val="00D30CC8"/>
    <w:rsid w:val="00D31038"/>
    <w:rsid w:val="00D319F6"/>
    <w:rsid w:val="00D31B94"/>
    <w:rsid w:val="00D31C20"/>
    <w:rsid w:val="00D31CBE"/>
    <w:rsid w:val="00D31E0F"/>
    <w:rsid w:val="00D31F9B"/>
    <w:rsid w:val="00D322F2"/>
    <w:rsid w:val="00D32A5D"/>
    <w:rsid w:val="00D32CB6"/>
    <w:rsid w:val="00D32F1A"/>
    <w:rsid w:val="00D32FB1"/>
    <w:rsid w:val="00D33460"/>
    <w:rsid w:val="00D339AF"/>
    <w:rsid w:val="00D33B1C"/>
    <w:rsid w:val="00D33F12"/>
    <w:rsid w:val="00D34736"/>
    <w:rsid w:val="00D34971"/>
    <w:rsid w:val="00D34A05"/>
    <w:rsid w:val="00D34DFE"/>
    <w:rsid w:val="00D350D3"/>
    <w:rsid w:val="00D351D4"/>
    <w:rsid w:val="00D358EB"/>
    <w:rsid w:val="00D35A5D"/>
    <w:rsid w:val="00D35C3B"/>
    <w:rsid w:val="00D35D2E"/>
    <w:rsid w:val="00D363EA"/>
    <w:rsid w:val="00D365FF"/>
    <w:rsid w:val="00D3666D"/>
    <w:rsid w:val="00D368BC"/>
    <w:rsid w:val="00D36948"/>
    <w:rsid w:val="00D369EE"/>
    <w:rsid w:val="00D36CC8"/>
    <w:rsid w:val="00D36CD0"/>
    <w:rsid w:val="00D36E4F"/>
    <w:rsid w:val="00D370D4"/>
    <w:rsid w:val="00D3721D"/>
    <w:rsid w:val="00D37367"/>
    <w:rsid w:val="00D37796"/>
    <w:rsid w:val="00D37A22"/>
    <w:rsid w:val="00D37B37"/>
    <w:rsid w:val="00D37B76"/>
    <w:rsid w:val="00D37C27"/>
    <w:rsid w:val="00D40BA9"/>
    <w:rsid w:val="00D40D1E"/>
    <w:rsid w:val="00D41208"/>
    <w:rsid w:val="00D415CD"/>
    <w:rsid w:val="00D41A9C"/>
    <w:rsid w:val="00D41B51"/>
    <w:rsid w:val="00D41C7F"/>
    <w:rsid w:val="00D41CB5"/>
    <w:rsid w:val="00D420E4"/>
    <w:rsid w:val="00D425C4"/>
    <w:rsid w:val="00D42DF8"/>
    <w:rsid w:val="00D42E23"/>
    <w:rsid w:val="00D4314D"/>
    <w:rsid w:val="00D43A45"/>
    <w:rsid w:val="00D43A71"/>
    <w:rsid w:val="00D43B10"/>
    <w:rsid w:val="00D4417E"/>
    <w:rsid w:val="00D4433F"/>
    <w:rsid w:val="00D44C82"/>
    <w:rsid w:val="00D44E45"/>
    <w:rsid w:val="00D44E6B"/>
    <w:rsid w:val="00D4509B"/>
    <w:rsid w:val="00D452A2"/>
    <w:rsid w:val="00D4577D"/>
    <w:rsid w:val="00D45782"/>
    <w:rsid w:val="00D45CAC"/>
    <w:rsid w:val="00D46170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573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46A"/>
    <w:rsid w:val="00D51497"/>
    <w:rsid w:val="00D51500"/>
    <w:rsid w:val="00D515A5"/>
    <w:rsid w:val="00D51BA7"/>
    <w:rsid w:val="00D51C1F"/>
    <w:rsid w:val="00D51E98"/>
    <w:rsid w:val="00D52015"/>
    <w:rsid w:val="00D524D5"/>
    <w:rsid w:val="00D52697"/>
    <w:rsid w:val="00D526B5"/>
    <w:rsid w:val="00D527A6"/>
    <w:rsid w:val="00D52E1F"/>
    <w:rsid w:val="00D52E96"/>
    <w:rsid w:val="00D52F0F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8D3"/>
    <w:rsid w:val="00D54982"/>
    <w:rsid w:val="00D54A06"/>
    <w:rsid w:val="00D54BEE"/>
    <w:rsid w:val="00D55129"/>
    <w:rsid w:val="00D55627"/>
    <w:rsid w:val="00D556DB"/>
    <w:rsid w:val="00D557AC"/>
    <w:rsid w:val="00D55A09"/>
    <w:rsid w:val="00D55B14"/>
    <w:rsid w:val="00D55F90"/>
    <w:rsid w:val="00D56A07"/>
    <w:rsid w:val="00D56A64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6E5"/>
    <w:rsid w:val="00D60840"/>
    <w:rsid w:val="00D60C21"/>
    <w:rsid w:val="00D60DC6"/>
    <w:rsid w:val="00D61268"/>
    <w:rsid w:val="00D612AF"/>
    <w:rsid w:val="00D614F0"/>
    <w:rsid w:val="00D615BC"/>
    <w:rsid w:val="00D6183E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DF1"/>
    <w:rsid w:val="00D63EDE"/>
    <w:rsid w:val="00D64307"/>
    <w:rsid w:val="00D64336"/>
    <w:rsid w:val="00D643D0"/>
    <w:rsid w:val="00D64674"/>
    <w:rsid w:val="00D6467F"/>
    <w:rsid w:val="00D646EE"/>
    <w:rsid w:val="00D647D8"/>
    <w:rsid w:val="00D64F78"/>
    <w:rsid w:val="00D654AC"/>
    <w:rsid w:val="00D656A9"/>
    <w:rsid w:val="00D658A9"/>
    <w:rsid w:val="00D659B9"/>
    <w:rsid w:val="00D65C01"/>
    <w:rsid w:val="00D65E6D"/>
    <w:rsid w:val="00D65FA1"/>
    <w:rsid w:val="00D66081"/>
    <w:rsid w:val="00D6666F"/>
    <w:rsid w:val="00D66706"/>
    <w:rsid w:val="00D66AEC"/>
    <w:rsid w:val="00D66ECD"/>
    <w:rsid w:val="00D67227"/>
    <w:rsid w:val="00D67932"/>
    <w:rsid w:val="00D6797C"/>
    <w:rsid w:val="00D67BC5"/>
    <w:rsid w:val="00D67C56"/>
    <w:rsid w:val="00D67D04"/>
    <w:rsid w:val="00D70252"/>
    <w:rsid w:val="00D70808"/>
    <w:rsid w:val="00D70872"/>
    <w:rsid w:val="00D70B0A"/>
    <w:rsid w:val="00D70BFF"/>
    <w:rsid w:val="00D70C23"/>
    <w:rsid w:val="00D71055"/>
    <w:rsid w:val="00D71867"/>
    <w:rsid w:val="00D720CC"/>
    <w:rsid w:val="00D7227C"/>
    <w:rsid w:val="00D72708"/>
    <w:rsid w:val="00D727EE"/>
    <w:rsid w:val="00D7293F"/>
    <w:rsid w:val="00D72ADA"/>
    <w:rsid w:val="00D72CE1"/>
    <w:rsid w:val="00D72E3F"/>
    <w:rsid w:val="00D72F3B"/>
    <w:rsid w:val="00D7306C"/>
    <w:rsid w:val="00D732A6"/>
    <w:rsid w:val="00D73688"/>
    <w:rsid w:val="00D739A3"/>
    <w:rsid w:val="00D73A08"/>
    <w:rsid w:val="00D73B95"/>
    <w:rsid w:val="00D743AB"/>
    <w:rsid w:val="00D744BC"/>
    <w:rsid w:val="00D74574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43F"/>
    <w:rsid w:val="00D757B8"/>
    <w:rsid w:val="00D75A43"/>
    <w:rsid w:val="00D75B31"/>
    <w:rsid w:val="00D75B9F"/>
    <w:rsid w:val="00D75C32"/>
    <w:rsid w:val="00D75E4E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80250"/>
    <w:rsid w:val="00D80260"/>
    <w:rsid w:val="00D80399"/>
    <w:rsid w:val="00D804D2"/>
    <w:rsid w:val="00D804E9"/>
    <w:rsid w:val="00D80916"/>
    <w:rsid w:val="00D80A9F"/>
    <w:rsid w:val="00D81158"/>
    <w:rsid w:val="00D81200"/>
    <w:rsid w:val="00D817A0"/>
    <w:rsid w:val="00D81FE3"/>
    <w:rsid w:val="00D8250F"/>
    <w:rsid w:val="00D82B38"/>
    <w:rsid w:val="00D82C51"/>
    <w:rsid w:val="00D831B3"/>
    <w:rsid w:val="00D833E5"/>
    <w:rsid w:val="00D8381D"/>
    <w:rsid w:val="00D83B4D"/>
    <w:rsid w:val="00D83F74"/>
    <w:rsid w:val="00D841D8"/>
    <w:rsid w:val="00D84327"/>
    <w:rsid w:val="00D8466C"/>
    <w:rsid w:val="00D8474F"/>
    <w:rsid w:val="00D84772"/>
    <w:rsid w:val="00D84A50"/>
    <w:rsid w:val="00D84BC0"/>
    <w:rsid w:val="00D852A5"/>
    <w:rsid w:val="00D857E2"/>
    <w:rsid w:val="00D85896"/>
    <w:rsid w:val="00D85B4E"/>
    <w:rsid w:val="00D85B69"/>
    <w:rsid w:val="00D85DA9"/>
    <w:rsid w:val="00D8621C"/>
    <w:rsid w:val="00D862FE"/>
    <w:rsid w:val="00D86373"/>
    <w:rsid w:val="00D872E7"/>
    <w:rsid w:val="00D877DF"/>
    <w:rsid w:val="00D87B05"/>
    <w:rsid w:val="00D87B27"/>
    <w:rsid w:val="00D90862"/>
    <w:rsid w:val="00D908B3"/>
    <w:rsid w:val="00D90909"/>
    <w:rsid w:val="00D90D40"/>
    <w:rsid w:val="00D90E34"/>
    <w:rsid w:val="00D90E7F"/>
    <w:rsid w:val="00D90EB8"/>
    <w:rsid w:val="00D9158B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D5"/>
    <w:rsid w:val="00D93C1B"/>
    <w:rsid w:val="00D94196"/>
    <w:rsid w:val="00D94479"/>
    <w:rsid w:val="00D94857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904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A05F1"/>
    <w:rsid w:val="00DA0696"/>
    <w:rsid w:val="00DA0802"/>
    <w:rsid w:val="00DA0897"/>
    <w:rsid w:val="00DA0AFA"/>
    <w:rsid w:val="00DA0CA3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F"/>
    <w:rsid w:val="00DA2725"/>
    <w:rsid w:val="00DA27BD"/>
    <w:rsid w:val="00DA2A50"/>
    <w:rsid w:val="00DA2C4F"/>
    <w:rsid w:val="00DA31D1"/>
    <w:rsid w:val="00DA31D9"/>
    <w:rsid w:val="00DA35C0"/>
    <w:rsid w:val="00DA374D"/>
    <w:rsid w:val="00DA406F"/>
    <w:rsid w:val="00DA41BB"/>
    <w:rsid w:val="00DA454C"/>
    <w:rsid w:val="00DA490F"/>
    <w:rsid w:val="00DA49C9"/>
    <w:rsid w:val="00DA4B0C"/>
    <w:rsid w:val="00DA5248"/>
    <w:rsid w:val="00DA5655"/>
    <w:rsid w:val="00DA58B2"/>
    <w:rsid w:val="00DA5B33"/>
    <w:rsid w:val="00DA5BED"/>
    <w:rsid w:val="00DA5C9D"/>
    <w:rsid w:val="00DA62AA"/>
    <w:rsid w:val="00DA637F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80"/>
    <w:rsid w:val="00DB0DD2"/>
    <w:rsid w:val="00DB0DE4"/>
    <w:rsid w:val="00DB1076"/>
    <w:rsid w:val="00DB11E7"/>
    <w:rsid w:val="00DB1439"/>
    <w:rsid w:val="00DB1791"/>
    <w:rsid w:val="00DB1C1F"/>
    <w:rsid w:val="00DB216B"/>
    <w:rsid w:val="00DB22E2"/>
    <w:rsid w:val="00DB23E2"/>
    <w:rsid w:val="00DB2672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A4B"/>
    <w:rsid w:val="00DB56BF"/>
    <w:rsid w:val="00DB5A69"/>
    <w:rsid w:val="00DB5F88"/>
    <w:rsid w:val="00DB62D8"/>
    <w:rsid w:val="00DB6461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875"/>
    <w:rsid w:val="00DC0A5D"/>
    <w:rsid w:val="00DC0E4A"/>
    <w:rsid w:val="00DC10AD"/>
    <w:rsid w:val="00DC1C2C"/>
    <w:rsid w:val="00DC1C73"/>
    <w:rsid w:val="00DC1DD4"/>
    <w:rsid w:val="00DC1F24"/>
    <w:rsid w:val="00DC250F"/>
    <w:rsid w:val="00DC27F7"/>
    <w:rsid w:val="00DC29C5"/>
    <w:rsid w:val="00DC2A72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657"/>
    <w:rsid w:val="00DC57BD"/>
    <w:rsid w:val="00DC580F"/>
    <w:rsid w:val="00DC5F27"/>
    <w:rsid w:val="00DC5F9A"/>
    <w:rsid w:val="00DC6203"/>
    <w:rsid w:val="00DC6209"/>
    <w:rsid w:val="00DC66CD"/>
    <w:rsid w:val="00DC68AB"/>
    <w:rsid w:val="00DC6C1E"/>
    <w:rsid w:val="00DC704B"/>
    <w:rsid w:val="00DC7372"/>
    <w:rsid w:val="00DC75D1"/>
    <w:rsid w:val="00DC7A96"/>
    <w:rsid w:val="00DD0072"/>
    <w:rsid w:val="00DD0354"/>
    <w:rsid w:val="00DD07AF"/>
    <w:rsid w:val="00DD0872"/>
    <w:rsid w:val="00DD0C7F"/>
    <w:rsid w:val="00DD0DE7"/>
    <w:rsid w:val="00DD109B"/>
    <w:rsid w:val="00DD1143"/>
    <w:rsid w:val="00DD1489"/>
    <w:rsid w:val="00DD2083"/>
    <w:rsid w:val="00DD20C2"/>
    <w:rsid w:val="00DD28AF"/>
    <w:rsid w:val="00DD2A23"/>
    <w:rsid w:val="00DD2C1C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AC"/>
    <w:rsid w:val="00DD5168"/>
    <w:rsid w:val="00DD53E6"/>
    <w:rsid w:val="00DD5730"/>
    <w:rsid w:val="00DD57DF"/>
    <w:rsid w:val="00DD5859"/>
    <w:rsid w:val="00DD5B37"/>
    <w:rsid w:val="00DD5BD8"/>
    <w:rsid w:val="00DD5E5D"/>
    <w:rsid w:val="00DD6063"/>
    <w:rsid w:val="00DD62BE"/>
    <w:rsid w:val="00DD6352"/>
    <w:rsid w:val="00DD64A8"/>
    <w:rsid w:val="00DD64FA"/>
    <w:rsid w:val="00DD67EB"/>
    <w:rsid w:val="00DD6E70"/>
    <w:rsid w:val="00DD6FE1"/>
    <w:rsid w:val="00DD7200"/>
    <w:rsid w:val="00DD740C"/>
    <w:rsid w:val="00DD74C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360"/>
    <w:rsid w:val="00DE1540"/>
    <w:rsid w:val="00DE15FD"/>
    <w:rsid w:val="00DE1703"/>
    <w:rsid w:val="00DE1901"/>
    <w:rsid w:val="00DE1D50"/>
    <w:rsid w:val="00DE1EEF"/>
    <w:rsid w:val="00DE205E"/>
    <w:rsid w:val="00DE217F"/>
    <w:rsid w:val="00DE27D7"/>
    <w:rsid w:val="00DE2D0F"/>
    <w:rsid w:val="00DE2F1A"/>
    <w:rsid w:val="00DE30E1"/>
    <w:rsid w:val="00DE339F"/>
    <w:rsid w:val="00DE3480"/>
    <w:rsid w:val="00DE3616"/>
    <w:rsid w:val="00DE3698"/>
    <w:rsid w:val="00DE3F3F"/>
    <w:rsid w:val="00DE4160"/>
    <w:rsid w:val="00DE423E"/>
    <w:rsid w:val="00DE451B"/>
    <w:rsid w:val="00DE454D"/>
    <w:rsid w:val="00DE465E"/>
    <w:rsid w:val="00DE472A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35D"/>
    <w:rsid w:val="00DE63AD"/>
    <w:rsid w:val="00DE6A04"/>
    <w:rsid w:val="00DE6A6C"/>
    <w:rsid w:val="00DE6C75"/>
    <w:rsid w:val="00DE7193"/>
    <w:rsid w:val="00DE72AA"/>
    <w:rsid w:val="00DE72B6"/>
    <w:rsid w:val="00DE74DC"/>
    <w:rsid w:val="00DE78CE"/>
    <w:rsid w:val="00DE7CC6"/>
    <w:rsid w:val="00DF023D"/>
    <w:rsid w:val="00DF04B9"/>
    <w:rsid w:val="00DF09FC"/>
    <w:rsid w:val="00DF0C46"/>
    <w:rsid w:val="00DF0E35"/>
    <w:rsid w:val="00DF0ED9"/>
    <w:rsid w:val="00DF10AF"/>
    <w:rsid w:val="00DF10CF"/>
    <w:rsid w:val="00DF1415"/>
    <w:rsid w:val="00DF148E"/>
    <w:rsid w:val="00DF196A"/>
    <w:rsid w:val="00DF1A2A"/>
    <w:rsid w:val="00DF1DD1"/>
    <w:rsid w:val="00DF1EDA"/>
    <w:rsid w:val="00DF229B"/>
    <w:rsid w:val="00DF25F0"/>
    <w:rsid w:val="00DF26C8"/>
    <w:rsid w:val="00DF2797"/>
    <w:rsid w:val="00DF2C94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C3E"/>
    <w:rsid w:val="00DF4DE7"/>
    <w:rsid w:val="00DF509B"/>
    <w:rsid w:val="00DF523A"/>
    <w:rsid w:val="00DF596A"/>
    <w:rsid w:val="00DF6198"/>
    <w:rsid w:val="00DF626E"/>
    <w:rsid w:val="00DF62A6"/>
    <w:rsid w:val="00DF63C5"/>
    <w:rsid w:val="00DF6447"/>
    <w:rsid w:val="00DF6A41"/>
    <w:rsid w:val="00DF6B08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98E"/>
    <w:rsid w:val="00E029A7"/>
    <w:rsid w:val="00E02BBE"/>
    <w:rsid w:val="00E02D17"/>
    <w:rsid w:val="00E02D41"/>
    <w:rsid w:val="00E03175"/>
    <w:rsid w:val="00E0406E"/>
    <w:rsid w:val="00E04379"/>
    <w:rsid w:val="00E043D0"/>
    <w:rsid w:val="00E045E6"/>
    <w:rsid w:val="00E045E8"/>
    <w:rsid w:val="00E0467B"/>
    <w:rsid w:val="00E046DD"/>
    <w:rsid w:val="00E04992"/>
    <w:rsid w:val="00E04E4C"/>
    <w:rsid w:val="00E05793"/>
    <w:rsid w:val="00E057F7"/>
    <w:rsid w:val="00E05850"/>
    <w:rsid w:val="00E059D5"/>
    <w:rsid w:val="00E05DB8"/>
    <w:rsid w:val="00E05EE8"/>
    <w:rsid w:val="00E06220"/>
    <w:rsid w:val="00E063E3"/>
    <w:rsid w:val="00E06769"/>
    <w:rsid w:val="00E069CC"/>
    <w:rsid w:val="00E06F6E"/>
    <w:rsid w:val="00E07209"/>
    <w:rsid w:val="00E07793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BF2"/>
    <w:rsid w:val="00E11C27"/>
    <w:rsid w:val="00E121DB"/>
    <w:rsid w:val="00E12349"/>
    <w:rsid w:val="00E123E6"/>
    <w:rsid w:val="00E12851"/>
    <w:rsid w:val="00E128A6"/>
    <w:rsid w:val="00E12B29"/>
    <w:rsid w:val="00E12D53"/>
    <w:rsid w:val="00E12D7A"/>
    <w:rsid w:val="00E1321E"/>
    <w:rsid w:val="00E134EE"/>
    <w:rsid w:val="00E13623"/>
    <w:rsid w:val="00E1363A"/>
    <w:rsid w:val="00E1383E"/>
    <w:rsid w:val="00E13B70"/>
    <w:rsid w:val="00E13CF9"/>
    <w:rsid w:val="00E140A8"/>
    <w:rsid w:val="00E141A1"/>
    <w:rsid w:val="00E141D0"/>
    <w:rsid w:val="00E144AF"/>
    <w:rsid w:val="00E145CE"/>
    <w:rsid w:val="00E146C2"/>
    <w:rsid w:val="00E15186"/>
    <w:rsid w:val="00E151B0"/>
    <w:rsid w:val="00E15282"/>
    <w:rsid w:val="00E15870"/>
    <w:rsid w:val="00E158D0"/>
    <w:rsid w:val="00E15CAA"/>
    <w:rsid w:val="00E15D71"/>
    <w:rsid w:val="00E1637F"/>
    <w:rsid w:val="00E16442"/>
    <w:rsid w:val="00E16A3B"/>
    <w:rsid w:val="00E16A7D"/>
    <w:rsid w:val="00E16AEB"/>
    <w:rsid w:val="00E16CC3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D4"/>
    <w:rsid w:val="00E210EC"/>
    <w:rsid w:val="00E21721"/>
    <w:rsid w:val="00E21B80"/>
    <w:rsid w:val="00E21D33"/>
    <w:rsid w:val="00E22055"/>
    <w:rsid w:val="00E22718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472"/>
    <w:rsid w:val="00E24495"/>
    <w:rsid w:val="00E2499B"/>
    <w:rsid w:val="00E24D38"/>
    <w:rsid w:val="00E24E6C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6A0"/>
    <w:rsid w:val="00E31734"/>
    <w:rsid w:val="00E3183E"/>
    <w:rsid w:val="00E31B69"/>
    <w:rsid w:val="00E31F1B"/>
    <w:rsid w:val="00E32264"/>
    <w:rsid w:val="00E32382"/>
    <w:rsid w:val="00E3241A"/>
    <w:rsid w:val="00E3283E"/>
    <w:rsid w:val="00E32904"/>
    <w:rsid w:val="00E329C0"/>
    <w:rsid w:val="00E33046"/>
    <w:rsid w:val="00E3352F"/>
    <w:rsid w:val="00E335ED"/>
    <w:rsid w:val="00E338CC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8A8"/>
    <w:rsid w:val="00E36B87"/>
    <w:rsid w:val="00E36C6A"/>
    <w:rsid w:val="00E36CB6"/>
    <w:rsid w:val="00E37608"/>
    <w:rsid w:val="00E378F0"/>
    <w:rsid w:val="00E37BEC"/>
    <w:rsid w:val="00E37C09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BE2"/>
    <w:rsid w:val="00E41BFA"/>
    <w:rsid w:val="00E42014"/>
    <w:rsid w:val="00E421EF"/>
    <w:rsid w:val="00E422CD"/>
    <w:rsid w:val="00E42603"/>
    <w:rsid w:val="00E42BAB"/>
    <w:rsid w:val="00E42D09"/>
    <w:rsid w:val="00E42F98"/>
    <w:rsid w:val="00E4305A"/>
    <w:rsid w:val="00E43531"/>
    <w:rsid w:val="00E439F1"/>
    <w:rsid w:val="00E43A33"/>
    <w:rsid w:val="00E43A77"/>
    <w:rsid w:val="00E43FEC"/>
    <w:rsid w:val="00E44609"/>
    <w:rsid w:val="00E448A8"/>
    <w:rsid w:val="00E44E0A"/>
    <w:rsid w:val="00E45162"/>
    <w:rsid w:val="00E4537C"/>
    <w:rsid w:val="00E453E6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A79"/>
    <w:rsid w:val="00E47BDA"/>
    <w:rsid w:val="00E47D07"/>
    <w:rsid w:val="00E50675"/>
    <w:rsid w:val="00E5089F"/>
    <w:rsid w:val="00E515F8"/>
    <w:rsid w:val="00E51651"/>
    <w:rsid w:val="00E5181A"/>
    <w:rsid w:val="00E51848"/>
    <w:rsid w:val="00E5184F"/>
    <w:rsid w:val="00E51875"/>
    <w:rsid w:val="00E51991"/>
    <w:rsid w:val="00E519C5"/>
    <w:rsid w:val="00E51D4D"/>
    <w:rsid w:val="00E51FED"/>
    <w:rsid w:val="00E52339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514"/>
    <w:rsid w:val="00E54555"/>
    <w:rsid w:val="00E546E8"/>
    <w:rsid w:val="00E54727"/>
    <w:rsid w:val="00E54733"/>
    <w:rsid w:val="00E54791"/>
    <w:rsid w:val="00E5486A"/>
    <w:rsid w:val="00E5492A"/>
    <w:rsid w:val="00E54BBA"/>
    <w:rsid w:val="00E54F1D"/>
    <w:rsid w:val="00E5502D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5E3"/>
    <w:rsid w:val="00E61AD9"/>
    <w:rsid w:val="00E61EBC"/>
    <w:rsid w:val="00E6202B"/>
    <w:rsid w:val="00E62167"/>
    <w:rsid w:val="00E62346"/>
    <w:rsid w:val="00E6245D"/>
    <w:rsid w:val="00E624CF"/>
    <w:rsid w:val="00E62AE5"/>
    <w:rsid w:val="00E62EA2"/>
    <w:rsid w:val="00E62F01"/>
    <w:rsid w:val="00E63566"/>
    <w:rsid w:val="00E63987"/>
    <w:rsid w:val="00E63C39"/>
    <w:rsid w:val="00E63F5C"/>
    <w:rsid w:val="00E64512"/>
    <w:rsid w:val="00E6499F"/>
    <w:rsid w:val="00E64A99"/>
    <w:rsid w:val="00E64B04"/>
    <w:rsid w:val="00E64B83"/>
    <w:rsid w:val="00E65130"/>
    <w:rsid w:val="00E6550C"/>
    <w:rsid w:val="00E65802"/>
    <w:rsid w:val="00E65966"/>
    <w:rsid w:val="00E65D76"/>
    <w:rsid w:val="00E66412"/>
    <w:rsid w:val="00E66687"/>
    <w:rsid w:val="00E66771"/>
    <w:rsid w:val="00E67199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202"/>
    <w:rsid w:val="00E742C9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986"/>
    <w:rsid w:val="00E75C70"/>
    <w:rsid w:val="00E75D82"/>
    <w:rsid w:val="00E7609A"/>
    <w:rsid w:val="00E76122"/>
    <w:rsid w:val="00E77042"/>
    <w:rsid w:val="00E77134"/>
    <w:rsid w:val="00E773EB"/>
    <w:rsid w:val="00E776D7"/>
    <w:rsid w:val="00E77961"/>
    <w:rsid w:val="00E77FA6"/>
    <w:rsid w:val="00E8006F"/>
    <w:rsid w:val="00E80543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3021"/>
    <w:rsid w:val="00E8322E"/>
    <w:rsid w:val="00E8366A"/>
    <w:rsid w:val="00E83994"/>
    <w:rsid w:val="00E83EE6"/>
    <w:rsid w:val="00E83F13"/>
    <w:rsid w:val="00E846CB"/>
    <w:rsid w:val="00E84A15"/>
    <w:rsid w:val="00E84A43"/>
    <w:rsid w:val="00E84BCC"/>
    <w:rsid w:val="00E84F61"/>
    <w:rsid w:val="00E85245"/>
    <w:rsid w:val="00E8558B"/>
    <w:rsid w:val="00E855C7"/>
    <w:rsid w:val="00E85913"/>
    <w:rsid w:val="00E85B23"/>
    <w:rsid w:val="00E85BC7"/>
    <w:rsid w:val="00E861E7"/>
    <w:rsid w:val="00E86339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651"/>
    <w:rsid w:val="00E878CF"/>
    <w:rsid w:val="00E87C3B"/>
    <w:rsid w:val="00E87CA2"/>
    <w:rsid w:val="00E87EC4"/>
    <w:rsid w:val="00E903A5"/>
    <w:rsid w:val="00E90496"/>
    <w:rsid w:val="00E90901"/>
    <w:rsid w:val="00E909F1"/>
    <w:rsid w:val="00E90EF2"/>
    <w:rsid w:val="00E90F14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8C4"/>
    <w:rsid w:val="00E94CB2"/>
    <w:rsid w:val="00E94E0D"/>
    <w:rsid w:val="00E94FB4"/>
    <w:rsid w:val="00E95774"/>
    <w:rsid w:val="00E9578B"/>
    <w:rsid w:val="00E957B2"/>
    <w:rsid w:val="00E958D4"/>
    <w:rsid w:val="00E95ECD"/>
    <w:rsid w:val="00E95FFC"/>
    <w:rsid w:val="00E9600D"/>
    <w:rsid w:val="00E96038"/>
    <w:rsid w:val="00E9629A"/>
    <w:rsid w:val="00E96976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5C9"/>
    <w:rsid w:val="00EA2613"/>
    <w:rsid w:val="00EA27DD"/>
    <w:rsid w:val="00EA29B3"/>
    <w:rsid w:val="00EA2DBF"/>
    <w:rsid w:val="00EA31B7"/>
    <w:rsid w:val="00EA3442"/>
    <w:rsid w:val="00EA3546"/>
    <w:rsid w:val="00EA39E3"/>
    <w:rsid w:val="00EA3B1F"/>
    <w:rsid w:val="00EA3BAA"/>
    <w:rsid w:val="00EA3C20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FEE"/>
    <w:rsid w:val="00EA6B59"/>
    <w:rsid w:val="00EA6B6A"/>
    <w:rsid w:val="00EA6DED"/>
    <w:rsid w:val="00EA6F28"/>
    <w:rsid w:val="00EA6FB6"/>
    <w:rsid w:val="00EA705B"/>
    <w:rsid w:val="00EA716E"/>
    <w:rsid w:val="00EA739D"/>
    <w:rsid w:val="00EA74D6"/>
    <w:rsid w:val="00EA7AB0"/>
    <w:rsid w:val="00EA7EFD"/>
    <w:rsid w:val="00EB01D8"/>
    <w:rsid w:val="00EB02BC"/>
    <w:rsid w:val="00EB0343"/>
    <w:rsid w:val="00EB03D3"/>
    <w:rsid w:val="00EB04ED"/>
    <w:rsid w:val="00EB067E"/>
    <w:rsid w:val="00EB078E"/>
    <w:rsid w:val="00EB093B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2B25"/>
    <w:rsid w:val="00EB315D"/>
    <w:rsid w:val="00EB32B2"/>
    <w:rsid w:val="00EB3543"/>
    <w:rsid w:val="00EB39A6"/>
    <w:rsid w:val="00EB3B40"/>
    <w:rsid w:val="00EB3B62"/>
    <w:rsid w:val="00EB3DBE"/>
    <w:rsid w:val="00EB3DF0"/>
    <w:rsid w:val="00EB4033"/>
    <w:rsid w:val="00EB421B"/>
    <w:rsid w:val="00EB434F"/>
    <w:rsid w:val="00EB44AA"/>
    <w:rsid w:val="00EB4926"/>
    <w:rsid w:val="00EB4B69"/>
    <w:rsid w:val="00EB4FE5"/>
    <w:rsid w:val="00EB52AB"/>
    <w:rsid w:val="00EB5482"/>
    <w:rsid w:val="00EB552C"/>
    <w:rsid w:val="00EB575D"/>
    <w:rsid w:val="00EB5893"/>
    <w:rsid w:val="00EB58B9"/>
    <w:rsid w:val="00EB5D87"/>
    <w:rsid w:val="00EB631A"/>
    <w:rsid w:val="00EB6430"/>
    <w:rsid w:val="00EB648A"/>
    <w:rsid w:val="00EB64B2"/>
    <w:rsid w:val="00EB6530"/>
    <w:rsid w:val="00EB6551"/>
    <w:rsid w:val="00EB7B45"/>
    <w:rsid w:val="00EB7CDD"/>
    <w:rsid w:val="00EB7FAC"/>
    <w:rsid w:val="00EB7FD7"/>
    <w:rsid w:val="00EC089E"/>
    <w:rsid w:val="00EC0ACE"/>
    <w:rsid w:val="00EC0AEC"/>
    <w:rsid w:val="00EC0B5E"/>
    <w:rsid w:val="00EC0B62"/>
    <w:rsid w:val="00EC0CDC"/>
    <w:rsid w:val="00EC0EF3"/>
    <w:rsid w:val="00EC0F53"/>
    <w:rsid w:val="00EC1447"/>
    <w:rsid w:val="00EC1496"/>
    <w:rsid w:val="00EC14C8"/>
    <w:rsid w:val="00EC15E3"/>
    <w:rsid w:val="00EC1699"/>
    <w:rsid w:val="00EC1841"/>
    <w:rsid w:val="00EC1CB8"/>
    <w:rsid w:val="00EC1E86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35"/>
    <w:rsid w:val="00EC33BA"/>
    <w:rsid w:val="00EC350D"/>
    <w:rsid w:val="00EC3EA3"/>
    <w:rsid w:val="00EC4117"/>
    <w:rsid w:val="00EC4151"/>
    <w:rsid w:val="00EC42CE"/>
    <w:rsid w:val="00EC4691"/>
    <w:rsid w:val="00EC4C48"/>
    <w:rsid w:val="00EC4F89"/>
    <w:rsid w:val="00EC5482"/>
    <w:rsid w:val="00EC5546"/>
    <w:rsid w:val="00EC5C22"/>
    <w:rsid w:val="00EC5F04"/>
    <w:rsid w:val="00EC5FB3"/>
    <w:rsid w:val="00EC5FED"/>
    <w:rsid w:val="00EC635F"/>
    <w:rsid w:val="00EC6BBF"/>
    <w:rsid w:val="00EC6C79"/>
    <w:rsid w:val="00EC6E92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5FF6"/>
    <w:rsid w:val="00ED621B"/>
    <w:rsid w:val="00ED629D"/>
    <w:rsid w:val="00ED62FD"/>
    <w:rsid w:val="00ED64F3"/>
    <w:rsid w:val="00ED6661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5FC"/>
    <w:rsid w:val="00EE0745"/>
    <w:rsid w:val="00EE09DE"/>
    <w:rsid w:val="00EE0A5C"/>
    <w:rsid w:val="00EE0E87"/>
    <w:rsid w:val="00EE10A1"/>
    <w:rsid w:val="00EE10B2"/>
    <w:rsid w:val="00EE10DE"/>
    <w:rsid w:val="00EE12BE"/>
    <w:rsid w:val="00EE14C0"/>
    <w:rsid w:val="00EE186C"/>
    <w:rsid w:val="00EE1B95"/>
    <w:rsid w:val="00EE1C18"/>
    <w:rsid w:val="00EE1D07"/>
    <w:rsid w:val="00EE1DA0"/>
    <w:rsid w:val="00EE1DF8"/>
    <w:rsid w:val="00EE2101"/>
    <w:rsid w:val="00EE2318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1F"/>
    <w:rsid w:val="00EE5A6C"/>
    <w:rsid w:val="00EE5A70"/>
    <w:rsid w:val="00EE60BB"/>
    <w:rsid w:val="00EE6107"/>
    <w:rsid w:val="00EE6229"/>
    <w:rsid w:val="00EE635C"/>
    <w:rsid w:val="00EE6473"/>
    <w:rsid w:val="00EE6586"/>
    <w:rsid w:val="00EE6A54"/>
    <w:rsid w:val="00EE6EC3"/>
    <w:rsid w:val="00EE77B6"/>
    <w:rsid w:val="00EE7927"/>
    <w:rsid w:val="00EE794B"/>
    <w:rsid w:val="00EE7992"/>
    <w:rsid w:val="00EE7C06"/>
    <w:rsid w:val="00EF018B"/>
    <w:rsid w:val="00EF0BAD"/>
    <w:rsid w:val="00EF0EE8"/>
    <w:rsid w:val="00EF0FF6"/>
    <w:rsid w:val="00EF10A2"/>
    <w:rsid w:val="00EF10B6"/>
    <w:rsid w:val="00EF117B"/>
    <w:rsid w:val="00EF11D8"/>
    <w:rsid w:val="00EF15BC"/>
    <w:rsid w:val="00EF1697"/>
    <w:rsid w:val="00EF1920"/>
    <w:rsid w:val="00EF1B55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761"/>
    <w:rsid w:val="00EF5D7F"/>
    <w:rsid w:val="00EF6267"/>
    <w:rsid w:val="00EF629E"/>
    <w:rsid w:val="00EF64B4"/>
    <w:rsid w:val="00EF64E9"/>
    <w:rsid w:val="00EF670A"/>
    <w:rsid w:val="00EF670C"/>
    <w:rsid w:val="00EF676F"/>
    <w:rsid w:val="00EF6862"/>
    <w:rsid w:val="00EF6A93"/>
    <w:rsid w:val="00EF6CD5"/>
    <w:rsid w:val="00EF6FD2"/>
    <w:rsid w:val="00EF70F0"/>
    <w:rsid w:val="00EF7135"/>
    <w:rsid w:val="00EF7248"/>
    <w:rsid w:val="00EF739F"/>
    <w:rsid w:val="00EF747F"/>
    <w:rsid w:val="00EF77D9"/>
    <w:rsid w:val="00EF7832"/>
    <w:rsid w:val="00EF794B"/>
    <w:rsid w:val="00EF7968"/>
    <w:rsid w:val="00EF7B91"/>
    <w:rsid w:val="00EF7E1F"/>
    <w:rsid w:val="00F009AF"/>
    <w:rsid w:val="00F00C58"/>
    <w:rsid w:val="00F00C75"/>
    <w:rsid w:val="00F00D17"/>
    <w:rsid w:val="00F00D24"/>
    <w:rsid w:val="00F00D33"/>
    <w:rsid w:val="00F011CF"/>
    <w:rsid w:val="00F0149B"/>
    <w:rsid w:val="00F0175C"/>
    <w:rsid w:val="00F017E5"/>
    <w:rsid w:val="00F01880"/>
    <w:rsid w:val="00F01A9D"/>
    <w:rsid w:val="00F01E08"/>
    <w:rsid w:val="00F0204D"/>
    <w:rsid w:val="00F021E1"/>
    <w:rsid w:val="00F02456"/>
    <w:rsid w:val="00F029EC"/>
    <w:rsid w:val="00F02B1F"/>
    <w:rsid w:val="00F02E7B"/>
    <w:rsid w:val="00F02F24"/>
    <w:rsid w:val="00F036A2"/>
    <w:rsid w:val="00F0392D"/>
    <w:rsid w:val="00F039F8"/>
    <w:rsid w:val="00F03A08"/>
    <w:rsid w:val="00F03BF1"/>
    <w:rsid w:val="00F04051"/>
    <w:rsid w:val="00F04073"/>
    <w:rsid w:val="00F044B8"/>
    <w:rsid w:val="00F0474F"/>
    <w:rsid w:val="00F047E8"/>
    <w:rsid w:val="00F048D8"/>
    <w:rsid w:val="00F049EC"/>
    <w:rsid w:val="00F051C0"/>
    <w:rsid w:val="00F0558B"/>
    <w:rsid w:val="00F0560B"/>
    <w:rsid w:val="00F056FF"/>
    <w:rsid w:val="00F057C0"/>
    <w:rsid w:val="00F05A39"/>
    <w:rsid w:val="00F05C8B"/>
    <w:rsid w:val="00F06192"/>
    <w:rsid w:val="00F06294"/>
    <w:rsid w:val="00F06298"/>
    <w:rsid w:val="00F06458"/>
    <w:rsid w:val="00F06610"/>
    <w:rsid w:val="00F06DCC"/>
    <w:rsid w:val="00F06E79"/>
    <w:rsid w:val="00F0716B"/>
    <w:rsid w:val="00F0720A"/>
    <w:rsid w:val="00F0769E"/>
    <w:rsid w:val="00F076FE"/>
    <w:rsid w:val="00F0772E"/>
    <w:rsid w:val="00F0773E"/>
    <w:rsid w:val="00F0780E"/>
    <w:rsid w:val="00F07BDE"/>
    <w:rsid w:val="00F07DFF"/>
    <w:rsid w:val="00F100E3"/>
    <w:rsid w:val="00F104EC"/>
    <w:rsid w:val="00F1068A"/>
    <w:rsid w:val="00F108FB"/>
    <w:rsid w:val="00F10E20"/>
    <w:rsid w:val="00F10EBB"/>
    <w:rsid w:val="00F11802"/>
    <w:rsid w:val="00F118E3"/>
    <w:rsid w:val="00F11965"/>
    <w:rsid w:val="00F1215C"/>
    <w:rsid w:val="00F12395"/>
    <w:rsid w:val="00F12402"/>
    <w:rsid w:val="00F12478"/>
    <w:rsid w:val="00F12764"/>
    <w:rsid w:val="00F128D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8AE"/>
    <w:rsid w:val="00F20BE7"/>
    <w:rsid w:val="00F20DAC"/>
    <w:rsid w:val="00F20F7D"/>
    <w:rsid w:val="00F211A0"/>
    <w:rsid w:val="00F21686"/>
    <w:rsid w:val="00F218A4"/>
    <w:rsid w:val="00F21A21"/>
    <w:rsid w:val="00F21D0E"/>
    <w:rsid w:val="00F21FB2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37"/>
    <w:rsid w:val="00F23A81"/>
    <w:rsid w:val="00F24396"/>
    <w:rsid w:val="00F2475F"/>
    <w:rsid w:val="00F247B8"/>
    <w:rsid w:val="00F249C4"/>
    <w:rsid w:val="00F24A56"/>
    <w:rsid w:val="00F24D02"/>
    <w:rsid w:val="00F24F80"/>
    <w:rsid w:val="00F25297"/>
    <w:rsid w:val="00F253E9"/>
    <w:rsid w:val="00F255E6"/>
    <w:rsid w:val="00F2567E"/>
    <w:rsid w:val="00F25B2A"/>
    <w:rsid w:val="00F25D79"/>
    <w:rsid w:val="00F25E8D"/>
    <w:rsid w:val="00F261FE"/>
    <w:rsid w:val="00F26315"/>
    <w:rsid w:val="00F266D1"/>
    <w:rsid w:val="00F26B17"/>
    <w:rsid w:val="00F27107"/>
    <w:rsid w:val="00F27416"/>
    <w:rsid w:val="00F2751D"/>
    <w:rsid w:val="00F276C4"/>
    <w:rsid w:val="00F27936"/>
    <w:rsid w:val="00F27C55"/>
    <w:rsid w:val="00F27E89"/>
    <w:rsid w:val="00F27F16"/>
    <w:rsid w:val="00F27F20"/>
    <w:rsid w:val="00F30089"/>
    <w:rsid w:val="00F306A0"/>
    <w:rsid w:val="00F30896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41AB"/>
    <w:rsid w:val="00F343A0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E7C"/>
    <w:rsid w:val="00F35F73"/>
    <w:rsid w:val="00F35FFD"/>
    <w:rsid w:val="00F3606D"/>
    <w:rsid w:val="00F36245"/>
    <w:rsid w:val="00F36311"/>
    <w:rsid w:val="00F369DC"/>
    <w:rsid w:val="00F36B4D"/>
    <w:rsid w:val="00F36BC9"/>
    <w:rsid w:val="00F36D1C"/>
    <w:rsid w:val="00F37830"/>
    <w:rsid w:val="00F37CAB"/>
    <w:rsid w:val="00F37E91"/>
    <w:rsid w:val="00F37ED7"/>
    <w:rsid w:val="00F40256"/>
    <w:rsid w:val="00F4044E"/>
    <w:rsid w:val="00F40615"/>
    <w:rsid w:val="00F40980"/>
    <w:rsid w:val="00F409FB"/>
    <w:rsid w:val="00F40A02"/>
    <w:rsid w:val="00F40AD3"/>
    <w:rsid w:val="00F40E68"/>
    <w:rsid w:val="00F40F0D"/>
    <w:rsid w:val="00F41DA4"/>
    <w:rsid w:val="00F41FD3"/>
    <w:rsid w:val="00F42149"/>
    <w:rsid w:val="00F42266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FC5"/>
    <w:rsid w:val="00F4402D"/>
    <w:rsid w:val="00F4438B"/>
    <w:rsid w:val="00F45041"/>
    <w:rsid w:val="00F4522F"/>
    <w:rsid w:val="00F45433"/>
    <w:rsid w:val="00F45489"/>
    <w:rsid w:val="00F45702"/>
    <w:rsid w:val="00F45919"/>
    <w:rsid w:val="00F45A96"/>
    <w:rsid w:val="00F45B9E"/>
    <w:rsid w:val="00F45C6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BC7"/>
    <w:rsid w:val="00F52D22"/>
    <w:rsid w:val="00F52EC2"/>
    <w:rsid w:val="00F53162"/>
    <w:rsid w:val="00F531F0"/>
    <w:rsid w:val="00F5359C"/>
    <w:rsid w:val="00F537D9"/>
    <w:rsid w:val="00F53825"/>
    <w:rsid w:val="00F53AF9"/>
    <w:rsid w:val="00F53B4B"/>
    <w:rsid w:val="00F53FBF"/>
    <w:rsid w:val="00F5437A"/>
    <w:rsid w:val="00F54525"/>
    <w:rsid w:val="00F54618"/>
    <w:rsid w:val="00F5484B"/>
    <w:rsid w:val="00F548DF"/>
    <w:rsid w:val="00F54DDC"/>
    <w:rsid w:val="00F54FDE"/>
    <w:rsid w:val="00F551D5"/>
    <w:rsid w:val="00F552A5"/>
    <w:rsid w:val="00F554E1"/>
    <w:rsid w:val="00F555DC"/>
    <w:rsid w:val="00F55782"/>
    <w:rsid w:val="00F5583D"/>
    <w:rsid w:val="00F559D2"/>
    <w:rsid w:val="00F55A7E"/>
    <w:rsid w:val="00F5618D"/>
    <w:rsid w:val="00F56374"/>
    <w:rsid w:val="00F56547"/>
    <w:rsid w:val="00F565E8"/>
    <w:rsid w:val="00F568F5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AE8"/>
    <w:rsid w:val="00F61BDC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5096"/>
    <w:rsid w:val="00F650AC"/>
    <w:rsid w:val="00F655ED"/>
    <w:rsid w:val="00F65B7B"/>
    <w:rsid w:val="00F65D83"/>
    <w:rsid w:val="00F65EEA"/>
    <w:rsid w:val="00F65F61"/>
    <w:rsid w:val="00F66105"/>
    <w:rsid w:val="00F6640F"/>
    <w:rsid w:val="00F665DE"/>
    <w:rsid w:val="00F66775"/>
    <w:rsid w:val="00F667DA"/>
    <w:rsid w:val="00F66877"/>
    <w:rsid w:val="00F6699C"/>
    <w:rsid w:val="00F66C79"/>
    <w:rsid w:val="00F66E4D"/>
    <w:rsid w:val="00F67276"/>
    <w:rsid w:val="00F672C2"/>
    <w:rsid w:val="00F676A8"/>
    <w:rsid w:val="00F67C7C"/>
    <w:rsid w:val="00F67CD8"/>
    <w:rsid w:val="00F700F0"/>
    <w:rsid w:val="00F70111"/>
    <w:rsid w:val="00F706DC"/>
    <w:rsid w:val="00F7083F"/>
    <w:rsid w:val="00F70D20"/>
    <w:rsid w:val="00F7154F"/>
    <w:rsid w:val="00F7157F"/>
    <w:rsid w:val="00F716DA"/>
    <w:rsid w:val="00F7173E"/>
    <w:rsid w:val="00F71806"/>
    <w:rsid w:val="00F718D6"/>
    <w:rsid w:val="00F71B83"/>
    <w:rsid w:val="00F71BAB"/>
    <w:rsid w:val="00F71C51"/>
    <w:rsid w:val="00F71CE2"/>
    <w:rsid w:val="00F726A1"/>
    <w:rsid w:val="00F72810"/>
    <w:rsid w:val="00F72EC0"/>
    <w:rsid w:val="00F72F21"/>
    <w:rsid w:val="00F72FF5"/>
    <w:rsid w:val="00F733D4"/>
    <w:rsid w:val="00F73B06"/>
    <w:rsid w:val="00F73FC7"/>
    <w:rsid w:val="00F7418A"/>
    <w:rsid w:val="00F7446C"/>
    <w:rsid w:val="00F746C4"/>
    <w:rsid w:val="00F746C9"/>
    <w:rsid w:val="00F7498E"/>
    <w:rsid w:val="00F74B3F"/>
    <w:rsid w:val="00F75332"/>
    <w:rsid w:val="00F75594"/>
    <w:rsid w:val="00F756E6"/>
    <w:rsid w:val="00F758D0"/>
    <w:rsid w:val="00F758F6"/>
    <w:rsid w:val="00F75D08"/>
    <w:rsid w:val="00F764E5"/>
    <w:rsid w:val="00F765DA"/>
    <w:rsid w:val="00F76658"/>
    <w:rsid w:val="00F767ED"/>
    <w:rsid w:val="00F768F3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111C"/>
    <w:rsid w:val="00F8117B"/>
    <w:rsid w:val="00F815DB"/>
    <w:rsid w:val="00F81606"/>
    <w:rsid w:val="00F81894"/>
    <w:rsid w:val="00F8191D"/>
    <w:rsid w:val="00F81FED"/>
    <w:rsid w:val="00F820C1"/>
    <w:rsid w:val="00F8222A"/>
    <w:rsid w:val="00F82986"/>
    <w:rsid w:val="00F82AA6"/>
    <w:rsid w:val="00F82FC9"/>
    <w:rsid w:val="00F82FD2"/>
    <w:rsid w:val="00F8325D"/>
    <w:rsid w:val="00F83E24"/>
    <w:rsid w:val="00F83EDF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B98"/>
    <w:rsid w:val="00F9012A"/>
    <w:rsid w:val="00F902E3"/>
    <w:rsid w:val="00F90A24"/>
    <w:rsid w:val="00F90AE2"/>
    <w:rsid w:val="00F90B95"/>
    <w:rsid w:val="00F90C14"/>
    <w:rsid w:val="00F9111C"/>
    <w:rsid w:val="00F91208"/>
    <w:rsid w:val="00F91486"/>
    <w:rsid w:val="00F916CD"/>
    <w:rsid w:val="00F918C3"/>
    <w:rsid w:val="00F91A49"/>
    <w:rsid w:val="00F92014"/>
    <w:rsid w:val="00F92133"/>
    <w:rsid w:val="00F922E6"/>
    <w:rsid w:val="00F92417"/>
    <w:rsid w:val="00F92419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A96"/>
    <w:rsid w:val="00F94BD8"/>
    <w:rsid w:val="00F94C58"/>
    <w:rsid w:val="00F94D57"/>
    <w:rsid w:val="00F95361"/>
    <w:rsid w:val="00F9551B"/>
    <w:rsid w:val="00F95C5B"/>
    <w:rsid w:val="00F95EC2"/>
    <w:rsid w:val="00F95FDB"/>
    <w:rsid w:val="00F9662E"/>
    <w:rsid w:val="00F967C3"/>
    <w:rsid w:val="00F96B2F"/>
    <w:rsid w:val="00F96B34"/>
    <w:rsid w:val="00F971E1"/>
    <w:rsid w:val="00F9725F"/>
    <w:rsid w:val="00F97568"/>
    <w:rsid w:val="00F97604"/>
    <w:rsid w:val="00F979D2"/>
    <w:rsid w:val="00F97AA8"/>
    <w:rsid w:val="00F97B0E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114"/>
    <w:rsid w:val="00FA12FA"/>
    <w:rsid w:val="00FA1471"/>
    <w:rsid w:val="00FA155B"/>
    <w:rsid w:val="00FA1565"/>
    <w:rsid w:val="00FA19CE"/>
    <w:rsid w:val="00FA1B21"/>
    <w:rsid w:val="00FA1EAC"/>
    <w:rsid w:val="00FA2299"/>
    <w:rsid w:val="00FA2D1C"/>
    <w:rsid w:val="00FA2F9D"/>
    <w:rsid w:val="00FA38F6"/>
    <w:rsid w:val="00FA3C09"/>
    <w:rsid w:val="00FA3DB2"/>
    <w:rsid w:val="00FA42AF"/>
    <w:rsid w:val="00FA4322"/>
    <w:rsid w:val="00FA4403"/>
    <w:rsid w:val="00FA45CD"/>
    <w:rsid w:val="00FA4A39"/>
    <w:rsid w:val="00FA5411"/>
    <w:rsid w:val="00FA5435"/>
    <w:rsid w:val="00FA55D1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D6"/>
    <w:rsid w:val="00FA71E8"/>
    <w:rsid w:val="00FA765E"/>
    <w:rsid w:val="00FA78AE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AE"/>
    <w:rsid w:val="00FB19C9"/>
    <w:rsid w:val="00FB1FE3"/>
    <w:rsid w:val="00FB2312"/>
    <w:rsid w:val="00FB2431"/>
    <w:rsid w:val="00FB2471"/>
    <w:rsid w:val="00FB281E"/>
    <w:rsid w:val="00FB28FC"/>
    <w:rsid w:val="00FB2ACF"/>
    <w:rsid w:val="00FB2B9D"/>
    <w:rsid w:val="00FB2D27"/>
    <w:rsid w:val="00FB3237"/>
    <w:rsid w:val="00FB3753"/>
    <w:rsid w:val="00FB386C"/>
    <w:rsid w:val="00FB422F"/>
    <w:rsid w:val="00FB4365"/>
    <w:rsid w:val="00FB43EE"/>
    <w:rsid w:val="00FB514A"/>
    <w:rsid w:val="00FB525B"/>
    <w:rsid w:val="00FB533A"/>
    <w:rsid w:val="00FB581F"/>
    <w:rsid w:val="00FB5944"/>
    <w:rsid w:val="00FB6465"/>
    <w:rsid w:val="00FB64EF"/>
    <w:rsid w:val="00FB693C"/>
    <w:rsid w:val="00FB69D5"/>
    <w:rsid w:val="00FB6A8A"/>
    <w:rsid w:val="00FB6BC0"/>
    <w:rsid w:val="00FB6C1D"/>
    <w:rsid w:val="00FB71B9"/>
    <w:rsid w:val="00FB740E"/>
    <w:rsid w:val="00FB789C"/>
    <w:rsid w:val="00FB7949"/>
    <w:rsid w:val="00FB7965"/>
    <w:rsid w:val="00FB7A2F"/>
    <w:rsid w:val="00FB7ACC"/>
    <w:rsid w:val="00FB7C9A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AAD"/>
    <w:rsid w:val="00FC1AFF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2DB"/>
    <w:rsid w:val="00FC35D2"/>
    <w:rsid w:val="00FC3962"/>
    <w:rsid w:val="00FC3AB3"/>
    <w:rsid w:val="00FC3DDA"/>
    <w:rsid w:val="00FC3F20"/>
    <w:rsid w:val="00FC3FC3"/>
    <w:rsid w:val="00FC4246"/>
    <w:rsid w:val="00FC4631"/>
    <w:rsid w:val="00FC4648"/>
    <w:rsid w:val="00FC48C0"/>
    <w:rsid w:val="00FC48D5"/>
    <w:rsid w:val="00FC51F0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D7"/>
    <w:rsid w:val="00FD0F75"/>
    <w:rsid w:val="00FD1057"/>
    <w:rsid w:val="00FD1507"/>
    <w:rsid w:val="00FD1910"/>
    <w:rsid w:val="00FD1A88"/>
    <w:rsid w:val="00FD1F1F"/>
    <w:rsid w:val="00FD2066"/>
    <w:rsid w:val="00FD21A6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83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61D5"/>
    <w:rsid w:val="00FD69B5"/>
    <w:rsid w:val="00FD6DD3"/>
    <w:rsid w:val="00FD7183"/>
    <w:rsid w:val="00FD747A"/>
    <w:rsid w:val="00FD76FD"/>
    <w:rsid w:val="00FD7843"/>
    <w:rsid w:val="00FD7B40"/>
    <w:rsid w:val="00FD7F2C"/>
    <w:rsid w:val="00FE01ED"/>
    <w:rsid w:val="00FE02C9"/>
    <w:rsid w:val="00FE0A41"/>
    <w:rsid w:val="00FE1308"/>
    <w:rsid w:val="00FE1919"/>
    <w:rsid w:val="00FE1B9E"/>
    <w:rsid w:val="00FE1D1B"/>
    <w:rsid w:val="00FE1E39"/>
    <w:rsid w:val="00FE1FF9"/>
    <w:rsid w:val="00FE225B"/>
    <w:rsid w:val="00FE24B6"/>
    <w:rsid w:val="00FE2552"/>
    <w:rsid w:val="00FE265C"/>
    <w:rsid w:val="00FE26A7"/>
    <w:rsid w:val="00FE2948"/>
    <w:rsid w:val="00FE2A82"/>
    <w:rsid w:val="00FE2AE6"/>
    <w:rsid w:val="00FE2C4B"/>
    <w:rsid w:val="00FE2D06"/>
    <w:rsid w:val="00FE2E8D"/>
    <w:rsid w:val="00FE2F3A"/>
    <w:rsid w:val="00FE2FE6"/>
    <w:rsid w:val="00FE31DE"/>
    <w:rsid w:val="00FE340D"/>
    <w:rsid w:val="00FE3947"/>
    <w:rsid w:val="00FE399D"/>
    <w:rsid w:val="00FE3BBA"/>
    <w:rsid w:val="00FE3C46"/>
    <w:rsid w:val="00FE3D99"/>
    <w:rsid w:val="00FE3E3A"/>
    <w:rsid w:val="00FE3E6B"/>
    <w:rsid w:val="00FE3E8F"/>
    <w:rsid w:val="00FE47F3"/>
    <w:rsid w:val="00FE49E7"/>
    <w:rsid w:val="00FE4DD1"/>
    <w:rsid w:val="00FE5151"/>
    <w:rsid w:val="00FE5402"/>
    <w:rsid w:val="00FE54EB"/>
    <w:rsid w:val="00FE561F"/>
    <w:rsid w:val="00FE5702"/>
    <w:rsid w:val="00FE58C0"/>
    <w:rsid w:val="00FE592A"/>
    <w:rsid w:val="00FE5A3D"/>
    <w:rsid w:val="00FE5C45"/>
    <w:rsid w:val="00FE5C60"/>
    <w:rsid w:val="00FE5CE6"/>
    <w:rsid w:val="00FE6168"/>
    <w:rsid w:val="00FE6AEA"/>
    <w:rsid w:val="00FE6BF2"/>
    <w:rsid w:val="00FE6EEC"/>
    <w:rsid w:val="00FE702D"/>
    <w:rsid w:val="00FE705A"/>
    <w:rsid w:val="00FE76AE"/>
    <w:rsid w:val="00FE7972"/>
    <w:rsid w:val="00FE7C07"/>
    <w:rsid w:val="00FE7D31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6A"/>
    <w:rsid w:val="00FF10AE"/>
    <w:rsid w:val="00FF114E"/>
    <w:rsid w:val="00FF116E"/>
    <w:rsid w:val="00FF13CC"/>
    <w:rsid w:val="00FF148F"/>
    <w:rsid w:val="00FF14B6"/>
    <w:rsid w:val="00FF180D"/>
    <w:rsid w:val="00FF1A37"/>
    <w:rsid w:val="00FF1EED"/>
    <w:rsid w:val="00FF2508"/>
    <w:rsid w:val="00FF250D"/>
    <w:rsid w:val="00FF278F"/>
    <w:rsid w:val="00FF2892"/>
    <w:rsid w:val="00FF2BDB"/>
    <w:rsid w:val="00FF30BB"/>
    <w:rsid w:val="00FF3320"/>
    <w:rsid w:val="00FF38BB"/>
    <w:rsid w:val="00FF38BF"/>
    <w:rsid w:val="00FF3D49"/>
    <w:rsid w:val="00FF4213"/>
    <w:rsid w:val="00FF4334"/>
    <w:rsid w:val="00FF433B"/>
    <w:rsid w:val="00FF48D3"/>
    <w:rsid w:val="00FF4B43"/>
    <w:rsid w:val="00FF4C1F"/>
    <w:rsid w:val="00FF4DD3"/>
    <w:rsid w:val="00FF4FA3"/>
    <w:rsid w:val="00FF5301"/>
    <w:rsid w:val="00FF57DA"/>
    <w:rsid w:val="00FF606C"/>
    <w:rsid w:val="00FF6745"/>
    <w:rsid w:val="00FF68A0"/>
    <w:rsid w:val="00FF6F0B"/>
    <w:rsid w:val="00FF6F3B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B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9BE"/>
    <w:pPr>
      <w:keepNext/>
      <w:jc w:val="center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EB03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9BE"/>
    <w:pPr>
      <w:keepNext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9BE"/>
    <w:rPr>
      <w:rFonts w:ascii="Tahoma" w:hAnsi="Tahom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03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39BE"/>
    <w:rPr>
      <w:rFonts w:ascii="Tahoma" w:hAnsi="Tahoma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639BE"/>
    <w:pPr>
      <w:jc w:val="center"/>
    </w:pPr>
    <w:rPr>
      <w:rFonts w:ascii="Tahoma" w:hAnsi="Tahoma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39BE"/>
    <w:rPr>
      <w:rFonts w:ascii="Tahoma" w:hAnsi="Tahoma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639BE"/>
    <w:pPr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39BE"/>
    <w:rPr>
      <w:rFonts w:ascii="Tahoma" w:hAnsi="Tahom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3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639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9B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39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9B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142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C25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1A49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basedOn w:val="Normal"/>
    <w:uiPriority w:val="99"/>
    <w:rsid w:val="00EB03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EB034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B034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B0343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Normal"/>
    <w:uiPriority w:val="99"/>
    <w:rsid w:val="00EB034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B0343"/>
    <w:rPr>
      <w:rFonts w:cs="Times New Roman"/>
      <w:b/>
      <w:bCs/>
    </w:rPr>
  </w:style>
  <w:style w:type="paragraph" w:customStyle="1" w:styleId="copyright">
    <w:name w:val="copyright"/>
    <w:basedOn w:val="Normal"/>
    <w:uiPriority w:val="99"/>
    <w:rsid w:val="00EB0343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Normal"/>
    <w:uiPriority w:val="99"/>
    <w:rsid w:val="00EB034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034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53150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893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17</Pages>
  <Words>5292</Words>
  <Characters>30166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2018-12-24T09:41:00Z</cp:lastPrinted>
  <dcterms:created xsi:type="dcterms:W3CDTF">2016-02-04T13:16:00Z</dcterms:created>
  <dcterms:modified xsi:type="dcterms:W3CDTF">2018-12-25T06:54:00Z</dcterms:modified>
</cp:coreProperties>
</file>