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F7" w:rsidRPr="008550D1" w:rsidRDefault="007A6EF7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7A6EF7" w:rsidRPr="008550D1" w:rsidRDefault="007A6EF7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7A6EF7" w:rsidRPr="00457D17" w:rsidRDefault="007A6EF7" w:rsidP="008550D1">
      <w:pPr>
        <w:autoSpaceDE w:val="0"/>
        <w:autoSpaceDN w:val="0"/>
        <w:adjustRightInd w:val="0"/>
        <w:ind w:firstLine="540"/>
        <w:jc w:val="center"/>
      </w:pPr>
    </w:p>
    <w:p w:rsidR="007A6EF7" w:rsidRPr="001659FD" w:rsidRDefault="007A6EF7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A6EF7" w:rsidRPr="001659FD" w:rsidRDefault="007A6EF7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A6EF7" w:rsidRPr="00B41949" w:rsidRDefault="007A6EF7" w:rsidP="00B419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49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экономике и комплексному развитию Администрации  муниципального образования «Глинковский район» Смоленской области Ларионовой Елены Александровны </w:t>
      </w:r>
      <w:r w:rsidRPr="00B41949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7A6EF7" w:rsidRPr="001659FD" w:rsidRDefault="007A6EF7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7A6EF7" w:rsidRPr="00EC4B35" w:rsidRDefault="007A6EF7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7A6EF7" w:rsidRPr="00D668E3" w:rsidTr="00AC4E4D">
        <w:tc>
          <w:tcPr>
            <w:tcW w:w="2374" w:type="dxa"/>
            <w:vMerge w:val="restart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A6EF7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>год (руб.)</w:t>
            </w:r>
          </w:p>
        </w:tc>
        <w:tc>
          <w:tcPr>
            <w:tcW w:w="5386" w:type="dxa"/>
            <w:gridSpan w:val="4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A6EF7" w:rsidRPr="00D668E3" w:rsidTr="00AC4E4D">
        <w:trPr>
          <w:trHeight w:val="708"/>
        </w:trPr>
        <w:tc>
          <w:tcPr>
            <w:tcW w:w="2374" w:type="dxa"/>
            <w:vMerge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A6EF7" w:rsidRPr="00D668E3" w:rsidTr="00B41949">
        <w:trPr>
          <w:trHeight w:val="752"/>
        </w:trPr>
        <w:tc>
          <w:tcPr>
            <w:tcW w:w="2374" w:type="dxa"/>
          </w:tcPr>
          <w:p w:rsidR="007A6EF7" w:rsidRPr="00D668E3" w:rsidRDefault="007A6EF7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Елена Александровна</w:t>
            </w:r>
          </w:p>
        </w:tc>
        <w:tc>
          <w:tcPr>
            <w:tcW w:w="1836" w:type="dxa"/>
          </w:tcPr>
          <w:p w:rsidR="007A6EF7" w:rsidRPr="000D01C3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198477,78</w:t>
            </w:r>
          </w:p>
        </w:tc>
        <w:tc>
          <w:tcPr>
            <w:tcW w:w="1486" w:type="dxa"/>
          </w:tcPr>
          <w:p w:rsidR="007A6EF7" w:rsidRDefault="007A6EF7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A6EF7" w:rsidRDefault="007A6EF7" w:rsidP="0075231F">
            <w:pPr>
              <w:autoSpaceDE w:val="0"/>
              <w:autoSpaceDN w:val="0"/>
              <w:adjustRightInd w:val="0"/>
              <w:jc w:val="center"/>
            </w:pPr>
          </w:p>
          <w:p w:rsidR="007A6EF7" w:rsidRPr="00D668E3" w:rsidRDefault="007A6EF7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7A6EF7" w:rsidRDefault="007A6EF7" w:rsidP="00FD111D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  <w:p w:rsidR="007A6EF7" w:rsidRDefault="007A6EF7" w:rsidP="00FD111D">
            <w:pPr>
              <w:autoSpaceDE w:val="0"/>
              <w:autoSpaceDN w:val="0"/>
              <w:adjustRightInd w:val="0"/>
              <w:jc w:val="center"/>
            </w:pPr>
          </w:p>
          <w:p w:rsidR="007A6EF7" w:rsidRDefault="007A6EF7" w:rsidP="00FD111D">
            <w:pPr>
              <w:autoSpaceDE w:val="0"/>
              <w:autoSpaceDN w:val="0"/>
              <w:adjustRightInd w:val="0"/>
              <w:jc w:val="center"/>
            </w:pPr>
          </w:p>
          <w:p w:rsidR="007A6EF7" w:rsidRPr="00D668E3" w:rsidRDefault="007A6EF7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A6EF7" w:rsidRPr="00D668E3" w:rsidRDefault="007A6EF7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A6EF7" w:rsidRPr="00B41949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Фольксваген пассат Б5</w:t>
            </w:r>
          </w:p>
        </w:tc>
        <w:tc>
          <w:tcPr>
            <w:tcW w:w="1569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A6EF7" w:rsidRPr="00D668E3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6EF7" w:rsidRPr="00D668E3" w:rsidTr="00AC4E4D">
        <w:tc>
          <w:tcPr>
            <w:tcW w:w="2374" w:type="dxa"/>
          </w:tcPr>
          <w:p w:rsidR="007A6EF7" w:rsidRPr="00D668E3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7A6EF7" w:rsidRPr="00D668E3" w:rsidRDefault="007A6EF7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A6EF7" w:rsidRPr="00D668E3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16000,00</w:t>
            </w:r>
          </w:p>
        </w:tc>
        <w:tc>
          <w:tcPr>
            <w:tcW w:w="1486" w:type="dxa"/>
          </w:tcPr>
          <w:p w:rsidR="007A6EF7" w:rsidRPr="00D668E3" w:rsidRDefault="007A6EF7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7A6EF7" w:rsidRPr="00D668E3" w:rsidRDefault="007A6EF7" w:rsidP="0075231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A6EF7" w:rsidRDefault="007A6EF7" w:rsidP="001A3946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7A6EF7" w:rsidRDefault="007A6EF7" w:rsidP="001A3946">
            <w:pPr>
              <w:autoSpaceDE w:val="0"/>
              <w:autoSpaceDN w:val="0"/>
              <w:adjustRightInd w:val="0"/>
              <w:jc w:val="center"/>
            </w:pPr>
          </w:p>
          <w:p w:rsidR="007A6EF7" w:rsidRPr="00D668E3" w:rsidRDefault="007A6EF7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A6EF7" w:rsidRPr="00D668E3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6EF7" w:rsidRPr="00D668E3" w:rsidTr="00AC4E4D">
        <w:tc>
          <w:tcPr>
            <w:tcW w:w="2374" w:type="dxa"/>
          </w:tcPr>
          <w:p w:rsidR="007A6EF7" w:rsidRPr="00D668E3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7A6EF7" w:rsidRPr="00D668E3" w:rsidRDefault="007A6EF7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A6EF7" w:rsidRPr="00D668E3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7A6EF7" w:rsidRPr="00D668E3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7A6EF7" w:rsidRPr="00D668E3" w:rsidRDefault="007A6EF7" w:rsidP="005521D6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7A6EF7" w:rsidRPr="00D668E3" w:rsidRDefault="007A6EF7" w:rsidP="005521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A6EF7" w:rsidRDefault="007A6EF7" w:rsidP="005521D6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7A6EF7" w:rsidRDefault="007A6EF7" w:rsidP="005521D6">
            <w:pPr>
              <w:autoSpaceDE w:val="0"/>
              <w:autoSpaceDN w:val="0"/>
              <w:adjustRightInd w:val="0"/>
              <w:jc w:val="center"/>
            </w:pPr>
          </w:p>
          <w:p w:rsidR="007A6EF7" w:rsidRPr="00D668E3" w:rsidRDefault="007A6EF7" w:rsidP="005521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7A6EF7" w:rsidRPr="00D668E3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A6EF7" w:rsidRPr="00D668E3" w:rsidRDefault="007A6EF7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A6EF7" w:rsidRPr="00D668E3" w:rsidRDefault="007A6EF7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A6EF7" w:rsidRPr="00D668E3" w:rsidRDefault="007A6EF7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6EF7" w:rsidRPr="00D668E3" w:rsidTr="00AC4E4D">
        <w:tc>
          <w:tcPr>
            <w:tcW w:w="2374" w:type="dxa"/>
          </w:tcPr>
          <w:p w:rsidR="007A6EF7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7A6EF7" w:rsidRDefault="007A6EF7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A6EF7" w:rsidRDefault="007A6EF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7A6EF7" w:rsidRPr="00D668E3" w:rsidRDefault="007A6EF7" w:rsidP="00E4379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7A6EF7" w:rsidRPr="00D668E3" w:rsidRDefault="007A6EF7" w:rsidP="00E4379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7A6EF7" w:rsidRPr="00D668E3" w:rsidRDefault="007A6EF7" w:rsidP="00E437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A6EF7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A6EF7" w:rsidRDefault="007A6EF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A6EF7" w:rsidRPr="00D668E3" w:rsidRDefault="007A6EF7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A6EF7" w:rsidRPr="00D668E3" w:rsidRDefault="007A6EF7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A6EF7" w:rsidRPr="00D668E3" w:rsidRDefault="007A6EF7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A6EF7" w:rsidRDefault="007A6EF7"/>
    <w:sectPr w:rsidR="007A6EF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96A17"/>
    <w:rsid w:val="001A3946"/>
    <w:rsid w:val="001C1B54"/>
    <w:rsid w:val="001C1BE8"/>
    <w:rsid w:val="001C3ADA"/>
    <w:rsid w:val="00220C6E"/>
    <w:rsid w:val="002377DC"/>
    <w:rsid w:val="00252E9E"/>
    <w:rsid w:val="002F74C2"/>
    <w:rsid w:val="00380BB7"/>
    <w:rsid w:val="00395A80"/>
    <w:rsid w:val="003B6007"/>
    <w:rsid w:val="003E5218"/>
    <w:rsid w:val="00452D65"/>
    <w:rsid w:val="00457D17"/>
    <w:rsid w:val="004B4B64"/>
    <w:rsid w:val="00524584"/>
    <w:rsid w:val="005521D6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A6EF7"/>
    <w:rsid w:val="007E5F62"/>
    <w:rsid w:val="008523C5"/>
    <w:rsid w:val="008550D1"/>
    <w:rsid w:val="008B1F98"/>
    <w:rsid w:val="008C6F91"/>
    <w:rsid w:val="008F313A"/>
    <w:rsid w:val="00956204"/>
    <w:rsid w:val="00993C92"/>
    <w:rsid w:val="009954BA"/>
    <w:rsid w:val="009B6A5C"/>
    <w:rsid w:val="00A2008C"/>
    <w:rsid w:val="00A81FB9"/>
    <w:rsid w:val="00A84D60"/>
    <w:rsid w:val="00AC369D"/>
    <w:rsid w:val="00AC4E4D"/>
    <w:rsid w:val="00B41949"/>
    <w:rsid w:val="00B558AD"/>
    <w:rsid w:val="00B93343"/>
    <w:rsid w:val="00BF303D"/>
    <w:rsid w:val="00C4144D"/>
    <w:rsid w:val="00CB1B1E"/>
    <w:rsid w:val="00CD796E"/>
    <w:rsid w:val="00CF729E"/>
    <w:rsid w:val="00D147BD"/>
    <w:rsid w:val="00D452FF"/>
    <w:rsid w:val="00D632E0"/>
    <w:rsid w:val="00D668E3"/>
    <w:rsid w:val="00E040B1"/>
    <w:rsid w:val="00E4379F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258</Words>
  <Characters>1475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2015-09-22T10:33:00Z</dcterms:created>
  <dcterms:modified xsi:type="dcterms:W3CDTF">2016-05-10T04:49:00Z</dcterms:modified>
</cp:coreProperties>
</file>