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4C" w:rsidRPr="008550D1" w:rsidRDefault="009E4B4C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9E4B4C" w:rsidRPr="008550D1" w:rsidRDefault="009E4B4C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9E4B4C" w:rsidRPr="00457D17" w:rsidRDefault="009E4B4C" w:rsidP="008550D1">
      <w:pPr>
        <w:autoSpaceDE w:val="0"/>
        <w:autoSpaceDN w:val="0"/>
        <w:adjustRightInd w:val="0"/>
        <w:ind w:firstLine="540"/>
        <w:jc w:val="center"/>
      </w:pPr>
    </w:p>
    <w:p w:rsidR="009E4B4C" w:rsidRPr="001659FD" w:rsidRDefault="009E4B4C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9E4B4C" w:rsidRPr="001659FD" w:rsidRDefault="009E4B4C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9E4B4C" w:rsidRPr="000032D4" w:rsidRDefault="009E4B4C" w:rsidP="000032D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2D4">
        <w:rPr>
          <w:rFonts w:ascii="Times New Roman" w:hAnsi="Times New Roman" w:cs="Times New Roman"/>
          <w:b/>
          <w:sz w:val="28"/>
          <w:szCs w:val="28"/>
        </w:rPr>
        <w:t xml:space="preserve">ведущего специалиста отдела по информационной политике  Администрации  муниципального образования «Глинковский район» 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Ивановой Анны Васильевны </w:t>
      </w:r>
      <w:r w:rsidRPr="000032D4">
        <w:rPr>
          <w:rFonts w:ascii="Times New Roman" w:hAnsi="Times New Roman" w:cs="Times New Roman"/>
          <w:b/>
          <w:bCs/>
          <w:sz w:val="28"/>
          <w:szCs w:val="28"/>
        </w:rPr>
        <w:t>и членов ее семьи</w:t>
      </w:r>
    </w:p>
    <w:p w:rsidR="009E4B4C" w:rsidRPr="001659FD" w:rsidRDefault="009E4B4C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2015 </w:t>
      </w:r>
      <w:r w:rsidRPr="001659FD">
        <w:rPr>
          <w:b/>
          <w:bCs/>
          <w:sz w:val="28"/>
          <w:szCs w:val="28"/>
        </w:rPr>
        <w:t>года</w:t>
      </w:r>
    </w:p>
    <w:p w:rsidR="009E4B4C" w:rsidRPr="00EC4B35" w:rsidRDefault="009E4B4C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9E4B4C" w:rsidRPr="00D668E3" w:rsidTr="008550D1">
        <w:tc>
          <w:tcPr>
            <w:tcW w:w="2376" w:type="dxa"/>
            <w:vMerge w:val="restart"/>
          </w:tcPr>
          <w:p w:rsidR="009E4B4C" w:rsidRPr="00D668E3" w:rsidRDefault="009E4B4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9E4B4C" w:rsidRDefault="009E4B4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9E4B4C" w:rsidRPr="00D668E3" w:rsidRDefault="009E4B4C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9E4B4C" w:rsidRPr="00D668E3" w:rsidRDefault="009E4B4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9E4B4C" w:rsidRPr="00D668E3" w:rsidRDefault="009E4B4C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9E4B4C" w:rsidRPr="00D668E3" w:rsidRDefault="009E4B4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9E4B4C" w:rsidRPr="00D668E3" w:rsidTr="008550D1">
        <w:tc>
          <w:tcPr>
            <w:tcW w:w="2376" w:type="dxa"/>
            <w:vMerge/>
          </w:tcPr>
          <w:p w:rsidR="009E4B4C" w:rsidRPr="00D668E3" w:rsidRDefault="009E4B4C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9E4B4C" w:rsidRPr="00D668E3" w:rsidRDefault="009E4B4C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9E4B4C" w:rsidRPr="00D668E3" w:rsidRDefault="009E4B4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9E4B4C" w:rsidRPr="00D668E3" w:rsidRDefault="009E4B4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9E4B4C" w:rsidRPr="00D668E3" w:rsidRDefault="009E4B4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9E4B4C" w:rsidRPr="00D668E3" w:rsidRDefault="009E4B4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9E4B4C" w:rsidRPr="00D668E3" w:rsidRDefault="009E4B4C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9E4B4C" w:rsidRPr="00D668E3" w:rsidRDefault="009E4B4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9E4B4C" w:rsidRPr="00D668E3" w:rsidRDefault="009E4B4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9E4B4C" w:rsidRPr="00D668E3" w:rsidRDefault="009E4B4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9E4B4C" w:rsidRPr="00D668E3" w:rsidTr="008550D1">
        <w:tc>
          <w:tcPr>
            <w:tcW w:w="2376" w:type="dxa"/>
          </w:tcPr>
          <w:p w:rsidR="009E4B4C" w:rsidRPr="00D668E3" w:rsidRDefault="009E4B4C" w:rsidP="0075231F">
            <w:pPr>
              <w:autoSpaceDE w:val="0"/>
              <w:autoSpaceDN w:val="0"/>
              <w:adjustRightInd w:val="0"/>
              <w:jc w:val="center"/>
            </w:pPr>
            <w:r>
              <w:t>Иванова Анна Васильевна</w:t>
            </w:r>
          </w:p>
        </w:tc>
        <w:tc>
          <w:tcPr>
            <w:tcW w:w="1836" w:type="dxa"/>
          </w:tcPr>
          <w:p w:rsidR="009E4B4C" w:rsidRPr="00D668E3" w:rsidRDefault="009E4B4C" w:rsidP="001C3ADA">
            <w:pPr>
              <w:autoSpaceDE w:val="0"/>
              <w:autoSpaceDN w:val="0"/>
              <w:adjustRightInd w:val="0"/>
              <w:jc w:val="center"/>
            </w:pPr>
            <w:r>
              <w:t>328386,41</w:t>
            </w:r>
          </w:p>
        </w:tc>
        <w:tc>
          <w:tcPr>
            <w:tcW w:w="1484" w:type="dxa"/>
          </w:tcPr>
          <w:p w:rsidR="009E4B4C" w:rsidRPr="00D668E3" w:rsidRDefault="009E4B4C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9E4B4C" w:rsidRDefault="009E4B4C" w:rsidP="00FD111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9E4B4C" w:rsidRDefault="009E4B4C" w:rsidP="00FD111D">
            <w:pPr>
              <w:autoSpaceDE w:val="0"/>
              <w:autoSpaceDN w:val="0"/>
              <w:adjustRightInd w:val="0"/>
              <w:jc w:val="center"/>
            </w:pPr>
          </w:p>
          <w:p w:rsidR="009E4B4C" w:rsidRPr="00D668E3" w:rsidRDefault="009E4B4C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9E4B4C" w:rsidRPr="00D668E3" w:rsidRDefault="009E4B4C" w:rsidP="00FA562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9E4B4C" w:rsidRPr="00D632E0" w:rsidRDefault="009E4B4C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9E4B4C" w:rsidRPr="00D668E3" w:rsidRDefault="009E4B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E4B4C" w:rsidRPr="00D668E3" w:rsidRDefault="009E4B4C" w:rsidP="008550D1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</w:tc>
        <w:tc>
          <w:tcPr>
            <w:tcW w:w="1023" w:type="dxa"/>
          </w:tcPr>
          <w:p w:rsidR="009E4B4C" w:rsidRPr="00D668E3" w:rsidRDefault="009E4B4C" w:rsidP="001C3ADA">
            <w:pPr>
              <w:autoSpaceDE w:val="0"/>
              <w:autoSpaceDN w:val="0"/>
              <w:adjustRightInd w:val="0"/>
              <w:jc w:val="center"/>
            </w:pPr>
            <w:r>
              <w:t>91,3</w:t>
            </w:r>
          </w:p>
        </w:tc>
        <w:tc>
          <w:tcPr>
            <w:tcW w:w="1434" w:type="dxa"/>
          </w:tcPr>
          <w:p w:rsidR="009E4B4C" w:rsidRPr="00D668E3" w:rsidRDefault="009E4B4C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E4B4C" w:rsidRPr="00D668E3" w:rsidTr="008550D1">
        <w:tc>
          <w:tcPr>
            <w:tcW w:w="2376" w:type="dxa"/>
          </w:tcPr>
          <w:p w:rsidR="009E4B4C" w:rsidRPr="00D668E3" w:rsidRDefault="009E4B4C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9E4B4C" w:rsidRPr="00D668E3" w:rsidRDefault="009E4B4C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9E4B4C" w:rsidRPr="00D668E3" w:rsidRDefault="009E4B4C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9E4B4C" w:rsidRPr="00D668E3" w:rsidRDefault="009E4B4C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9E4B4C" w:rsidRPr="00D668E3" w:rsidRDefault="009E4B4C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E4B4C" w:rsidRPr="00D668E3" w:rsidRDefault="009E4B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9E4B4C" w:rsidRPr="00D668E3" w:rsidRDefault="009E4B4C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9E4B4C" w:rsidRPr="00D668E3" w:rsidRDefault="009E4B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E4B4C" w:rsidRPr="00D668E3" w:rsidRDefault="009E4B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9E4B4C" w:rsidRPr="00D668E3" w:rsidRDefault="009E4B4C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E4B4C" w:rsidRPr="00D668E3" w:rsidRDefault="009E4B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E4B4C" w:rsidRPr="00D668E3" w:rsidTr="008550D1">
        <w:tc>
          <w:tcPr>
            <w:tcW w:w="2376" w:type="dxa"/>
          </w:tcPr>
          <w:p w:rsidR="009E4B4C" w:rsidRPr="00D668E3" w:rsidRDefault="009E4B4C" w:rsidP="001C3ADA">
            <w:pPr>
              <w:autoSpaceDE w:val="0"/>
              <w:autoSpaceDN w:val="0"/>
              <w:adjustRightInd w:val="0"/>
              <w:jc w:val="center"/>
            </w:pPr>
            <w:r>
              <w:t>Сын(дочь)</w:t>
            </w:r>
          </w:p>
          <w:p w:rsidR="009E4B4C" w:rsidRPr="00D668E3" w:rsidRDefault="009E4B4C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9E4B4C" w:rsidRPr="00D668E3" w:rsidRDefault="009E4B4C" w:rsidP="001C3ADA">
            <w:pPr>
              <w:autoSpaceDE w:val="0"/>
              <w:autoSpaceDN w:val="0"/>
              <w:adjustRightInd w:val="0"/>
              <w:jc w:val="center"/>
            </w:pPr>
            <w:r>
              <w:t>114458,40</w:t>
            </w:r>
          </w:p>
        </w:tc>
        <w:tc>
          <w:tcPr>
            <w:tcW w:w="1484" w:type="dxa"/>
          </w:tcPr>
          <w:p w:rsidR="009E4B4C" w:rsidRDefault="009E4B4C" w:rsidP="001C3ADA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9E4B4C" w:rsidRDefault="009E4B4C" w:rsidP="001C3ADA">
            <w:pPr>
              <w:autoSpaceDE w:val="0"/>
              <w:autoSpaceDN w:val="0"/>
              <w:adjustRightInd w:val="0"/>
              <w:jc w:val="center"/>
            </w:pPr>
          </w:p>
          <w:p w:rsidR="009E4B4C" w:rsidRPr="00D668E3" w:rsidRDefault="009E4B4C" w:rsidP="001C3ADA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9E4B4C" w:rsidRDefault="009E4B4C" w:rsidP="008550D1">
            <w:pPr>
              <w:autoSpaceDE w:val="0"/>
              <w:autoSpaceDN w:val="0"/>
              <w:adjustRightInd w:val="0"/>
              <w:jc w:val="center"/>
            </w:pPr>
            <w:r>
              <w:t>835</w:t>
            </w:r>
          </w:p>
          <w:p w:rsidR="009E4B4C" w:rsidRDefault="009E4B4C" w:rsidP="008550D1">
            <w:pPr>
              <w:autoSpaceDE w:val="0"/>
              <w:autoSpaceDN w:val="0"/>
              <w:adjustRightInd w:val="0"/>
              <w:jc w:val="center"/>
            </w:pPr>
          </w:p>
          <w:p w:rsidR="009E4B4C" w:rsidRDefault="009E4B4C" w:rsidP="008550D1">
            <w:pPr>
              <w:autoSpaceDE w:val="0"/>
              <w:autoSpaceDN w:val="0"/>
              <w:adjustRightInd w:val="0"/>
              <w:jc w:val="center"/>
            </w:pPr>
          </w:p>
          <w:p w:rsidR="009E4B4C" w:rsidRPr="00D668E3" w:rsidRDefault="009E4B4C" w:rsidP="008550D1">
            <w:pPr>
              <w:autoSpaceDE w:val="0"/>
              <w:autoSpaceDN w:val="0"/>
              <w:adjustRightInd w:val="0"/>
              <w:jc w:val="center"/>
            </w:pPr>
            <w:r>
              <w:t>45,65</w:t>
            </w:r>
          </w:p>
        </w:tc>
        <w:tc>
          <w:tcPr>
            <w:tcW w:w="1434" w:type="dxa"/>
          </w:tcPr>
          <w:p w:rsidR="009E4B4C" w:rsidRDefault="009E4B4C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E4B4C" w:rsidRDefault="009E4B4C" w:rsidP="008550D1">
            <w:pPr>
              <w:autoSpaceDE w:val="0"/>
              <w:autoSpaceDN w:val="0"/>
              <w:adjustRightInd w:val="0"/>
              <w:jc w:val="center"/>
            </w:pPr>
          </w:p>
          <w:p w:rsidR="009E4B4C" w:rsidRDefault="009E4B4C" w:rsidP="008550D1">
            <w:pPr>
              <w:autoSpaceDE w:val="0"/>
              <w:autoSpaceDN w:val="0"/>
              <w:adjustRightInd w:val="0"/>
              <w:jc w:val="center"/>
            </w:pPr>
          </w:p>
          <w:p w:rsidR="009E4B4C" w:rsidRPr="00D668E3" w:rsidRDefault="009E4B4C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9E4B4C" w:rsidRPr="00D668E3" w:rsidRDefault="009E4B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9E4B4C" w:rsidRPr="00D668E3" w:rsidRDefault="009E4B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E4B4C" w:rsidRPr="00D668E3" w:rsidRDefault="009E4B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9E4B4C" w:rsidRPr="00D668E3" w:rsidRDefault="009E4B4C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E4B4C" w:rsidRPr="00D668E3" w:rsidRDefault="009E4B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E4B4C" w:rsidRDefault="009E4B4C"/>
    <w:sectPr w:rsidR="009E4B4C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032D4"/>
    <w:rsid w:val="0009774E"/>
    <w:rsid w:val="000A5755"/>
    <w:rsid w:val="00143A65"/>
    <w:rsid w:val="001659FD"/>
    <w:rsid w:val="001C1BE8"/>
    <w:rsid w:val="001C3ADA"/>
    <w:rsid w:val="002377DC"/>
    <w:rsid w:val="00252E9E"/>
    <w:rsid w:val="002F74C2"/>
    <w:rsid w:val="003558E0"/>
    <w:rsid w:val="00457D17"/>
    <w:rsid w:val="004B4B64"/>
    <w:rsid w:val="00524584"/>
    <w:rsid w:val="005D2773"/>
    <w:rsid w:val="00624C99"/>
    <w:rsid w:val="006A0A37"/>
    <w:rsid w:val="007029F0"/>
    <w:rsid w:val="007062CD"/>
    <w:rsid w:val="0075231F"/>
    <w:rsid w:val="00794BE6"/>
    <w:rsid w:val="007E5F62"/>
    <w:rsid w:val="008550D1"/>
    <w:rsid w:val="00856C23"/>
    <w:rsid w:val="008F313A"/>
    <w:rsid w:val="00993C92"/>
    <w:rsid w:val="009E4B4C"/>
    <w:rsid w:val="00A2008C"/>
    <w:rsid w:val="00A81FB9"/>
    <w:rsid w:val="00A83EBB"/>
    <w:rsid w:val="00A84D60"/>
    <w:rsid w:val="00B558AD"/>
    <w:rsid w:val="00B93343"/>
    <w:rsid w:val="00BB5783"/>
    <w:rsid w:val="00C1665E"/>
    <w:rsid w:val="00C4144D"/>
    <w:rsid w:val="00CB1B1E"/>
    <w:rsid w:val="00D147BD"/>
    <w:rsid w:val="00D15260"/>
    <w:rsid w:val="00D632E0"/>
    <w:rsid w:val="00D668E3"/>
    <w:rsid w:val="00E439C2"/>
    <w:rsid w:val="00EC2DA8"/>
    <w:rsid w:val="00EC4B35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248</Words>
  <Characters>1415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5</cp:revision>
  <dcterms:created xsi:type="dcterms:W3CDTF">2015-09-22T08:41:00Z</dcterms:created>
  <dcterms:modified xsi:type="dcterms:W3CDTF">2016-04-29T12:12:00Z</dcterms:modified>
</cp:coreProperties>
</file>