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5B" w:rsidRPr="008550D1" w:rsidRDefault="007C105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C105B" w:rsidRPr="008550D1" w:rsidRDefault="007C105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C105B" w:rsidRPr="00457D17" w:rsidRDefault="007C105B" w:rsidP="008550D1">
      <w:pPr>
        <w:autoSpaceDE w:val="0"/>
        <w:autoSpaceDN w:val="0"/>
        <w:adjustRightInd w:val="0"/>
        <w:ind w:firstLine="540"/>
        <w:jc w:val="center"/>
      </w:pPr>
    </w:p>
    <w:p w:rsidR="007C105B" w:rsidRPr="001659FD" w:rsidRDefault="007C105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C105B" w:rsidRPr="001659FD" w:rsidRDefault="007C105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C105B" w:rsidRDefault="007C105B" w:rsidP="00011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Pr="00011B29">
        <w:rPr>
          <w:rFonts w:ascii="Times New Roman" w:hAnsi="Times New Roman" w:cs="Times New Roman"/>
          <w:b/>
          <w:sz w:val="28"/>
          <w:szCs w:val="28"/>
        </w:rPr>
        <w:t xml:space="preserve">специалиста отдела по экономике и комплексному развитию Администрации </w:t>
      </w:r>
    </w:p>
    <w:p w:rsidR="007C105B" w:rsidRPr="00011B29" w:rsidRDefault="007C105B" w:rsidP="00011B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Смоленской области </w:t>
      </w:r>
    </w:p>
    <w:p w:rsidR="007C105B" w:rsidRPr="00011B29" w:rsidRDefault="007C105B" w:rsidP="00011B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Голенкиной  Анастасии Семеновны</w:t>
      </w:r>
      <w:r w:rsidRPr="0001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B2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7C105B" w:rsidRPr="001659FD" w:rsidRDefault="007C105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7C105B" w:rsidRPr="00EC4B35" w:rsidRDefault="007C105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7C105B" w:rsidRPr="00D668E3" w:rsidTr="008550D1">
        <w:tc>
          <w:tcPr>
            <w:tcW w:w="2376" w:type="dxa"/>
            <w:vMerge w:val="restart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C105B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C105B" w:rsidRPr="00D668E3" w:rsidTr="008550D1">
        <w:tc>
          <w:tcPr>
            <w:tcW w:w="2376" w:type="dxa"/>
            <w:vMerge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C105B" w:rsidRPr="00D668E3" w:rsidTr="00C15530">
        <w:trPr>
          <w:trHeight w:val="946"/>
        </w:trPr>
        <w:tc>
          <w:tcPr>
            <w:tcW w:w="2376" w:type="dxa"/>
          </w:tcPr>
          <w:p w:rsidR="007C105B" w:rsidRPr="00D668E3" w:rsidRDefault="007C105B" w:rsidP="0075231F">
            <w:pPr>
              <w:autoSpaceDE w:val="0"/>
              <w:autoSpaceDN w:val="0"/>
              <w:adjustRightInd w:val="0"/>
              <w:jc w:val="center"/>
            </w:pPr>
            <w:r>
              <w:t>Голенкина Анастасия Семеновна</w:t>
            </w:r>
          </w:p>
        </w:tc>
        <w:tc>
          <w:tcPr>
            <w:tcW w:w="1836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181494,00</w:t>
            </w:r>
          </w:p>
        </w:tc>
        <w:tc>
          <w:tcPr>
            <w:tcW w:w="1484" w:type="dxa"/>
          </w:tcPr>
          <w:p w:rsidR="007C105B" w:rsidRDefault="007C105B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C105B" w:rsidRDefault="007C105B" w:rsidP="0075231F">
            <w:pPr>
              <w:autoSpaceDE w:val="0"/>
              <w:autoSpaceDN w:val="0"/>
              <w:adjustRightInd w:val="0"/>
              <w:jc w:val="center"/>
            </w:pPr>
          </w:p>
          <w:p w:rsidR="007C105B" w:rsidRPr="00D668E3" w:rsidRDefault="007C105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C105B" w:rsidRDefault="007C105B" w:rsidP="00FD111D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  <w:p w:rsidR="007C105B" w:rsidRDefault="007C105B" w:rsidP="00FD111D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FD111D">
            <w:pPr>
              <w:autoSpaceDE w:val="0"/>
              <w:autoSpaceDN w:val="0"/>
              <w:adjustRightInd w:val="0"/>
              <w:jc w:val="center"/>
            </w:pPr>
          </w:p>
          <w:p w:rsidR="007C105B" w:rsidRPr="00D668E3" w:rsidRDefault="007C105B" w:rsidP="00FD111D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</w:tcPr>
          <w:p w:rsidR="007C105B" w:rsidRDefault="007C105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105B" w:rsidRDefault="007C105B" w:rsidP="00FA5621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FA5621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105B" w:rsidRPr="00D668E3" w:rsidRDefault="007C105B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7C105B" w:rsidRPr="00D632E0" w:rsidRDefault="007C105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C105B" w:rsidRPr="00D668E3" w:rsidTr="008550D1">
        <w:tc>
          <w:tcPr>
            <w:tcW w:w="2376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105248,77</w:t>
            </w:r>
          </w:p>
        </w:tc>
        <w:tc>
          <w:tcPr>
            <w:tcW w:w="1484" w:type="dxa"/>
          </w:tcPr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</w:p>
          <w:p w:rsidR="007C105B" w:rsidRPr="00D668E3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</w:p>
          <w:p w:rsidR="007C105B" w:rsidRPr="00D668E3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434" w:type="dxa"/>
          </w:tcPr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</w:p>
          <w:p w:rsidR="007C105B" w:rsidRDefault="007C105B" w:rsidP="004604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C105B" w:rsidRPr="00D668E3" w:rsidRDefault="007C105B" w:rsidP="004604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7C105B" w:rsidRPr="00D668E3" w:rsidRDefault="007C105B" w:rsidP="00A2008C">
            <w:pPr>
              <w:autoSpaceDE w:val="0"/>
              <w:autoSpaceDN w:val="0"/>
              <w:adjustRightInd w:val="0"/>
              <w:jc w:val="center"/>
            </w:pPr>
            <w:r>
              <w:t>Надувная лодка «Посейдон Викинг -360»</w:t>
            </w:r>
          </w:p>
        </w:tc>
        <w:tc>
          <w:tcPr>
            <w:tcW w:w="1569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C105B" w:rsidRPr="00D668E3" w:rsidTr="008550D1">
        <w:tc>
          <w:tcPr>
            <w:tcW w:w="2376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7C105B" w:rsidRPr="00D668E3" w:rsidRDefault="007C105B" w:rsidP="001C3ADA">
            <w:pPr>
              <w:autoSpaceDE w:val="0"/>
              <w:autoSpaceDN w:val="0"/>
              <w:adjustRightInd w:val="0"/>
              <w:jc w:val="center"/>
            </w:pPr>
            <w:r>
              <w:t>81,5</w:t>
            </w:r>
          </w:p>
        </w:tc>
        <w:tc>
          <w:tcPr>
            <w:tcW w:w="1434" w:type="dxa"/>
          </w:tcPr>
          <w:p w:rsidR="007C105B" w:rsidRPr="00D668E3" w:rsidRDefault="007C105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7C105B" w:rsidRDefault="007C105B"/>
    <w:sectPr w:rsidR="007C105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11B29"/>
    <w:rsid w:val="00061EAC"/>
    <w:rsid w:val="0009774E"/>
    <w:rsid w:val="000A5755"/>
    <w:rsid w:val="000D3C9F"/>
    <w:rsid w:val="000F0FB3"/>
    <w:rsid w:val="00143A65"/>
    <w:rsid w:val="001659FD"/>
    <w:rsid w:val="00174AD9"/>
    <w:rsid w:val="001B57AD"/>
    <w:rsid w:val="001C1BE8"/>
    <w:rsid w:val="001C3ADA"/>
    <w:rsid w:val="001C44F6"/>
    <w:rsid w:val="001E302E"/>
    <w:rsid w:val="002377DC"/>
    <w:rsid w:val="00252E9E"/>
    <w:rsid w:val="00263C69"/>
    <w:rsid w:val="002F74C2"/>
    <w:rsid w:val="00316C88"/>
    <w:rsid w:val="003D09D6"/>
    <w:rsid w:val="00405A47"/>
    <w:rsid w:val="00457D17"/>
    <w:rsid w:val="00460421"/>
    <w:rsid w:val="004B4B64"/>
    <w:rsid w:val="004D1DBC"/>
    <w:rsid w:val="004D3E25"/>
    <w:rsid w:val="00521150"/>
    <w:rsid w:val="00524584"/>
    <w:rsid w:val="00546452"/>
    <w:rsid w:val="00590028"/>
    <w:rsid w:val="005B0986"/>
    <w:rsid w:val="005D2773"/>
    <w:rsid w:val="00624C99"/>
    <w:rsid w:val="00630062"/>
    <w:rsid w:val="006A0A37"/>
    <w:rsid w:val="006A424B"/>
    <w:rsid w:val="006C6133"/>
    <w:rsid w:val="00702836"/>
    <w:rsid w:val="007029F0"/>
    <w:rsid w:val="007062CD"/>
    <w:rsid w:val="0075231F"/>
    <w:rsid w:val="00794BE6"/>
    <w:rsid w:val="007C105B"/>
    <w:rsid w:val="007D0751"/>
    <w:rsid w:val="007E5F62"/>
    <w:rsid w:val="007E7F4D"/>
    <w:rsid w:val="008550D1"/>
    <w:rsid w:val="00856C23"/>
    <w:rsid w:val="008A5206"/>
    <w:rsid w:val="008F313A"/>
    <w:rsid w:val="008F5F12"/>
    <w:rsid w:val="00910F62"/>
    <w:rsid w:val="00993C92"/>
    <w:rsid w:val="00A2008C"/>
    <w:rsid w:val="00A5738E"/>
    <w:rsid w:val="00A81FB9"/>
    <w:rsid w:val="00A83EBB"/>
    <w:rsid w:val="00A84D60"/>
    <w:rsid w:val="00AE5CAC"/>
    <w:rsid w:val="00B558AD"/>
    <w:rsid w:val="00B9320A"/>
    <w:rsid w:val="00B93343"/>
    <w:rsid w:val="00BB5783"/>
    <w:rsid w:val="00BB6029"/>
    <w:rsid w:val="00C15530"/>
    <w:rsid w:val="00C1665E"/>
    <w:rsid w:val="00C4144D"/>
    <w:rsid w:val="00CB1B1E"/>
    <w:rsid w:val="00D147BD"/>
    <w:rsid w:val="00D43220"/>
    <w:rsid w:val="00D5127C"/>
    <w:rsid w:val="00D632E0"/>
    <w:rsid w:val="00D668E3"/>
    <w:rsid w:val="00E439C2"/>
    <w:rsid w:val="00E94A56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  <w:rsid w:val="00FE59AD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</Pages>
  <Words>263</Words>
  <Characters>1501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15</cp:revision>
  <dcterms:created xsi:type="dcterms:W3CDTF">2015-09-22T08:41:00Z</dcterms:created>
  <dcterms:modified xsi:type="dcterms:W3CDTF">2019-05-15T05:36:00Z</dcterms:modified>
</cp:coreProperties>
</file>