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E" w:rsidRPr="008550D1" w:rsidRDefault="00745F6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45F6E" w:rsidRPr="008550D1" w:rsidRDefault="00745F6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45F6E" w:rsidRPr="00457D17" w:rsidRDefault="00745F6E" w:rsidP="008550D1">
      <w:pPr>
        <w:autoSpaceDE w:val="0"/>
        <w:autoSpaceDN w:val="0"/>
        <w:adjustRightInd w:val="0"/>
        <w:ind w:firstLine="540"/>
        <w:jc w:val="center"/>
      </w:pPr>
    </w:p>
    <w:p w:rsidR="00745F6E" w:rsidRPr="001659FD" w:rsidRDefault="00745F6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45F6E" w:rsidRPr="001659FD" w:rsidRDefault="00745F6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45F6E" w:rsidRPr="00F629C6" w:rsidRDefault="00745F6E" w:rsidP="00F629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6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Бердниковского сельского поселения Глинковского района </w:t>
      </w:r>
    </w:p>
    <w:p w:rsidR="00745F6E" w:rsidRPr="001C3ADA" w:rsidRDefault="00745F6E" w:rsidP="00F629C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629C6">
        <w:rPr>
          <w:b/>
          <w:sz w:val="28"/>
          <w:szCs w:val="28"/>
        </w:rPr>
        <w:t>Смоленской области Рябенковой Галины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745F6E" w:rsidRPr="001659FD" w:rsidRDefault="00745F6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745F6E" w:rsidRPr="00EC4B35" w:rsidRDefault="00745F6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45F6E" w:rsidRPr="00D668E3" w:rsidTr="008550D1">
        <w:tc>
          <w:tcPr>
            <w:tcW w:w="2376" w:type="dxa"/>
            <w:vMerge w:val="restart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45F6E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45F6E" w:rsidRPr="00D668E3" w:rsidTr="006702E8">
        <w:trPr>
          <w:trHeight w:val="760"/>
        </w:trPr>
        <w:tc>
          <w:tcPr>
            <w:tcW w:w="2376" w:type="dxa"/>
            <w:vMerge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45F6E" w:rsidRPr="00D668E3" w:rsidTr="008550D1">
        <w:tc>
          <w:tcPr>
            <w:tcW w:w="2376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Рябенкова Галина Николаевна</w:t>
            </w:r>
          </w:p>
        </w:tc>
        <w:tc>
          <w:tcPr>
            <w:tcW w:w="1836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476624,17</w:t>
            </w:r>
          </w:p>
        </w:tc>
        <w:tc>
          <w:tcPr>
            <w:tcW w:w="148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34" w:type="dxa"/>
          </w:tcPr>
          <w:p w:rsidR="00745F6E" w:rsidRPr="00D668E3" w:rsidRDefault="00745F6E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5F6E" w:rsidRPr="00D668E3" w:rsidTr="008550D1">
        <w:tc>
          <w:tcPr>
            <w:tcW w:w="2376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5F6E" w:rsidRPr="00D668E3" w:rsidTr="000007BD">
        <w:trPr>
          <w:trHeight w:val="70"/>
        </w:trPr>
        <w:tc>
          <w:tcPr>
            <w:tcW w:w="2376" w:type="dxa"/>
          </w:tcPr>
          <w:p w:rsidR="00745F6E" w:rsidRDefault="00745F6E" w:rsidP="000007BD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745F6E" w:rsidRPr="00D668E3" w:rsidRDefault="00745F6E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F6E" w:rsidRPr="00D668E3" w:rsidRDefault="00745F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F6E" w:rsidRPr="00D668E3" w:rsidRDefault="00745F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45F6E" w:rsidRDefault="00745F6E"/>
    <w:sectPr w:rsidR="00745F6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07BD"/>
    <w:rsid w:val="00016B16"/>
    <w:rsid w:val="0009774E"/>
    <w:rsid w:val="000A799C"/>
    <w:rsid w:val="00143A65"/>
    <w:rsid w:val="001659FD"/>
    <w:rsid w:val="0018164A"/>
    <w:rsid w:val="001C3ADA"/>
    <w:rsid w:val="002F74C2"/>
    <w:rsid w:val="00457D17"/>
    <w:rsid w:val="004850CE"/>
    <w:rsid w:val="0055004A"/>
    <w:rsid w:val="005B0976"/>
    <w:rsid w:val="005E294C"/>
    <w:rsid w:val="006702E8"/>
    <w:rsid w:val="00691E48"/>
    <w:rsid w:val="006A0A37"/>
    <w:rsid w:val="006E314C"/>
    <w:rsid w:val="00720BA4"/>
    <w:rsid w:val="00745F6E"/>
    <w:rsid w:val="00851877"/>
    <w:rsid w:val="008550D1"/>
    <w:rsid w:val="008C0443"/>
    <w:rsid w:val="00A73F4A"/>
    <w:rsid w:val="00AB338D"/>
    <w:rsid w:val="00AC243C"/>
    <w:rsid w:val="00B227E5"/>
    <w:rsid w:val="00C163EC"/>
    <w:rsid w:val="00C475E1"/>
    <w:rsid w:val="00D668E3"/>
    <w:rsid w:val="00D862D0"/>
    <w:rsid w:val="00E93DAA"/>
    <w:rsid w:val="00EC4B35"/>
    <w:rsid w:val="00EF7023"/>
    <w:rsid w:val="00F629C6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239</Words>
  <Characters>1363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2015-09-24T07:03:00Z</dcterms:created>
  <dcterms:modified xsi:type="dcterms:W3CDTF">2017-03-27T08:51:00Z</dcterms:modified>
</cp:coreProperties>
</file>