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56" w:rsidRPr="008550D1" w:rsidRDefault="00B84156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B84156" w:rsidRPr="008550D1" w:rsidRDefault="00B84156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B84156" w:rsidRPr="00457D17" w:rsidRDefault="00B84156" w:rsidP="008550D1">
      <w:pPr>
        <w:autoSpaceDE w:val="0"/>
        <w:autoSpaceDN w:val="0"/>
        <w:adjustRightInd w:val="0"/>
        <w:ind w:firstLine="540"/>
        <w:jc w:val="center"/>
      </w:pPr>
    </w:p>
    <w:p w:rsidR="00B84156" w:rsidRPr="001659FD" w:rsidRDefault="00B84156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B84156" w:rsidRPr="001659FD" w:rsidRDefault="00B84156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B84156" w:rsidRPr="008B1F98" w:rsidRDefault="00B84156" w:rsidP="008B1F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98">
        <w:rPr>
          <w:rFonts w:ascii="Times New Roman" w:hAnsi="Times New Roman" w:cs="Times New Roman"/>
          <w:b/>
          <w:sz w:val="28"/>
          <w:szCs w:val="28"/>
        </w:rPr>
        <w:t xml:space="preserve">главного специалиста  Администрации  муниципального образования «Глинковский район» </w:t>
      </w:r>
    </w:p>
    <w:p w:rsidR="00B84156" w:rsidRPr="001C3ADA" w:rsidRDefault="00B84156" w:rsidP="008B1F9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B1F98">
        <w:rPr>
          <w:b/>
          <w:sz w:val="28"/>
          <w:szCs w:val="28"/>
        </w:rPr>
        <w:t>Смоленской области Хрисанковой Ирины Сергеевны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B84156" w:rsidRPr="001659FD" w:rsidRDefault="00B84156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2018 </w:t>
      </w:r>
      <w:r w:rsidRPr="001659FD">
        <w:rPr>
          <w:b/>
          <w:bCs/>
          <w:sz w:val="28"/>
          <w:szCs w:val="28"/>
        </w:rPr>
        <w:t>года</w:t>
      </w:r>
    </w:p>
    <w:p w:rsidR="00B84156" w:rsidRPr="00EC4B35" w:rsidRDefault="00B84156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B84156" w:rsidRPr="00D668E3" w:rsidTr="008550D1">
        <w:tc>
          <w:tcPr>
            <w:tcW w:w="2376" w:type="dxa"/>
            <w:vMerge w:val="restart"/>
          </w:tcPr>
          <w:p w:rsidR="00B84156" w:rsidRPr="00D668E3" w:rsidRDefault="00B8415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B84156" w:rsidRDefault="00B8415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B84156" w:rsidRPr="00D668E3" w:rsidRDefault="00B84156" w:rsidP="008550D1">
            <w:pPr>
              <w:autoSpaceDE w:val="0"/>
              <w:autoSpaceDN w:val="0"/>
              <w:adjustRightInd w:val="0"/>
              <w:jc w:val="center"/>
            </w:pPr>
            <w:r>
              <w:t>за 2018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B84156" w:rsidRPr="00D668E3" w:rsidRDefault="00B8415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B84156" w:rsidRPr="00D668E3" w:rsidRDefault="00B84156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B84156" w:rsidRPr="00D668E3" w:rsidRDefault="00B8415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B84156" w:rsidRPr="00D668E3" w:rsidTr="008550D1">
        <w:tc>
          <w:tcPr>
            <w:tcW w:w="2376" w:type="dxa"/>
            <w:vMerge/>
          </w:tcPr>
          <w:p w:rsidR="00B84156" w:rsidRPr="00D668E3" w:rsidRDefault="00B84156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B84156" w:rsidRPr="00D668E3" w:rsidRDefault="00B84156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B84156" w:rsidRPr="00D668E3" w:rsidRDefault="00B8415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B84156" w:rsidRPr="00D668E3" w:rsidRDefault="00B8415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B84156" w:rsidRPr="00D668E3" w:rsidRDefault="00B8415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B84156" w:rsidRPr="00D668E3" w:rsidRDefault="00B8415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B84156" w:rsidRPr="00D668E3" w:rsidRDefault="00B84156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84156" w:rsidRPr="00D668E3" w:rsidRDefault="00B8415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B84156" w:rsidRPr="00D668E3" w:rsidRDefault="00B8415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B84156" w:rsidRPr="00D668E3" w:rsidRDefault="00B8415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B84156" w:rsidRPr="00D668E3" w:rsidTr="008550D1">
        <w:tc>
          <w:tcPr>
            <w:tcW w:w="2376" w:type="dxa"/>
          </w:tcPr>
          <w:p w:rsidR="00B84156" w:rsidRPr="00D668E3" w:rsidRDefault="00B84156" w:rsidP="0075231F">
            <w:pPr>
              <w:autoSpaceDE w:val="0"/>
              <w:autoSpaceDN w:val="0"/>
              <w:adjustRightInd w:val="0"/>
              <w:jc w:val="center"/>
            </w:pPr>
            <w:r>
              <w:t>Хрисанкова Ирина Сергеевна</w:t>
            </w:r>
          </w:p>
        </w:tc>
        <w:tc>
          <w:tcPr>
            <w:tcW w:w="1836" w:type="dxa"/>
          </w:tcPr>
          <w:p w:rsidR="00B84156" w:rsidRPr="000D01C3" w:rsidRDefault="00B84156" w:rsidP="001C3ADA">
            <w:pPr>
              <w:autoSpaceDE w:val="0"/>
              <w:autoSpaceDN w:val="0"/>
              <w:adjustRightInd w:val="0"/>
              <w:jc w:val="center"/>
            </w:pPr>
            <w:r>
              <w:t>497526,89</w:t>
            </w:r>
          </w:p>
        </w:tc>
        <w:tc>
          <w:tcPr>
            <w:tcW w:w="1484" w:type="dxa"/>
          </w:tcPr>
          <w:p w:rsidR="00B84156" w:rsidRPr="00D668E3" w:rsidRDefault="00B84156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B84156" w:rsidRPr="00D668E3" w:rsidRDefault="00B84156" w:rsidP="00FD111D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434" w:type="dxa"/>
          </w:tcPr>
          <w:p w:rsidR="00B84156" w:rsidRPr="00D668E3" w:rsidRDefault="00B84156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84156" w:rsidRPr="00D632E0" w:rsidRDefault="00B84156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B84156" w:rsidRPr="00D668E3" w:rsidRDefault="00B8415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84156" w:rsidRPr="00D668E3" w:rsidRDefault="00B84156" w:rsidP="00F450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84156" w:rsidRPr="00D668E3" w:rsidRDefault="00B84156" w:rsidP="00F450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84156" w:rsidRPr="00D668E3" w:rsidRDefault="00B84156" w:rsidP="00F450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84156" w:rsidRPr="00D668E3" w:rsidTr="008550D1">
        <w:tc>
          <w:tcPr>
            <w:tcW w:w="2376" w:type="dxa"/>
          </w:tcPr>
          <w:p w:rsidR="00B84156" w:rsidRPr="00D668E3" w:rsidRDefault="00B84156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B84156" w:rsidRPr="00D668E3" w:rsidRDefault="00B84156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B84156" w:rsidRPr="00D668E3" w:rsidRDefault="00B84156" w:rsidP="001C3ADA">
            <w:pPr>
              <w:autoSpaceDE w:val="0"/>
              <w:autoSpaceDN w:val="0"/>
              <w:adjustRightInd w:val="0"/>
              <w:jc w:val="center"/>
            </w:pPr>
            <w:r>
              <w:t>233193,00</w:t>
            </w:r>
          </w:p>
        </w:tc>
        <w:tc>
          <w:tcPr>
            <w:tcW w:w="1484" w:type="dxa"/>
          </w:tcPr>
          <w:p w:rsidR="00B84156" w:rsidRPr="00D668E3" w:rsidRDefault="00B84156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B84156" w:rsidRPr="00D668E3" w:rsidRDefault="00B84156" w:rsidP="0075231F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434" w:type="dxa"/>
          </w:tcPr>
          <w:p w:rsidR="00B84156" w:rsidRPr="00D668E3" w:rsidRDefault="00B84156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84156" w:rsidRDefault="00B84156" w:rsidP="001A3946">
            <w:pPr>
              <w:autoSpaceDE w:val="0"/>
              <w:autoSpaceDN w:val="0"/>
              <w:adjustRightInd w:val="0"/>
              <w:jc w:val="center"/>
            </w:pPr>
            <w:r>
              <w:t>ЛУАЗ-</w:t>
            </w:r>
            <w:smartTag w:uri="urn:schemas-microsoft-com:office:smarttags" w:element="metricconverter">
              <w:smartTagPr>
                <w:attr w:name="ProductID" w:val="369 м"/>
              </w:smartTagPr>
              <w:r>
                <w:t>369 м</w:t>
              </w:r>
            </w:smartTag>
          </w:p>
          <w:p w:rsidR="00B84156" w:rsidRPr="00D668E3" w:rsidRDefault="00B84156" w:rsidP="001A3946">
            <w:pPr>
              <w:autoSpaceDE w:val="0"/>
              <w:autoSpaceDN w:val="0"/>
              <w:adjustRightInd w:val="0"/>
              <w:jc w:val="center"/>
            </w:pPr>
            <w:r>
              <w:t>ВАЗ-2112</w:t>
            </w:r>
          </w:p>
        </w:tc>
        <w:tc>
          <w:tcPr>
            <w:tcW w:w="1569" w:type="dxa"/>
          </w:tcPr>
          <w:p w:rsidR="00B84156" w:rsidRPr="00D668E3" w:rsidRDefault="00B8415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84156" w:rsidRPr="00D668E3" w:rsidRDefault="00B84156" w:rsidP="00F73CD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023" w:type="dxa"/>
          </w:tcPr>
          <w:p w:rsidR="00B84156" w:rsidRPr="00D668E3" w:rsidRDefault="00B84156" w:rsidP="00F73CD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434" w:type="dxa"/>
          </w:tcPr>
          <w:p w:rsidR="00B84156" w:rsidRPr="00D668E3" w:rsidRDefault="00B84156" w:rsidP="00F73C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B84156" w:rsidRPr="00D668E3" w:rsidTr="008550D1">
        <w:tc>
          <w:tcPr>
            <w:tcW w:w="2376" w:type="dxa"/>
          </w:tcPr>
          <w:p w:rsidR="00B84156" w:rsidRPr="00D668E3" w:rsidRDefault="00B84156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B84156" w:rsidRPr="00D668E3" w:rsidRDefault="00B84156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B84156" w:rsidRPr="00D668E3" w:rsidRDefault="00B8415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B84156" w:rsidRPr="00D668E3" w:rsidRDefault="00B84156" w:rsidP="001C3ADA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B84156" w:rsidRPr="00D668E3" w:rsidRDefault="00B84156" w:rsidP="008550D1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434" w:type="dxa"/>
          </w:tcPr>
          <w:p w:rsidR="00B84156" w:rsidRPr="00D668E3" w:rsidRDefault="00B84156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84156" w:rsidRPr="00D668E3" w:rsidRDefault="00B8415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B84156" w:rsidRPr="00D668E3" w:rsidRDefault="00B8415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84156" w:rsidRPr="00D668E3" w:rsidRDefault="00B84156" w:rsidP="00BA49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84156" w:rsidRPr="00D668E3" w:rsidRDefault="00B84156" w:rsidP="00BA49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84156" w:rsidRPr="00D668E3" w:rsidRDefault="00B84156" w:rsidP="00BA49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B84156" w:rsidRDefault="00B84156"/>
    <w:sectPr w:rsidR="00B84156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224A1"/>
    <w:rsid w:val="0008082B"/>
    <w:rsid w:val="0008287E"/>
    <w:rsid w:val="0009774E"/>
    <w:rsid w:val="000A5755"/>
    <w:rsid w:val="000D01C3"/>
    <w:rsid w:val="000F1E0F"/>
    <w:rsid w:val="00143A65"/>
    <w:rsid w:val="001659FD"/>
    <w:rsid w:val="00166309"/>
    <w:rsid w:val="001A3946"/>
    <w:rsid w:val="001C1B54"/>
    <w:rsid w:val="001C1BE8"/>
    <w:rsid w:val="001C3ADA"/>
    <w:rsid w:val="001F00AC"/>
    <w:rsid w:val="002377DC"/>
    <w:rsid w:val="00252E9E"/>
    <w:rsid w:val="0028408D"/>
    <w:rsid w:val="0029515C"/>
    <w:rsid w:val="002F74C2"/>
    <w:rsid w:val="00380BB7"/>
    <w:rsid w:val="00395A80"/>
    <w:rsid w:val="003E5218"/>
    <w:rsid w:val="004342F9"/>
    <w:rsid w:val="00457D17"/>
    <w:rsid w:val="004A4E4E"/>
    <w:rsid w:val="004B4B64"/>
    <w:rsid w:val="004C65C3"/>
    <w:rsid w:val="004F6B17"/>
    <w:rsid w:val="00524584"/>
    <w:rsid w:val="005A22CF"/>
    <w:rsid w:val="005A3598"/>
    <w:rsid w:val="005D2773"/>
    <w:rsid w:val="00624C99"/>
    <w:rsid w:val="006653E6"/>
    <w:rsid w:val="006732A9"/>
    <w:rsid w:val="0069687D"/>
    <w:rsid w:val="006A0A37"/>
    <w:rsid w:val="006C7E5A"/>
    <w:rsid w:val="007029F0"/>
    <w:rsid w:val="007062CD"/>
    <w:rsid w:val="00711C8E"/>
    <w:rsid w:val="00716E9A"/>
    <w:rsid w:val="0075231F"/>
    <w:rsid w:val="0075750E"/>
    <w:rsid w:val="00794BE6"/>
    <w:rsid w:val="007A633A"/>
    <w:rsid w:val="007B56F4"/>
    <w:rsid w:val="007C0B5E"/>
    <w:rsid w:val="007E5F62"/>
    <w:rsid w:val="008523C5"/>
    <w:rsid w:val="008550D1"/>
    <w:rsid w:val="008869C8"/>
    <w:rsid w:val="008A1672"/>
    <w:rsid w:val="008B1F98"/>
    <w:rsid w:val="008D265E"/>
    <w:rsid w:val="008E6C51"/>
    <w:rsid w:val="008F313A"/>
    <w:rsid w:val="00993C92"/>
    <w:rsid w:val="00A2008C"/>
    <w:rsid w:val="00A81FB9"/>
    <w:rsid w:val="00A84D60"/>
    <w:rsid w:val="00AC369D"/>
    <w:rsid w:val="00AF2F25"/>
    <w:rsid w:val="00B558AD"/>
    <w:rsid w:val="00B84156"/>
    <w:rsid w:val="00B90183"/>
    <w:rsid w:val="00B93343"/>
    <w:rsid w:val="00BA4941"/>
    <w:rsid w:val="00BF303D"/>
    <w:rsid w:val="00C4144D"/>
    <w:rsid w:val="00CB1B1E"/>
    <w:rsid w:val="00D147BD"/>
    <w:rsid w:val="00D452FF"/>
    <w:rsid w:val="00D632E0"/>
    <w:rsid w:val="00D668E3"/>
    <w:rsid w:val="00D92F89"/>
    <w:rsid w:val="00DA31D7"/>
    <w:rsid w:val="00E040B1"/>
    <w:rsid w:val="00E439C2"/>
    <w:rsid w:val="00E77749"/>
    <w:rsid w:val="00EC2DA8"/>
    <w:rsid w:val="00EC4B35"/>
    <w:rsid w:val="00EE6521"/>
    <w:rsid w:val="00F11607"/>
    <w:rsid w:val="00F4508A"/>
    <w:rsid w:val="00F6744E"/>
    <w:rsid w:val="00F73CD2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245</Words>
  <Characters>1401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9</cp:revision>
  <dcterms:created xsi:type="dcterms:W3CDTF">2015-09-22T10:26:00Z</dcterms:created>
  <dcterms:modified xsi:type="dcterms:W3CDTF">2019-05-14T10:53:00Z</dcterms:modified>
</cp:coreProperties>
</file>