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4" w:rsidRPr="008550D1" w:rsidRDefault="007F197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F1974" w:rsidRPr="008550D1" w:rsidRDefault="007F197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F1974" w:rsidRPr="00457D17" w:rsidRDefault="007F1974" w:rsidP="008550D1">
      <w:pPr>
        <w:autoSpaceDE w:val="0"/>
        <w:autoSpaceDN w:val="0"/>
        <w:adjustRightInd w:val="0"/>
        <w:ind w:firstLine="540"/>
        <w:jc w:val="center"/>
      </w:pPr>
    </w:p>
    <w:p w:rsidR="007F1974" w:rsidRPr="001659FD" w:rsidRDefault="007F197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F1974" w:rsidRPr="001659FD" w:rsidRDefault="007F197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F1974" w:rsidRPr="000D01C3" w:rsidRDefault="007F1974" w:rsidP="000D0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C3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7F1974" w:rsidRPr="001C3ADA" w:rsidRDefault="007F1974" w:rsidP="000D01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D01C3">
        <w:rPr>
          <w:b/>
          <w:sz w:val="28"/>
          <w:szCs w:val="28"/>
        </w:rPr>
        <w:t>Смоленской области Сафроновой Надежды Павловны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7F1974" w:rsidRPr="001659FD" w:rsidRDefault="007F197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7F1974" w:rsidRPr="00EC4B35" w:rsidRDefault="007F197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7F1974" w:rsidRPr="00D668E3" w:rsidTr="008550D1">
        <w:tc>
          <w:tcPr>
            <w:tcW w:w="2376" w:type="dxa"/>
            <w:vMerge w:val="restart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F1974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F1974" w:rsidRPr="00D668E3" w:rsidTr="008550D1">
        <w:tc>
          <w:tcPr>
            <w:tcW w:w="2376" w:type="dxa"/>
            <w:vMerge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F1974" w:rsidRPr="00D668E3" w:rsidTr="008550D1">
        <w:tc>
          <w:tcPr>
            <w:tcW w:w="2376" w:type="dxa"/>
          </w:tcPr>
          <w:p w:rsidR="007F1974" w:rsidRPr="00D668E3" w:rsidRDefault="007F1974" w:rsidP="0075231F">
            <w:pPr>
              <w:autoSpaceDE w:val="0"/>
              <w:autoSpaceDN w:val="0"/>
              <w:adjustRightInd w:val="0"/>
              <w:jc w:val="center"/>
            </w:pPr>
            <w:r>
              <w:t>Сафронова Надежда Павловна</w:t>
            </w:r>
          </w:p>
        </w:tc>
        <w:tc>
          <w:tcPr>
            <w:tcW w:w="1836" w:type="dxa"/>
          </w:tcPr>
          <w:p w:rsidR="007F1974" w:rsidRPr="000D01C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351568,61</w:t>
            </w:r>
          </w:p>
        </w:tc>
        <w:tc>
          <w:tcPr>
            <w:tcW w:w="1484" w:type="dxa"/>
          </w:tcPr>
          <w:p w:rsidR="007F1974" w:rsidRDefault="007F19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7F1974" w:rsidRDefault="007F1974" w:rsidP="0075231F">
            <w:pPr>
              <w:autoSpaceDE w:val="0"/>
              <w:autoSpaceDN w:val="0"/>
              <w:adjustRightInd w:val="0"/>
              <w:jc w:val="center"/>
            </w:pPr>
          </w:p>
          <w:p w:rsidR="007F1974" w:rsidRPr="00D668E3" w:rsidRDefault="007F19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7F1974" w:rsidRDefault="007F1974" w:rsidP="00FD111D">
            <w:pPr>
              <w:autoSpaceDE w:val="0"/>
              <w:autoSpaceDN w:val="0"/>
              <w:adjustRightInd w:val="0"/>
              <w:jc w:val="center"/>
            </w:pPr>
            <w:r>
              <w:t>1098</w:t>
            </w:r>
          </w:p>
          <w:p w:rsidR="007F1974" w:rsidRDefault="007F1974" w:rsidP="00FD111D">
            <w:pPr>
              <w:autoSpaceDE w:val="0"/>
              <w:autoSpaceDN w:val="0"/>
              <w:adjustRightInd w:val="0"/>
              <w:jc w:val="center"/>
            </w:pPr>
          </w:p>
          <w:p w:rsidR="007F1974" w:rsidRDefault="007F1974" w:rsidP="00FD111D">
            <w:pPr>
              <w:autoSpaceDE w:val="0"/>
              <w:autoSpaceDN w:val="0"/>
              <w:adjustRightInd w:val="0"/>
              <w:jc w:val="center"/>
            </w:pPr>
          </w:p>
          <w:p w:rsidR="007F1974" w:rsidRPr="00D668E3" w:rsidRDefault="007F1974" w:rsidP="00FD111D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434" w:type="dxa"/>
          </w:tcPr>
          <w:p w:rsidR="007F1974" w:rsidRDefault="007F1974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F1974" w:rsidRDefault="007F1974" w:rsidP="001A3946">
            <w:pPr>
              <w:autoSpaceDE w:val="0"/>
              <w:autoSpaceDN w:val="0"/>
              <w:adjustRightInd w:val="0"/>
              <w:jc w:val="center"/>
            </w:pPr>
          </w:p>
          <w:p w:rsidR="007F1974" w:rsidRDefault="007F1974" w:rsidP="001A3946">
            <w:pPr>
              <w:autoSpaceDE w:val="0"/>
              <w:autoSpaceDN w:val="0"/>
              <w:adjustRightInd w:val="0"/>
              <w:jc w:val="center"/>
            </w:pPr>
          </w:p>
          <w:p w:rsidR="007F1974" w:rsidRPr="00D668E3" w:rsidRDefault="007F1974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F1974" w:rsidRPr="00D632E0" w:rsidRDefault="007F19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  <w:tc>
          <w:tcPr>
            <w:tcW w:w="143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F1974" w:rsidRPr="00D668E3" w:rsidTr="008550D1">
        <w:tc>
          <w:tcPr>
            <w:tcW w:w="2376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F1974" w:rsidRPr="00D668E3" w:rsidRDefault="007F197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F1974" w:rsidRPr="00D668E3" w:rsidRDefault="007F197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F1974" w:rsidRPr="00D668E3" w:rsidRDefault="007F1974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1974" w:rsidRPr="00D668E3" w:rsidTr="008550D1">
        <w:tc>
          <w:tcPr>
            <w:tcW w:w="2376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F1974" w:rsidRPr="00D668E3" w:rsidRDefault="007F197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1974" w:rsidRPr="00D668E3" w:rsidRDefault="007F19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F1974" w:rsidRDefault="007F1974"/>
    <w:sectPr w:rsidR="007F197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0F57AB"/>
    <w:rsid w:val="00143A65"/>
    <w:rsid w:val="001659FD"/>
    <w:rsid w:val="001A3946"/>
    <w:rsid w:val="001C1BE8"/>
    <w:rsid w:val="001C3ADA"/>
    <w:rsid w:val="001F1B09"/>
    <w:rsid w:val="002119BF"/>
    <w:rsid w:val="002331B5"/>
    <w:rsid w:val="002377DC"/>
    <w:rsid w:val="00252E9E"/>
    <w:rsid w:val="002F74C2"/>
    <w:rsid w:val="00321BC7"/>
    <w:rsid w:val="00366794"/>
    <w:rsid w:val="00380BB7"/>
    <w:rsid w:val="00395A80"/>
    <w:rsid w:val="003C7E51"/>
    <w:rsid w:val="003E5218"/>
    <w:rsid w:val="00457D17"/>
    <w:rsid w:val="004B4B64"/>
    <w:rsid w:val="004F5A9E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96FB9"/>
    <w:rsid w:val="007A633A"/>
    <w:rsid w:val="007E5F62"/>
    <w:rsid w:val="007F1974"/>
    <w:rsid w:val="008550D1"/>
    <w:rsid w:val="008F313A"/>
    <w:rsid w:val="00993C92"/>
    <w:rsid w:val="009B3A93"/>
    <w:rsid w:val="00A2008C"/>
    <w:rsid w:val="00A81FB9"/>
    <w:rsid w:val="00A84D60"/>
    <w:rsid w:val="00AC369D"/>
    <w:rsid w:val="00B31E8C"/>
    <w:rsid w:val="00B46B22"/>
    <w:rsid w:val="00B558AD"/>
    <w:rsid w:val="00B93343"/>
    <w:rsid w:val="00BF303D"/>
    <w:rsid w:val="00C4144D"/>
    <w:rsid w:val="00CB1B1E"/>
    <w:rsid w:val="00CB57AF"/>
    <w:rsid w:val="00D07F2C"/>
    <w:rsid w:val="00D147BD"/>
    <w:rsid w:val="00D452FF"/>
    <w:rsid w:val="00D632E0"/>
    <w:rsid w:val="00D668E3"/>
    <w:rsid w:val="00E439C2"/>
    <w:rsid w:val="00E77749"/>
    <w:rsid w:val="00EC2DA8"/>
    <w:rsid w:val="00EC4B35"/>
    <w:rsid w:val="00EE6521"/>
    <w:rsid w:val="00F11607"/>
    <w:rsid w:val="00F7243F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245</Words>
  <Characters>1400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2015-09-22T10:14:00Z</dcterms:created>
  <dcterms:modified xsi:type="dcterms:W3CDTF">2019-05-13T12:35:00Z</dcterms:modified>
</cp:coreProperties>
</file>