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21" w:rsidRPr="008550D1" w:rsidRDefault="00565521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565521" w:rsidRPr="008550D1" w:rsidRDefault="00565521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565521" w:rsidRPr="00457D17" w:rsidRDefault="00565521" w:rsidP="008550D1">
      <w:pPr>
        <w:autoSpaceDE w:val="0"/>
        <w:autoSpaceDN w:val="0"/>
        <w:adjustRightInd w:val="0"/>
        <w:ind w:firstLine="540"/>
        <w:jc w:val="center"/>
      </w:pPr>
    </w:p>
    <w:p w:rsidR="00565521" w:rsidRPr="001659FD" w:rsidRDefault="0056552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565521" w:rsidRPr="001659FD" w:rsidRDefault="0056552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565521" w:rsidRPr="000755C5" w:rsidRDefault="00565521" w:rsidP="000755C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5C5">
        <w:rPr>
          <w:rFonts w:ascii="Times New Roman" w:hAnsi="Times New Roman" w:cs="Times New Roman"/>
          <w:b/>
          <w:sz w:val="28"/>
          <w:szCs w:val="28"/>
        </w:rPr>
        <w:t xml:space="preserve">ведущего специалиста отдела по экономике и комплексному развитию Администрации  муниципального образования «Глинковский район»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Полуэктовой Юлии Петровны и членов </w:t>
      </w:r>
      <w:r w:rsidRPr="000755C5">
        <w:rPr>
          <w:rFonts w:ascii="Times New Roman" w:hAnsi="Times New Roman" w:cs="Times New Roman"/>
          <w:b/>
          <w:bCs/>
          <w:sz w:val="28"/>
          <w:szCs w:val="28"/>
        </w:rPr>
        <w:t xml:space="preserve"> ее семьи</w:t>
      </w:r>
    </w:p>
    <w:p w:rsidR="00565521" w:rsidRPr="00EC4B35" w:rsidRDefault="00565521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2018 </w:t>
      </w:r>
      <w:r w:rsidRPr="001659FD">
        <w:rPr>
          <w:b/>
          <w:bCs/>
          <w:sz w:val="28"/>
          <w:szCs w:val="28"/>
        </w:rPr>
        <w:t>года</w:t>
      </w: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565521" w:rsidRPr="00D668E3" w:rsidTr="0016322D">
        <w:tc>
          <w:tcPr>
            <w:tcW w:w="2374" w:type="dxa"/>
            <w:vMerge w:val="restart"/>
          </w:tcPr>
          <w:p w:rsidR="00565521" w:rsidRPr="00D668E3" w:rsidRDefault="0056552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565521" w:rsidRDefault="0056552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565521" w:rsidRPr="00D668E3" w:rsidRDefault="00565521" w:rsidP="008550D1">
            <w:pPr>
              <w:autoSpaceDE w:val="0"/>
              <w:autoSpaceDN w:val="0"/>
              <w:adjustRightInd w:val="0"/>
              <w:jc w:val="center"/>
            </w:pPr>
            <w:r>
              <w:t>за 2018</w:t>
            </w:r>
            <w:r w:rsidRPr="00D668E3">
              <w:t xml:space="preserve"> год (руб.)</w:t>
            </w:r>
          </w:p>
        </w:tc>
        <w:tc>
          <w:tcPr>
            <w:tcW w:w="5386" w:type="dxa"/>
            <w:gridSpan w:val="4"/>
          </w:tcPr>
          <w:p w:rsidR="00565521" w:rsidRPr="00D668E3" w:rsidRDefault="0056552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565521" w:rsidRPr="00D668E3" w:rsidRDefault="00565521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565521" w:rsidRPr="00D668E3" w:rsidRDefault="0056552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565521" w:rsidRPr="00D668E3" w:rsidTr="0016322D">
        <w:tc>
          <w:tcPr>
            <w:tcW w:w="2374" w:type="dxa"/>
            <w:vMerge/>
          </w:tcPr>
          <w:p w:rsidR="00565521" w:rsidRPr="00D668E3" w:rsidRDefault="00565521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565521" w:rsidRPr="00D668E3" w:rsidRDefault="00565521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6" w:type="dxa"/>
          </w:tcPr>
          <w:p w:rsidR="00565521" w:rsidRPr="00D668E3" w:rsidRDefault="0056552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565521" w:rsidRPr="00D668E3" w:rsidRDefault="0056552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565521" w:rsidRPr="00D668E3" w:rsidRDefault="0056552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565521" w:rsidRPr="00D668E3" w:rsidRDefault="0056552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565521" w:rsidRPr="00D668E3" w:rsidRDefault="00565521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565521" w:rsidRPr="00D668E3" w:rsidRDefault="0056552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565521" w:rsidRPr="00D668E3" w:rsidRDefault="0056552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565521" w:rsidRPr="00D668E3" w:rsidRDefault="0056552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565521" w:rsidRPr="00D668E3" w:rsidTr="0016322D">
        <w:tc>
          <w:tcPr>
            <w:tcW w:w="2374" w:type="dxa"/>
          </w:tcPr>
          <w:p w:rsidR="00565521" w:rsidRPr="00D668E3" w:rsidRDefault="00565521" w:rsidP="0075231F">
            <w:pPr>
              <w:autoSpaceDE w:val="0"/>
              <w:autoSpaceDN w:val="0"/>
              <w:adjustRightInd w:val="0"/>
              <w:jc w:val="center"/>
            </w:pPr>
            <w:r>
              <w:t>Полуэктова Юлия Петровна</w:t>
            </w:r>
          </w:p>
        </w:tc>
        <w:tc>
          <w:tcPr>
            <w:tcW w:w="1836" w:type="dxa"/>
          </w:tcPr>
          <w:p w:rsidR="00565521" w:rsidRPr="00D668E3" w:rsidRDefault="00565521" w:rsidP="001C3ADA">
            <w:pPr>
              <w:autoSpaceDE w:val="0"/>
              <w:autoSpaceDN w:val="0"/>
              <w:adjustRightInd w:val="0"/>
              <w:jc w:val="center"/>
            </w:pPr>
            <w:r>
              <w:t>276495,00</w:t>
            </w:r>
          </w:p>
        </w:tc>
        <w:tc>
          <w:tcPr>
            <w:tcW w:w="1486" w:type="dxa"/>
          </w:tcPr>
          <w:p w:rsidR="00565521" w:rsidRDefault="00565521" w:rsidP="0075231F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565521" w:rsidRPr="00D668E3" w:rsidRDefault="00565521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565521" w:rsidRDefault="00565521" w:rsidP="00FD111D">
            <w:pPr>
              <w:autoSpaceDE w:val="0"/>
              <w:autoSpaceDN w:val="0"/>
              <w:adjustRightInd w:val="0"/>
              <w:jc w:val="center"/>
            </w:pPr>
            <w:r>
              <w:t>748</w:t>
            </w:r>
          </w:p>
          <w:p w:rsidR="00565521" w:rsidRDefault="00565521" w:rsidP="00FD111D">
            <w:pPr>
              <w:autoSpaceDE w:val="0"/>
              <w:autoSpaceDN w:val="0"/>
              <w:adjustRightInd w:val="0"/>
              <w:jc w:val="center"/>
            </w:pPr>
          </w:p>
          <w:p w:rsidR="00565521" w:rsidRPr="00D668E3" w:rsidRDefault="00565521" w:rsidP="00FD111D">
            <w:pPr>
              <w:autoSpaceDE w:val="0"/>
              <w:autoSpaceDN w:val="0"/>
              <w:adjustRightInd w:val="0"/>
              <w:jc w:val="center"/>
            </w:pPr>
            <w:r>
              <w:t>86,8</w:t>
            </w:r>
          </w:p>
        </w:tc>
        <w:tc>
          <w:tcPr>
            <w:tcW w:w="1434" w:type="dxa"/>
          </w:tcPr>
          <w:p w:rsidR="00565521" w:rsidRDefault="00565521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65521" w:rsidRDefault="00565521" w:rsidP="00FA5621">
            <w:pPr>
              <w:autoSpaceDE w:val="0"/>
              <w:autoSpaceDN w:val="0"/>
              <w:adjustRightInd w:val="0"/>
              <w:jc w:val="center"/>
            </w:pPr>
          </w:p>
          <w:p w:rsidR="00565521" w:rsidRPr="00D668E3" w:rsidRDefault="00565521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565521" w:rsidRPr="00D632E0" w:rsidRDefault="00565521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9" w:type="dxa"/>
          </w:tcPr>
          <w:p w:rsidR="00565521" w:rsidRPr="00D668E3" w:rsidRDefault="00565521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65521" w:rsidRPr="00D668E3" w:rsidRDefault="00565521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565521" w:rsidRPr="00D668E3" w:rsidRDefault="00565521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565521" w:rsidRPr="00D668E3" w:rsidRDefault="00565521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65521" w:rsidRPr="00D668E3" w:rsidTr="0016322D">
        <w:tc>
          <w:tcPr>
            <w:tcW w:w="2374" w:type="dxa"/>
          </w:tcPr>
          <w:p w:rsidR="00565521" w:rsidRPr="00D668E3" w:rsidRDefault="00565521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565521" w:rsidRPr="00D668E3" w:rsidRDefault="00565521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565521" w:rsidRPr="00D668E3" w:rsidRDefault="00565521" w:rsidP="001C3ADA">
            <w:pPr>
              <w:autoSpaceDE w:val="0"/>
              <w:autoSpaceDN w:val="0"/>
              <w:adjustRightInd w:val="0"/>
              <w:jc w:val="center"/>
            </w:pPr>
            <w:r>
              <w:t>378507,31</w:t>
            </w:r>
          </w:p>
        </w:tc>
        <w:tc>
          <w:tcPr>
            <w:tcW w:w="1486" w:type="dxa"/>
          </w:tcPr>
          <w:p w:rsidR="00565521" w:rsidRDefault="00565521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565521" w:rsidRDefault="00565521" w:rsidP="0075231F">
            <w:pPr>
              <w:autoSpaceDE w:val="0"/>
              <w:autoSpaceDN w:val="0"/>
              <w:adjustRightInd w:val="0"/>
              <w:jc w:val="center"/>
            </w:pPr>
          </w:p>
          <w:p w:rsidR="00565521" w:rsidRPr="00D668E3" w:rsidRDefault="00565521" w:rsidP="007523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</w:tcPr>
          <w:p w:rsidR="00565521" w:rsidRPr="00D668E3" w:rsidRDefault="00565521" w:rsidP="0075231F">
            <w:pPr>
              <w:autoSpaceDE w:val="0"/>
              <w:autoSpaceDN w:val="0"/>
              <w:adjustRightInd w:val="0"/>
              <w:jc w:val="center"/>
            </w:pPr>
            <w:r>
              <w:t>51,2</w:t>
            </w:r>
          </w:p>
        </w:tc>
        <w:tc>
          <w:tcPr>
            <w:tcW w:w="1434" w:type="dxa"/>
          </w:tcPr>
          <w:p w:rsidR="00565521" w:rsidRPr="00D668E3" w:rsidRDefault="00565521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565521" w:rsidRDefault="00565521" w:rsidP="00A2008C">
            <w:pPr>
              <w:autoSpaceDE w:val="0"/>
              <w:autoSpaceDN w:val="0"/>
              <w:adjustRightInd w:val="0"/>
              <w:jc w:val="center"/>
            </w:pPr>
          </w:p>
          <w:p w:rsidR="00565521" w:rsidRDefault="00565521" w:rsidP="00A2008C">
            <w:pPr>
              <w:autoSpaceDE w:val="0"/>
              <w:autoSpaceDN w:val="0"/>
              <w:adjustRightInd w:val="0"/>
              <w:jc w:val="center"/>
            </w:pPr>
            <w:r>
              <w:t>УАЗ 396254</w:t>
            </w:r>
          </w:p>
          <w:p w:rsidR="00565521" w:rsidRDefault="00565521" w:rsidP="00A2008C">
            <w:pPr>
              <w:autoSpaceDE w:val="0"/>
              <w:autoSpaceDN w:val="0"/>
              <w:adjustRightInd w:val="0"/>
              <w:jc w:val="center"/>
            </w:pPr>
          </w:p>
          <w:p w:rsidR="00565521" w:rsidRPr="00246007" w:rsidRDefault="00565521" w:rsidP="00A2008C">
            <w:pPr>
              <w:autoSpaceDE w:val="0"/>
              <w:autoSpaceDN w:val="0"/>
              <w:adjustRightInd w:val="0"/>
              <w:jc w:val="center"/>
            </w:pPr>
            <w:r>
              <w:t>СHEVROLE AVEO</w:t>
            </w:r>
          </w:p>
        </w:tc>
        <w:tc>
          <w:tcPr>
            <w:tcW w:w="1569" w:type="dxa"/>
          </w:tcPr>
          <w:p w:rsidR="00565521" w:rsidRPr="00D668E3" w:rsidRDefault="00565521" w:rsidP="00FE32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565521" w:rsidRDefault="00565521" w:rsidP="008550D1">
            <w:pPr>
              <w:autoSpaceDE w:val="0"/>
              <w:autoSpaceDN w:val="0"/>
              <w:adjustRightInd w:val="0"/>
              <w:jc w:val="center"/>
            </w:pPr>
            <w:r w:rsidRPr="00747980">
              <w:t>Жилой дом</w:t>
            </w:r>
          </w:p>
          <w:p w:rsidR="00565521" w:rsidRDefault="00565521" w:rsidP="008550D1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565521" w:rsidRDefault="00565521" w:rsidP="008550D1">
            <w:pPr>
              <w:autoSpaceDE w:val="0"/>
              <w:autoSpaceDN w:val="0"/>
              <w:adjustRightInd w:val="0"/>
              <w:jc w:val="center"/>
            </w:pPr>
          </w:p>
          <w:p w:rsidR="00565521" w:rsidRDefault="00565521" w:rsidP="008550D1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565521" w:rsidRPr="00E32989" w:rsidRDefault="00565521" w:rsidP="008550D1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023" w:type="dxa"/>
          </w:tcPr>
          <w:p w:rsidR="00565521" w:rsidRDefault="00565521" w:rsidP="001C3ADA">
            <w:pPr>
              <w:autoSpaceDE w:val="0"/>
              <w:autoSpaceDN w:val="0"/>
              <w:adjustRightInd w:val="0"/>
              <w:jc w:val="center"/>
            </w:pPr>
            <w:r>
              <w:t>76</w:t>
            </w:r>
          </w:p>
          <w:p w:rsidR="00565521" w:rsidRDefault="00565521" w:rsidP="001C3ADA">
            <w:pPr>
              <w:autoSpaceDE w:val="0"/>
              <w:autoSpaceDN w:val="0"/>
              <w:adjustRightInd w:val="0"/>
              <w:jc w:val="center"/>
            </w:pPr>
            <w:r>
              <w:t>86,8</w:t>
            </w:r>
          </w:p>
          <w:p w:rsidR="00565521" w:rsidRDefault="00565521" w:rsidP="001C3ADA">
            <w:pPr>
              <w:autoSpaceDE w:val="0"/>
              <w:autoSpaceDN w:val="0"/>
              <w:adjustRightInd w:val="0"/>
              <w:jc w:val="center"/>
            </w:pPr>
          </w:p>
          <w:p w:rsidR="00565521" w:rsidRDefault="00565521" w:rsidP="001C3ADA">
            <w:pPr>
              <w:autoSpaceDE w:val="0"/>
              <w:autoSpaceDN w:val="0"/>
              <w:adjustRightInd w:val="0"/>
              <w:jc w:val="center"/>
            </w:pPr>
            <w:r>
              <w:t>748,0</w:t>
            </w:r>
          </w:p>
          <w:p w:rsidR="00565521" w:rsidRDefault="00565521" w:rsidP="001C3ADA">
            <w:pPr>
              <w:autoSpaceDE w:val="0"/>
              <w:autoSpaceDN w:val="0"/>
              <w:adjustRightInd w:val="0"/>
              <w:jc w:val="center"/>
            </w:pPr>
          </w:p>
          <w:p w:rsidR="00565521" w:rsidRPr="00D668E3" w:rsidRDefault="00565521" w:rsidP="001C3ADA">
            <w:pPr>
              <w:autoSpaceDE w:val="0"/>
              <w:autoSpaceDN w:val="0"/>
              <w:adjustRightInd w:val="0"/>
              <w:jc w:val="center"/>
            </w:pPr>
            <w:r>
              <w:t>4000,0</w:t>
            </w:r>
          </w:p>
        </w:tc>
        <w:tc>
          <w:tcPr>
            <w:tcW w:w="1434" w:type="dxa"/>
          </w:tcPr>
          <w:p w:rsidR="00565521" w:rsidRDefault="00565521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65521" w:rsidRDefault="00565521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65521" w:rsidRDefault="00565521" w:rsidP="008550D1">
            <w:pPr>
              <w:autoSpaceDE w:val="0"/>
              <w:autoSpaceDN w:val="0"/>
              <w:adjustRightInd w:val="0"/>
              <w:jc w:val="center"/>
            </w:pPr>
          </w:p>
          <w:p w:rsidR="00565521" w:rsidRDefault="00565521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65521" w:rsidRDefault="00565521" w:rsidP="008550D1">
            <w:pPr>
              <w:autoSpaceDE w:val="0"/>
              <w:autoSpaceDN w:val="0"/>
              <w:adjustRightInd w:val="0"/>
              <w:jc w:val="center"/>
            </w:pPr>
          </w:p>
          <w:p w:rsidR="00565521" w:rsidRDefault="00565521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65521" w:rsidRPr="00D668E3" w:rsidRDefault="00565521" w:rsidP="008550D1">
            <w:pPr>
              <w:autoSpaceDE w:val="0"/>
              <w:autoSpaceDN w:val="0"/>
              <w:adjustRightInd w:val="0"/>
              <w:jc w:val="center"/>
            </w:pPr>
          </w:p>
        </w:tc>
      </w:tr>
      <w:tr w:rsidR="00565521" w:rsidRPr="00D668E3" w:rsidTr="0016322D">
        <w:tc>
          <w:tcPr>
            <w:tcW w:w="2374" w:type="dxa"/>
          </w:tcPr>
          <w:p w:rsidR="00565521" w:rsidRDefault="00565521" w:rsidP="001C3ADA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</w:tc>
        <w:tc>
          <w:tcPr>
            <w:tcW w:w="1836" w:type="dxa"/>
          </w:tcPr>
          <w:p w:rsidR="00565521" w:rsidRDefault="00565521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6" w:type="dxa"/>
          </w:tcPr>
          <w:p w:rsidR="00565521" w:rsidRDefault="00565521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565521" w:rsidRDefault="00565521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565521" w:rsidRDefault="00565521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565521" w:rsidRDefault="00565521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565521" w:rsidRDefault="00565521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65521" w:rsidRDefault="00565521" w:rsidP="008550D1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565521" w:rsidRDefault="00565521" w:rsidP="008550D1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023" w:type="dxa"/>
          </w:tcPr>
          <w:p w:rsidR="00565521" w:rsidRDefault="00565521" w:rsidP="001C3ADA">
            <w:pPr>
              <w:autoSpaceDE w:val="0"/>
              <w:autoSpaceDN w:val="0"/>
              <w:adjustRightInd w:val="0"/>
              <w:jc w:val="center"/>
            </w:pPr>
            <w:r>
              <w:t>86,8</w:t>
            </w:r>
          </w:p>
          <w:p w:rsidR="00565521" w:rsidRDefault="00565521" w:rsidP="001C3ADA">
            <w:pPr>
              <w:autoSpaceDE w:val="0"/>
              <w:autoSpaceDN w:val="0"/>
              <w:adjustRightInd w:val="0"/>
              <w:jc w:val="center"/>
            </w:pPr>
            <w:r>
              <w:t>748,0</w:t>
            </w:r>
          </w:p>
        </w:tc>
        <w:tc>
          <w:tcPr>
            <w:tcW w:w="1434" w:type="dxa"/>
          </w:tcPr>
          <w:p w:rsidR="00565521" w:rsidRDefault="00565521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65521" w:rsidRDefault="00565521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</w:tbl>
    <w:p w:rsidR="00565521" w:rsidRDefault="00565521"/>
    <w:sectPr w:rsidR="00565521" w:rsidSect="0076371B">
      <w:pgSz w:w="16838" w:h="11906" w:orient="landscape"/>
      <w:pgMar w:top="851" w:right="1134" w:bottom="79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755C5"/>
    <w:rsid w:val="0009774E"/>
    <w:rsid w:val="000A5755"/>
    <w:rsid w:val="00114594"/>
    <w:rsid w:val="00143A65"/>
    <w:rsid w:val="00151356"/>
    <w:rsid w:val="0016322D"/>
    <w:rsid w:val="001659FD"/>
    <w:rsid w:val="001C1BE8"/>
    <w:rsid w:val="001C3ADA"/>
    <w:rsid w:val="002377DC"/>
    <w:rsid w:val="00246007"/>
    <w:rsid w:val="00252E9E"/>
    <w:rsid w:val="002F74C2"/>
    <w:rsid w:val="003D0D58"/>
    <w:rsid w:val="00457D17"/>
    <w:rsid w:val="004B4B64"/>
    <w:rsid w:val="00524584"/>
    <w:rsid w:val="00565521"/>
    <w:rsid w:val="005D2773"/>
    <w:rsid w:val="00624C99"/>
    <w:rsid w:val="006857E3"/>
    <w:rsid w:val="006A0A37"/>
    <w:rsid w:val="006B3A32"/>
    <w:rsid w:val="007029F0"/>
    <w:rsid w:val="007062CD"/>
    <w:rsid w:val="00747980"/>
    <w:rsid w:val="0075231F"/>
    <w:rsid w:val="0076371B"/>
    <w:rsid w:val="00794BE6"/>
    <w:rsid w:val="007E3F0B"/>
    <w:rsid w:val="007E5F62"/>
    <w:rsid w:val="008415D2"/>
    <w:rsid w:val="008550D1"/>
    <w:rsid w:val="00856C23"/>
    <w:rsid w:val="00871A47"/>
    <w:rsid w:val="008A5B9B"/>
    <w:rsid w:val="008F313A"/>
    <w:rsid w:val="00957206"/>
    <w:rsid w:val="00965287"/>
    <w:rsid w:val="009803C2"/>
    <w:rsid w:val="00993C92"/>
    <w:rsid w:val="00A2008C"/>
    <w:rsid w:val="00A7346F"/>
    <w:rsid w:val="00A81FB9"/>
    <w:rsid w:val="00A83EBB"/>
    <w:rsid w:val="00A84D60"/>
    <w:rsid w:val="00B00AB5"/>
    <w:rsid w:val="00B558AD"/>
    <w:rsid w:val="00B93343"/>
    <w:rsid w:val="00BB5783"/>
    <w:rsid w:val="00BD2F7C"/>
    <w:rsid w:val="00BD6C00"/>
    <w:rsid w:val="00BD73D1"/>
    <w:rsid w:val="00C1665E"/>
    <w:rsid w:val="00C374EA"/>
    <w:rsid w:val="00C411D8"/>
    <w:rsid w:val="00C4144D"/>
    <w:rsid w:val="00C740BB"/>
    <w:rsid w:val="00CB1B1E"/>
    <w:rsid w:val="00D147BD"/>
    <w:rsid w:val="00D632E0"/>
    <w:rsid w:val="00D668E3"/>
    <w:rsid w:val="00E32989"/>
    <w:rsid w:val="00E439C2"/>
    <w:rsid w:val="00EC2DA8"/>
    <w:rsid w:val="00EC4B35"/>
    <w:rsid w:val="00EE6521"/>
    <w:rsid w:val="00F11607"/>
    <w:rsid w:val="00F36C87"/>
    <w:rsid w:val="00F93C73"/>
    <w:rsid w:val="00FA5621"/>
    <w:rsid w:val="00FC6184"/>
    <w:rsid w:val="00FD111D"/>
    <w:rsid w:val="00FE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</TotalTime>
  <Pages>1</Pages>
  <Words>274</Words>
  <Characters>1563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12</cp:revision>
  <dcterms:created xsi:type="dcterms:W3CDTF">2015-09-22T08:41:00Z</dcterms:created>
  <dcterms:modified xsi:type="dcterms:W3CDTF">2019-05-15T05:44:00Z</dcterms:modified>
</cp:coreProperties>
</file>