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86" w:rsidRPr="008550D1" w:rsidRDefault="005B0986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5B0986" w:rsidRPr="008550D1" w:rsidRDefault="005B0986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5B0986" w:rsidRPr="00457D17" w:rsidRDefault="005B0986" w:rsidP="008550D1">
      <w:pPr>
        <w:autoSpaceDE w:val="0"/>
        <w:autoSpaceDN w:val="0"/>
        <w:adjustRightInd w:val="0"/>
        <w:ind w:firstLine="540"/>
        <w:jc w:val="center"/>
      </w:pPr>
    </w:p>
    <w:p w:rsidR="005B0986" w:rsidRPr="001659FD" w:rsidRDefault="005B0986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5B0986" w:rsidRPr="001659FD" w:rsidRDefault="005B0986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5B0986" w:rsidRPr="00C4144D" w:rsidRDefault="005B0986" w:rsidP="00C414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44D">
        <w:rPr>
          <w:rFonts w:ascii="Times New Roman" w:hAnsi="Times New Roman" w:cs="Times New Roman"/>
          <w:b/>
          <w:sz w:val="28"/>
          <w:szCs w:val="28"/>
        </w:rPr>
        <w:t xml:space="preserve">управляющего делами  Администрации  муниципального образования «Глинковский район» </w:t>
      </w:r>
    </w:p>
    <w:p w:rsidR="005B0986" w:rsidRPr="001C3ADA" w:rsidRDefault="005B0986" w:rsidP="00C4144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4144D">
        <w:rPr>
          <w:b/>
          <w:sz w:val="28"/>
          <w:szCs w:val="28"/>
        </w:rPr>
        <w:t>Смоленской области Макаренковой Натальи Николаевны</w:t>
      </w:r>
      <w:r>
        <w:rPr>
          <w:sz w:val="24"/>
          <w:szCs w:val="24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5B0986" w:rsidRPr="001659FD" w:rsidRDefault="005B0986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2018 </w:t>
      </w:r>
      <w:r w:rsidRPr="001659FD">
        <w:rPr>
          <w:b/>
          <w:bCs/>
          <w:sz w:val="28"/>
          <w:szCs w:val="28"/>
        </w:rPr>
        <w:t>года</w:t>
      </w:r>
    </w:p>
    <w:p w:rsidR="005B0986" w:rsidRPr="00EC4B35" w:rsidRDefault="005B0986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5B0986" w:rsidRPr="00D668E3" w:rsidTr="008550D1">
        <w:tc>
          <w:tcPr>
            <w:tcW w:w="2376" w:type="dxa"/>
            <w:vMerge w:val="restart"/>
          </w:tcPr>
          <w:p w:rsidR="005B0986" w:rsidRPr="00D668E3" w:rsidRDefault="005B098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5B0986" w:rsidRDefault="005B098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5B0986" w:rsidRPr="00D668E3" w:rsidRDefault="005B0986" w:rsidP="008550D1">
            <w:pPr>
              <w:autoSpaceDE w:val="0"/>
              <w:autoSpaceDN w:val="0"/>
              <w:adjustRightInd w:val="0"/>
              <w:jc w:val="center"/>
            </w:pPr>
            <w:r>
              <w:t>за 2018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5B0986" w:rsidRPr="00D668E3" w:rsidRDefault="005B098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5B0986" w:rsidRPr="00D668E3" w:rsidRDefault="005B0986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5B0986" w:rsidRPr="00D668E3" w:rsidRDefault="005B098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5B0986" w:rsidRPr="00D668E3" w:rsidTr="008550D1">
        <w:tc>
          <w:tcPr>
            <w:tcW w:w="2376" w:type="dxa"/>
            <w:vMerge/>
          </w:tcPr>
          <w:p w:rsidR="005B0986" w:rsidRPr="00D668E3" w:rsidRDefault="005B0986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5B0986" w:rsidRPr="00D668E3" w:rsidRDefault="005B0986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5B0986" w:rsidRPr="00D668E3" w:rsidRDefault="005B098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5B0986" w:rsidRPr="00D668E3" w:rsidRDefault="005B098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5B0986" w:rsidRPr="00D668E3" w:rsidRDefault="005B098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5B0986" w:rsidRPr="00D668E3" w:rsidRDefault="005B098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5B0986" w:rsidRPr="00D668E3" w:rsidRDefault="005B0986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B0986" w:rsidRPr="00D668E3" w:rsidRDefault="005B098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5B0986" w:rsidRPr="00D668E3" w:rsidRDefault="005B098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5B0986" w:rsidRPr="00D668E3" w:rsidRDefault="005B098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5B0986" w:rsidRPr="00D668E3" w:rsidTr="008550D1">
        <w:tc>
          <w:tcPr>
            <w:tcW w:w="2376" w:type="dxa"/>
          </w:tcPr>
          <w:p w:rsidR="005B0986" w:rsidRPr="00D668E3" w:rsidRDefault="005B0986" w:rsidP="0075231F">
            <w:pPr>
              <w:autoSpaceDE w:val="0"/>
              <w:autoSpaceDN w:val="0"/>
              <w:adjustRightInd w:val="0"/>
              <w:jc w:val="center"/>
            </w:pPr>
            <w:r>
              <w:t>Макаренкова Наталья Николаевна</w:t>
            </w:r>
          </w:p>
        </w:tc>
        <w:tc>
          <w:tcPr>
            <w:tcW w:w="1836" w:type="dxa"/>
          </w:tcPr>
          <w:p w:rsidR="005B0986" w:rsidRPr="00D668E3" w:rsidRDefault="005B0986" w:rsidP="001C3ADA">
            <w:pPr>
              <w:autoSpaceDE w:val="0"/>
              <w:autoSpaceDN w:val="0"/>
              <w:adjustRightInd w:val="0"/>
              <w:jc w:val="center"/>
            </w:pPr>
            <w:r>
              <w:t>619899,92</w:t>
            </w:r>
          </w:p>
        </w:tc>
        <w:tc>
          <w:tcPr>
            <w:tcW w:w="1484" w:type="dxa"/>
          </w:tcPr>
          <w:p w:rsidR="005B0986" w:rsidRDefault="005B0986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5B0986" w:rsidRDefault="005B0986" w:rsidP="0075231F">
            <w:pPr>
              <w:autoSpaceDE w:val="0"/>
              <w:autoSpaceDN w:val="0"/>
              <w:adjustRightInd w:val="0"/>
              <w:jc w:val="center"/>
            </w:pPr>
          </w:p>
          <w:p w:rsidR="005B0986" w:rsidRDefault="005B0986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5B0986" w:rsidRDefault="005B0986" w:rsidP="0075231F">
            <w:pPr>
              <w:autoSpaceDE w:val="0"/>
              <w:autoSpaceDN w:val="0"/>
              <w:adjustRightInd w:val="0"/>
              <w:jc w:val="center"/>
            </w:pPr>
          </w:p>
          <w:p w:rsidR="005B0986" w:rsidRPr="00D668E3" w:rsidRDefault="005B0986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5B0986" w:rsidRDefault="005B0986" w:rsidP="00FD111D">
            <w:pPr>
              <w:autoSpaceDE w:val="0"/>
              <w:autoSpaceDN w:val="0"/>
              <w:adjustRightInd w:val="0"/>
              <w:jc w:val="center"/>
            </w:pPr>
            <w:r>
              <w:t>3700</w:t>
            </w:r>
          </w:p>
          <w:p w:rsidR="005B0986" w:rsidRDefault="005B0986" w:rsidP="00FD111D">
            <w:pPr>
              <w:autoSpaceDE w:val="0"/>
              <w:autoSpaceDN w:val="0"/>
              <w:adjustRightInd w:val="0"/>
              <w:jc w:val="center"/>
            </w:pPr>
          </w:p>
          <w:p w:rsidR="005B0986" w:rsidRDefault="005B0986" w:rsidP="00FD111D">
            <w:pPr>
              <w:autoSpaceDE w:val="0"/>
              <w:autoSpaceDN w:val="0"/>
              <w:adjustRightInd w:val="0"/>
              <w:jc w:val="center"/>
            </w:pPr>
          </w:p>
          <w:p w:rsidR="005B0986" w:rsidRDefault="005B0986" w:rsidP="00FD111D">
            <w:pPr>
              <w:autoSpaceDE w:val="0"/>
              <w:autoSpaceDN w:val="0"/>
              <w:adjustRightInd w:val="0"/>
              <w:jc w:val="center"/>
            </w:pPr>
            <w:r>
              <w:t>17200</w:t>
            </w:r>
          </w:p>
          <w:p w:rsidR="005B0986" w:rsidRDefault="005B0986" w:rsidP="00FD111D">
            <w:pPr>
              <w:autoSpaceDE w:val="0"/>
              <w:autoSpaceDN w:val="0"/>
              <w:adjustRightInd w:val="0"/>
              <w:jc w:val="center"/>
            </w:pPr>
          </w:p>
          <w:p w:rsidR="005B0986" w:rsidRDefault="005B0986" w:rsidP="00FD111D">
            <w:pPr>
              <w:autoSpaceDE w:val="0"/>
              <w:autoSpaceDN w:val="0"/>
              <w:adjustRightInd w:val="0"/>
              <w:jc w:val="center"/>
            </w:pPr>
          </w:p>
          <w:p w:rsidR="005B0986" w:rsidRPr="00D668E3" w:rsidRDefault="005B0986" w:rsidP="00FD111D">
            <w:pPr>
              <w:autoSpaceDE w:val="0"/>
              <w:autoSpaceDN w:val="0"/>
              <w:adjustRightInd w:val="0"/>
              <w:jc w:val="center"/>
            </w:pPr>
            <w:r>
              <w:t>64,9</w:t>
            </w:r>
          </w:p>
        </w:tc>
        <w:tc>
          <w:tcPr>
            <w:tcW w:w="1434" w:type="dxa"/>
          </w:tcPr>
          <w:p w:rsidR="005B0986" w:rsidRDefault="005B0986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B0986" w:rsidRDefault="005B0986" w:rsidP="00FA5621">
            <w:pPr>
              <w:autoSpaceDE w:val="0"/>
              <w:autoSpaceDN w:val="0"/>
              <w:adjustRightInd w:val="0"/>
              <w:jc w:val="center"/>
            </w:pPr>
          </w:p>
          <w:p w:rsidR="005B0986" w:rsidRDefault="005B0986" w:rsidP="00FA5621">
            <w:pPr>
              <w:autoSpaceDE w:val="0"/>
              <w:autoSpaceDN w:val="0"/>
              <w:adjustRightInd w:val="0"/>
              <w:jc w:val="center"/>
            </w:pPr>
          </w:p>
          <w:p w:rsidR="005B0986" w:rsidRDefault="005B0986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B0986" w:rsidRDefault="005B0986" w:rsidP="00FA5621">
            <w:pPr>
              <w:autoSpaceDE w:val="0"/>
              <w:autoSpaceDN w:val="0"/>
              <w:adjustRightInd w:val="0"/>
              <w:jc w:val="center"/>
            </w:pPr>
          </w:p>
          <w:p w:rsidR="005B0986" w:rsidRDefault="005B0986" w:rsidP="00FA5621">
            <w:pPr>
              <w:autoSpaceDE w:val="0"/>
              <w:autoSpaceDN w:val="0"/>
              <w:adjustRightInd w:val="0"/>
              <w:jc w:val="center"/>
            </w:pPr>
          </w:p>
          <w:p w:rsidR="005B0986" w:rsidRPr="00D668E3" w:rsidRDefault="005B0986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5B0986" w:rsidRPr="00D632E0" w:rsidRDefault="005B0986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ВАЗ 21214</w:t>
            </w:r>
          </w:p>
        </w:tc>
        <w:tc>
          <w:tcPr>
            <w:tcW w:w="1569" w:type="dxa"/>
          </w:tcPr>
          <w:p w:rsidR="005B0986" w:rsidRPr="00D668E3" w:rsidRDefault="005B098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B0986" w:rsidRPr="00D668E3" w:rsidRDefault="005B098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5B0986" w:rsidRPr="00D668E3" w:rsidRDefault="005B0986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5B0986" w:rsidRPr="00D668E3" w:rsidRDefault="005B098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B0986" w:rsidRPr="00D668E3" w:rsidTr="008550D1">
        <w:tc>
          <w:tcPr>
            <w:tcW w:w="2376" w:type="dxa"/>
          </w:tcPr>
          <w:p w:rsidR="005B0986" w:rsidRPr="00D668E3" w:rsidRDefault="005B0986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5B0986" w:rsidRPr="00D668E3" w:rsidRDefault="005B0986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5B0986" w:rsidRPr="00D668E3" w:rsidRDefault="005B0986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5B0986" w:rsidRPr="00D668E3" w:rsidRDefault="005B0986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5B0986" w:rsidRPr="00D668E3" w:rsidRDefault="005B0986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5B0986" w:rsidRPr="00D668E3" w:rsidRDefault="005B098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5B0986" w:rsidRPr="00D668E3" w:rsidRDefault="005B0986" w:rsidP="00A20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5B0986" w:rsidRPr="00D668E3" w:rsidRDefault="005B098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B0986" w:rsidRPr="00D668E3" w:rsidRDefault="005B098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5B0986" w:rsidRPr="00D668E3" w:rsidRDefault="005B0986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5B0986" w:rsidRPr="00D668E3" w:rsidRDefault="005B098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B0986" w:rsidRPr="00D668E3" w:rsidTr="008550D1">
        <w:tc>
          <w:tcPr>
            <w:tcW w:w="2376" w:type="dxa"/>
          </w:tcPr>
          <w:p w:rsidR="005B0986" w:rsidRPr="00D668E3" w:rsidRDefault="005B0986" w:rsidP="001C3ADA">
            <w:pPr>
              <w:autoSpaceDE w:val="0"/>
              <w:autoSpaceDN w:val="0"/>
              <w:adjustRightInd w:val="0"/>
              <w:jc w:val="center"/>
            </w:pPr>
            <w:r>
              <w:t>Сын(дочь)</w:t>
            </w:r>
          </w:p>
          <w:p w:rsidR="005B0986" w:rsidRPr="00D668E3" w:rsidRDefault="005B0986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5B0986" w:rsidRPr="00D668E3" w:rsidRDefault="005B0986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5B0986" w:rsidRPr="00D668E3" w:rsidRDefault="005B0986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5B0986" w:rsidRPr="00D668E3" w:rsidRDefault="005B098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5B0986" w:rsidRPr="00D668E3" w:rsidRDefault="005B098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5B0986" w:rsidRPr="00D668E3" w:rsidRDefault="005B098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5B0986" w:rsidRPr="00D668E3" w:rsidRDefault="005B098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B0986" w:rsidRPr="00D668E3" w:rsidRDefault="005B098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5B0986" w:rsidRPr="00D668E3" w:rsidRDefault="005B0986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5B0986" w:rsidRPr="00D668E3" w:rsidRDefault="005B098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5B0986" w:rsidRDefault="005B0986"/>
    <w:sectPr w:rsidR="005B0986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9774E"/>
    <w:rsid w:val="000A5755"/>
    <w:rsid w:val="000D3C9F"/>
    <w:rsid w:val="00143A65"/>
    <w:rsid w:val="001659FD"/>
    <w:rsid w:val="00174AD9"/>
    <w:rsid w:val="001B57AD"/>
    <w:rsid w:val="001C1BE8"/>
    <w:rsid w:val="001C3ADA"/>
    <w:rsid w:val="001C44F6"/>
    <w:rsid w:val="002377DC"/>
    <w:rsid w:val="00252E9E"/>
    <w:rsid w:val="002F74C2"/>
    <w:rsid w:val="00316C88"/>
    <w:rsid w:val="003D09D6"/>
    <w:rsid w:val="00405A47"/>
    <w:rsid w:val="00457D17"/>
    <w:rsid w:val="004B4B64"/>
    <w:rsid w:val="004D1DBC"/>
    <w:rsid w:val="00524584"/>
    <w:rsid w:val="005B0986"/>
    <w:rsid w:val="005D2773"/>
    <w:rsid w:val="00624C99"/>
    <w:rsid w:val="006A0A37"/>
    <w:rsid w:val="006A424B"/>
    <w:rsid w:val="006C6133"/>
    <w:rsid w:val="007029F0"/>
    <w:rsid w:val="007062CD"/>
    <w:rsid w:val="0075231F"/>
    <w:rsid w:val="00794BE6"/>
    <w:rsid w:val="007D0751"/>
    <w:rsid w:val="007E5F62"/>
    <w:rsid w:val="007E7F4D"/>
    <w:rsid w:val="008550D1"/>
    <w:rsid w:val="00856C23"/>
    <w:rsid w:val="008F313A"/>
    <w:rsid w:val="00910F62"/>
    <w:rsid w:val="00993C92"/>
    <w:rsid w:val="00A2008C"/>
    <w:rsid w:val="00A5738E"/>
    <w:rsid w:val="00A81FB9"/>
    <w:rsid w:val="00A83EBB"/>
    <w:rsid w:val="00A84D60"/>
    <w:rsid w:val="00AE5CAC"/>
    <w:rsid w:val="00B558AD"/>
    <w:rsid w:val="00B93343"/>
    <w:rsid w:val="00BB5783"/>
    <w:rsid w:val="00C1665E"/>
    <w:rsid w:val="00C4144D"/>
    <w:rsid w:val="00CB1B1E"/>
    <w:rsid w:val="00D147BD"/>
    <w:rsid w:val="00D632E0"/>
    <w:rsid w:val="00D668E3"/>
    <w:rsid w:val="00E439C2"/>
    <w:rsid w:val="00EC2DA8"/>
    <w:rsid w:val="00EC4B35"/>
    <w:rsid w:val="00EE6521"/>
    <w:rsid w:val="00F11607"/>
    <w:rsid w:val="00F478A3"/>
    <w:rsid w:val="00F93C73"/>
    <w:rsid w:val="00FA5621"/>
    <w:rsid w:val="00FB3BC8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248</Words>
  <Characters>1414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9</cp:revision>
  <dcterms:created xsi:type="dcterms:W3CDTF">2015-09-22T08:41:00Z</dcterms:created>
  <dcterms:modified xsi:type="dcterms:W3CDTF">2019-05-13T12:30:00Z</dcterms:modified>
</cp:coreProperties>
</file>