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6B" w:rsidRPr="008550D1" w:rsidRDefault="00C8586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8586B" w:rsidRPr="008550D1" w:rsidRDefault="00C8586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8586B" w:rsidRPr="00457D17" w:rsidRDefault="00C8586B" w:rsidP="008550D1">
      <w:pPr>
        <w:autoSpaceDE w:val="0"/>
        <w:autoSpaceDN w:val="0"/>
        <w:adjustRightInd w:val="0"/>
        <w:ind w:firstLine="540"/>
        <w:jc w:val="center"/>
      </w:pPr>
    </w:p>
    <w:p w:rsidR="00C8586B" w:rsidRPr="001659FD" w:rsidRDefault="00C8586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8586B" w:rsidRPr="001659FD" w:rsidRDefault="00C8586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8586B" w:rsidRPr="008B1F98" w:rsidRDefault="00C8586B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Pr="008B1F98">
        <w:rPr>
          <w:rFonts w:ascii="Times New Roman" w:hAnsi="Times New Roman" w:cs="Times New Roman"/>
          <w:b/>
          <w:sz w:val="28"/>
          <w:szCs w:val="28"/>
        </w:rPr>
        <w:t xml:space="preserve">специалиста  Администрации  муниципального образования «Глинковский район» </w:t>
      </w:r>
    </w:p>
    <w:p w:rsidR="00C8586B" w:rsidRPr="001C3ADA" w:rsidRDefault="00C8586B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Леоновой Людмилы Ивановны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C8586B" w:rsidRPr="001659FD" w:rsidRDefault="00C8586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C8586B" w:rsidRPr="00EC4B35" w:rsidRDefault="00C8586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C8586B" w:rsidRPr="00D668E3" w:rsidTr="008550D1">
        <w:tc>
          <w:tcPr>
            <w:tcW w:w="2376" w:type="dxa"/>
            <w:vMerge w:val="restart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8586B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8586B" w:rsidRPr="00D668E3" w:rsidTr="008550D1">
        <w:tc>
          <w:tcPr>
            <w:tcW w:w="2376" w:type="dxa"/>
            <w:vMerge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8586B" w:rsidRPr="00D668E3" w:rsidTr="008550D1">
        <w:tc>
          <w:tcPr>
            <w:tcW w:w="2376" w:type="dxa"/>
          </w:tcPr>
          <w:p w:rsidR="00C8586B" w:rsidRPr="00D668E3" w:rsidRDefault="00C8586B" w:rsidP="0075231F">
            <w:pPr>
              <w:autoSpaceDE w:val="0"/>
              <w:autoSpaceDN w:val="0"/>
              <w:adjustRightInd w:val="0"/>
              <w:jc w:val="center"/>
            </w:pPr>
            <w:r>
              <w:t>Леонова Людмила Ивановна</w:t>
            </w:r>
          </w:p>
        </w:tc>
        <w:tc>
          <w:tcPr>
            <w:tcW w:w="1836" w:type="dxa"/>
          </w:tcPr>
          <w:p w:rsidR="00C8586B" w:rsidRPr="000D01C3" w:rsidRDefault="00C8586B" w:rsidP="001C3ADA">
            <w:pPr>
              <w:autoSpaceDE w:val="0"/>
              <w:autoSpaceDN w:val="0"/>
              <w:adjustRightInd w:val="0"/>
              <w:jc w:val="center"/>
            </w:pPr>
            <w:r>
              <w:t>706086,92</w:t>
            </w:r>
          </w:p>
        </w:tc>
        <w:tc>
          <w:tcPr>
            <w:tcW w:w="1484" w:type="dxa"/>
          </w:tcPr>
          <w:p w:rsidR="00C8586B" w:rsidRPr="00D668E3" w:rsidRDefault="00C8586B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C8586B" w:rsidRPr="00D668E3" w:rsidRDefault="00C8586B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C8586B" w:rsidRPr="00D668E3" w:rsidRDefault="00C8586B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C8586B" w:rsidRPr="006E43CF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586B" w:rsidRPr="00D668E3" w:rsidRDefault="00C8586B" w:rsidP="00F4508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C8586B" w:rsidRPr="00D668E3" w:rsidRDefault="00C8586B" w:rsidP="00F4508A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434" w:type="dxa"/>
          </w:tcPr>
          <w:p w:rsidR="00C8586B" w:rsidRPr="00D668E3" w:rsidRDefault="00C8586B" w:rsidP="00F4508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8586B" w:rsidRPr="00D668E3" w:rsidTr="008550D1">
        <w:tc>
          <w:tcPr>
            <w:tcW w:w="2376" w:type="dxa"/>
          </w:tcPr>
          <w:p w:rsidR="00C8586B" w:rsidRPr="00D668E3" w:rsidRDefault="00C8586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C8586B" w:rsidRPr="00D668E3" w:rsidRDefault="00C8586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8586B" w:rsidRPr="00D668E3" w:rsidRDefault="00C8586B" w:rsidP="001C3ADA">
            <w:pPr>
              <w:autoSpaceDE w:val="0"/>
              <w:autoSpaceDN w:val="0"/>
              <w:adjustRightInd w:val="0"/>
              <w:jc w:val="center"/>
            </w:pPr>
            <w:r>
              <w:t>461054,61</w:t>
            </w:r>
          </w:p>
        </w:tc>
        <w:tc>
          <w:tcPr>
            <w:tcW w:w="1484" w:type="dxa"/>
          </w:tcPr>
          <w:p w:rsidR="00C8586B" w:rsidRPr="00D668E3" w:rsidRDefault="00C8586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8586B" w:rsidRPr="00D668E3" w:rsidRDefault="00C8586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8586B" w:rsidRDefault="00C8586B" w:rsidP="001A3946">
            <w:pPr>
              <w:autoSpaceDE w:val="0"/>
              <w:autoSpaceDN w:val="0"/>
              <w:adjustRightInd w:val="0"/>
              <w:jc w:val="center"/>
            </w:pPr>
            <w:r>
              <w:t>ВАЗ-21213 «Нива»</w:t>
            </w:r>
          </w:p>
          <w:p w:rsidR="00C8586B" w:rsidRDefault="00C8586B" w:rsidP="00145A78">
            <w:pPr>
              <w:autoSpaceDE w:val="0"/>
              <w:autoSpaceDN w:val="0"/>
              <w:adjustRightInd w:val="0"/>
              <w:jc w:val="center"/>
            </w:pPr>
          </w:p>
          <w:p w:rsidR="00C8586B" w:rsidRDefault="00C8586B" w:rsidP="00145A78">
            <w:pPr>
              <w:autoSpaceDE w:val="0"/>
              <w:autoSpaceDN w:val="0"/>
              <w:adjustRightInd w:val="0"/>
              <w:jc w:val="center"/>
            </w:pPr>
            <w:r>
              <w:t>ВАЗ-21213 «Нива»</w:t>
            </w:r>
          </w:p>
          <w:p w:rsidR="00C8586B" w:rsidRPr="00D668E3" w:rsidRDefault="00C8586B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586B" w:rsidRPr="00D668E3" w:rsidRDefault="00C8586B" w:rsidP="00F73CD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C8586B" w:rsidRPr="00D668E3" w:rsidRDefault="00C8586B" w:rsidP="00F73CD2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434" w:type="dxa"/>
          </w:tcPr>
          <w:p w:rsidR="00C8586B" w:rsidRPr="00D668E3" w:rsidRDefault="00C8586B" w:rsidP="00F73C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8586B" w:rsidRPr="00D668E3" w:rsidTr="008550D1">
        <w:tc>
          <w:tcPr>
            <w:tcW w:w="2376" w:type="dxa"/>
          </w:tcPr>
          <w:p w:rsidR="00C8586B" w:rsidRPr="00D668E3" w:rsidRDefault="00C8586B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C8586B" w:rsidRPr="00D668E3" w:rsidRDefault="00C8586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8586B" w:rsidRPr="00D668E3" w:rsidRDefault="00C8586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8586B" w:rsidRPr="00D668E3" w:rsidRDefault="00C8586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8586B" w:rsidRPr="00D668E3" w:rsidRDefault="00C8586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586B" w:rsidRPr="00D668E3" w:rsidRDefault="00C8586B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8586B" w:rsidRPr="00D668E3" w:rsidRDefault="00C8586B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8586B" w:rsidRPr="00D668E3" w:rsidRDefault="00C8586B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8586B" w:rsidRDefault="00C8586B"/>
    <w:sectPr w:rsidR="00C8586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24A1"/>
    <w:rsid w:val="0009774E"/>
    <w:rsid w:val="000A5755"/>
    <w:rsid w:val="000D01C3"/>
    <w:rsid w:val="000F1E0F"/>
    <w:rsid w:val="00143A65"/>
    <w:rsid w:val="00145A78"/>
    <w:rsid w:val="001659FD"/>
    <w:rsid w:val="00197021"/>
    <w:rsid w:val="001A3946"/>
    <w:rsid w:val="001C1B54"/>
    <w:rsid w:val="001C1BE8"/>
    <w:rsid w:val="001C3ADA"/>
    <w:rsid w:val="0020384C"/>
    <w:rsid w:val="00203DDD"/>
    <w:rsid w:val="002377DC"/>
    <w:rsid w:val="00252E9E"/>
    <w:rsid w:val="0028408D"/>
    <w:rsid w:val="0029515C"/>
    <w:rsid w:val="002F74C2"/>
    <w:rsid w:val="003364C4"/>
    <w:rsid w:val="0037631D"/>
    <w:rsid w:val="00380BB7"/>
    <w:rsid w:val="00395A80"/>
    <w:rsid w:val="003A3210"/>
    <w:rsid w:val="003E5218"/>
    <w:rsid w:val="004342F9"/>
    <w:rsid w:val="00457D17"/>
    <w:rsid w:val="004B3994"/>
    <w:rsid w:val="004B4B64"/>
    <w:rsid w:val="00524584"/>
    <w:rsid w:val="005341B6"/>
    <w:rsid w:val="0056384D"/>
    <w:rsid w:val="005A22CF"/>
    <w:rsid w:val="005A3598"/>
    <w:rsid w:val="005D2773"/>
    <w:rsid w:val="00624C99"/>
    <w:rsid w:val="006653E6"/>
    <w:rsid w:val="006732A9"/>
    <w:rsid w:val="0069687D"/>
    <w:rsid w:val="006A0A37"/>
    <w:rsid w:val="006C7E5A"/>
    <w:rsid w:val="006E43CF"/>
    <w:rsid w:val="007029F0"/>
    <w:rsid w:val="007062CD"/>
    <w:rsid w:val="00711C8E"/>
    <w:rsid w:val="00716E9A"/>
    <w:rsid w:val="0075231F"/>
    <w:rsid w:val="0075750E"/>
    <w:rsid w:val="00794BE6"/>
    <w:rsid w:val="007A633A"/>
    <w:rsid w:val="007B56F4"/>
    <w:rsid w:val="007C0B5E"/>
    <w:rsid w:val="007E5F62"/>
    <w:rsid w:val="0082393E"/>
    <w:rsid w:val="008523C5"/>
    <w:rsid w:val="008550D1"/>
    <w:rsid w:val="00883600"/>
    <w:rsid w:val="008A1672"/>
    <w:rsid w:val="008B1F98"/>
    <w:rsid w:val="008D265E"/>
    <w:rsid w:val="008E2DC1"/>
    <w:rsid w:val="008E6C51"/>
    <w:rsid w:val="008F313A"/>
    <w:rsid w:val="00993C92"/>
    <w:rsid w:val="00A2008C"/>
    <w:rsid w:val="00A81FB9"/>
    <w:rsid w:val="00A84D60"/>
    <w:rsid w:val="00AC369D"/>
    <w:rsid w:val="00B558AD"/>
    <w:rsid w:val="00B93343"/>
    <w:rsid w:val="00BA4941"/>
    <w:rsid w:val="00BF303D"/>
    <w:rsid w:val="00C4144D"/>
    <w:rsid w:val="00C8586B"/>
    <w:rsid w:val="00CB1B1E"/>
    <w:rsid w:val="00D147BD"/>
    <w:rsid w:val="00D452FF"/>
    <w:rsid w:val="00D632E0"/>
    <w:rsid w:val="00D668E3"/>
    <w:rsid w:val="00D92F89"/>
    <w:rsid w:val="00DF1662"/>
    <w:rsid w:val="00E040B1"/>
    <w:rsid w:val="00E04D4D"/>
    <w:rsid w:val="00E439C2"/>
    <w:rsid w:val="00E77749"/>
    <w:rsid w:val="00EC2DA8"/>
    <w:rsid w:val="00EC4B35"/>
    <w:rsid w:val="00EE6521"/>
    <w:rsid w:val="00F11607"/>
    <w:rsid w:val="00F4508A"/>
    <w:rsid w:val="00F73CD2"/>
    <w:rsid w:val="00F93C73"/>
    <w:rsid w:val="00FA5621"/>
    <w:rsid w:val="00FB32A8"/>
    <w:rsid w:val="00FB683C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242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11</cp:revision>
  <dcterms:created xsi:type="dcterms:W3CDTF">2015-09-22T10:26:00Z</dcterms:created>
  <dcterms:modified xsi:type="dcterms:W3CDTF">2019-05-14T11:01:00Z</dcterms:modified>
</cp:coreProperties>
</file>