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58" w:rsidRPr="008550D1" w:rsidRDefault="00C03058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03058" w:rsidRPr="008550D1" w:rsidRDefault="00C03058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03058" w:rsidRPr="00457D17" w:rsidRDefault="00C03058" w:rsidP="008550D1">
      <w:pPr>
        <w:autoSpaceDE w:val="0"/>
        <w:autoSpaceDN w:val="0"/>
        <w:adjustRightInd w:val="0"/>
        <w:ind w:firstLine="540"/>
        <w:jc w:val="center"/>
      </w:pPr>
    </w:p>
    <w:p w:rsidR="00C03058" w:rsidRPr="001659FD" w:rsidRDefault="00C0305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03058" w:rsidRPr="001659FD" w:rsidRDefault="00C0305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03058" w:rsidRPr="000A5733" w:rsidRDefault="00C03058" w:rsidP="000A573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733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экономике и комплексному развитию Администрации  муниципального образования «Глинковский район» Смоленской области Ильюхиной Людмилы Константиновны </w:t>
      </w:r>
      <w:r w:rsidRPr="000A5733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C03058" w:rsidRPr="00EC4B35" w:rsidRDefault="00C03058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C03058" w:rsidRPr="00D668E3" w:rsidTr="008550D1">
        <w:tc>
          <w:tcPr>
            <w:tcW w:w="2376" w:type="dxa"/>
            <w:vMerge w:val="restart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03058" w:rsidRPr="00D668E3" w:rsidTr="008550D1">
        <w:tc>
          <w:tcPr>
            <w:tcW w:w="2376" w:type="dxa"/>
            <w:vMerge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03058" w:rsidRPr="00D668E3" w:rsidTr="008550D1">
        <w:tc>
          <w:tcPr>
            <w:tcW w:w="2376" w:type="dxa"/>
          </w:tcPr>
          <w:p w:rsidR="00C03058" w:rsidRPr="00D668E3" w:rsidRDefault="00C03058" w:rsidP="007E5F62">
            <w:pPr>
              <w:autoSpaceDE w:val="0"/>
              <w:autoSpaceDN w:val="0"/>
              <w:adjustRightInd w:val="0"/>
              <w:jc w:val="center"/>
            </w:pPr>
            <w:r>
              <w:t>Ильюхина Людмила Константиновна</w:t>
            </w:r>
          </w:p>
        </w:tc>
        <w:tc>
          <w:tcPr>
            <w:tcW w:w="1836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362113,24</w:t>
            </w:r>
          </w:p>
        </w:tc>
        <w:tc>
          <w:tcPr>
            <w:tcW w:w="1484" w:type="dxa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327,8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23,6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1434" w:type="dxa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03058" w:rsidRPr="00D632E0" w:rsidRDefault="00C03058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1135,0</w:t>
            </w:r>
          </w:p>
        </w:tc>
        <w:tc>
          <w:tcPr>
            <w:tcW w:w="143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03058" w:rsidRPr="00D668E3" w:rsidTr="008550D1">
        <w:tc>
          <w:tcPr>
            <w:tcW w:w="2376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244896,05</w:t>
            </w:r>
          </w:p>
        </w:tc>
        <w:tc>
          <w:tcPr>
            <w:tcW w:w="1484" w:type="dxa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327,8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23,6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1434" w:type="dxa"/>
          </w:tcPr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03058" w:rsidRDefault="00C03058" w:rsidP="008550D1">
            <w:pPr>
              <w:autoSpaceDE w:val="0"/>
              <w:autoSpaceDN w:val="0"/>
              <w:adjustRightInd w:val="0"/>
              <w:jc w:val="center"/>
            </w:pPr>
          </w:p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03058" w:rsidRPr="00D668E3" w:rsidRDefault="00C03058" w:rsidP="00A2008C">
            <w:pPr>
              <w:autoSpaceDE w:val="0"/>
              <w:autoSpaceDN w:val="0"/>
              <w:adjustRightInd w:val="0"/>
              <w:jc w:val="center"/>
            </w:pPr>
            <w:r>
              <w:t>ГАЗ 3110</w:t>
            </w:r>
          </w:p>
        </w:tc>
        <w:tc>
          <w:tcPr>
            <w:tcW w:w="1569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58" w:rsidRPr="00D668E3" w:rsidTr="008550D1">
        <w:tc>
          <w:tcPr>
            <w:tcW w:w="2376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03058" w:rsidRPr="00D668E3" w:rsidRDefault="00C030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03058" w:rsidRPr="00D668E3" w:rsidRDefault="00C030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3058" w:rsidRDefault="00C03058"/>
    <w:sectPr w:rsidR="00C03058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33"/>
    <w:rsid w:val="00143A65"/>
    <w:rsid w:val="001659FD"/>
    <w:rsid w:val="001C1BE8"/>
    <w:rsid w:val="001C3ADA"/>
    <w:rsid w:val="002377DC"/>
    <w:rsid w:val="002601D9"/>
    <w:rsid w:val="002F74C2"/>
    <w:rsid w:val="003036E7"/>
    <w:rsid w:val="00391D05"/>
    <w:rsid w:val="00457D17"/>
    <w:rsid w:val="004B4B64"/>
    <w:rsid w:val="00514C83"/>
    <w:rsid w:val="006A0A37"/>
    <w:rsid w:val="00765801"/>
    <w:rsid w:val="00794BE6"/>
    <w:rsid w:val="007E5F62"/>
    <w:rsid w:val="008550D1"/>
    <w:rsid w:val="008F313A"/>
    <w:rsid w:val="00971EB4"/>
    <w:rsid w:val="00993C92"/>
    <w:rsid w:val="00A17F13"/>
    <w:rsid w:val="00A2008C"/>
    <w:rsid w:val="00A54D45"/>
    <w:rsid w:val="00A84D60"/>
    <w:rsid w:val="00AA0136"/>
    <w:rsid w:val="00AC0776"/>
    <w:rsid w:val="00B82B5C"/>
    <w:rsid w:val="00B93343"/>
    <w:rsid w:val="00BD584E"/>
    <w:rsid w:val="00C03058"/>
    <w:rsid w:val="00C57885"/>
    <w:rsid w:val="00D632E0"/>
    <w:rsid w:val="00D668E3"/>
    <w:rsid w:val="00E439C2"/>
    <w:rsid w:val="00EC2DA8"/>
    <w:rsid w:val="00EC4B35"/>
    <w:rsid w:val="00EE6521"/>
    <w:rsid w:val="00F11607"/>
    <w:rsid w:val="00F72AF9"/>
    <w:rsid w:val="00F86B7B"/>
    <w:rsid w:val="00F93C73"/>
    <w:rsid w:val="00FB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268</Words>
  <Characters>1528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2015-09-22T08:14:00Z</dcterms:created>
  <dcterms:modified xsi:type="dcterms:W3CDTF">2019-05-14T11:10:00Z</dcterms:modified>
</cp:coreProperties>
</file>