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3" w:rsidRPr="008550D1" w:rsidRDefault="00D72F1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72F13" w:rsidRPr="008550D1" w:rsidRDefault="00D72F1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72F13" w:rsidRPr="00457D17" w:rsidRDefault="00D72F13" w:rsidP="008550D1">
      <w:pPr>
        <w:autoSpaceDE w:val="0"/>
        <w:autoSpaceDN w:val="0"/>
        <w:adjustRightInd w:val="0"/>
        <w:ind w:firstLine="540"/>
        <w:jc w:val="center"/>
      </w:pPr>
    </w:p>
    <w:p w:rsidR="00D72F13" w:rsidRPr="001659FD" w:rsidRDefault="00D72F1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72F13" w:rsidRPr="001659FD" w:rsidRDefault="00D72F1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72F13" w:rsidRPr="00805542" w:rsidRDefault="00D72F13" w:rsidP="008055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42">
        <w:rPr>
          <w:rFonts w:ascii="Times New Roman" w:hAnsi="Times New Roman" w:cs="Times New Roman"/>
          <w:b/>
          <w:sz w:val="28"/>
          <w:szCs w:val="28"/>
        </w:rPr>
        <w:t xml:space="preserve">Главы Белохолмского сельского поселения Глинковского района </w:t>
      </w:r>
    </w:p>
    <w:p w:rsidR="00D72F13" w:rsidRPr="001C3ADA" w:rsidRDefault="00D72F13" w:rsidP="008055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05542">
        <w:rPr>
          <w:b/>
          <w:sz w:val="28"/>
          <w:szCs w:val="28"/>
        </w:rPr>
        <w:t>Смоленской области  Терешковой Ольги Владимировны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D72F13" w:rsidRPr="00EC4B35" w:rsidRDefault="00D72F1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D72F13" w:rsidRPr="00D668E3" w:rsidTr="008550D1">
        <w:tc>
          <w:tcPr>
            <w:tcW w:w="2376" w:type="dxa"/>
            <w:vMerge w:val="restart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72F13" w:rsidRPr="00D668E3" w:rsidTr="000007BD">
        <w:trPr>
          <w:trHeight w:val="708"/>
        </w:trPr>
        <w:tc>
          <w:tcPr>
            <w:tcW w:w="2376" w:type="dxa"/>
            <w:vMerge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72F13" w:rsidRPr="00D668E3" w:rsidTr="008550D1">
        <w:tc>
          <w:tcPr>
            <w:tcW w:w="2376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Терешкова Ольга Владимировна</w:t>
            </w:r>
          </w:p>
        </w:tc>
        <w:tc>
          <w:tcPr>
            <w:tcW w:w="1836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390100,96</w:t>
            </w:r>
          </w:p>
        </w:tc>
        <w:tc>
          <w:tcPr>
            <w:tcW w:w="1484" w:type="dxa"/>
          </w:tcPr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</w:p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1855</w:t>
            </w: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28,73</w:t>
            </w: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</w:p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434" w:type="dxa"/>
          </w:tcPr>
          <w:p w:rsidR="00D72F13" w:rsidRDefault="00D72F13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72F13" w:rsidRDefault="00D72F13" w:rsidP="00AB338D">
            <w:pPr>
              <w:autoSpaceDE w:val="0"/>
              <w:autoSpaceDN w:val="0"/>
              <w:adjustRightInd w:val="0"/>
              <w:jc w:val="center"/>
            </w:pPr>
          </w:p>
          <w:p w:rsidR="00D72F13" w:rsidRDefault="00D72F13" w:rsidP="00AB338D">
            <w:pPr>
              <w:autoSpaceDE w:val="0"/>
              <w:autoSpaceDN w:val="0"/>
              <w:adjustRightInd w:val="0"/>
              <w:jc w:val="center"/>
            </w:pPr>
          </w:p>
          <w:p w:rsidR="00D72F13" w:rsidRDefault="00D72F13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72F13" w:rsidRDefault="00D72F13" w:rsidP="00AB338D">
            <w:pPr>
              <w:autoSpaceDE w:val="0"/>
              <w:autoSpaceDN w:val="0"/>
              <w:adjustRightInd w:val="0"/>
              <w:jc w:val="center"/>
            </w:pPr>
          </w:p>
          <w:p w:rsidR="00D72F13" w:rsidRPr="00D668E3" w:rsidRDefault="00D72F13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2F13" w:rsidRPr="00D668E3" w:rsidTr="008550D1">
        <w:tc>
          <w:tcPr>
            <w:tcW w:w="2376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250002,00</w:t>
            </w:r>
          </w:p>
        </w:tc>
        <w:tc>
          <w:tcPr>
            <w:tcW w:w="148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57,46</w:t>
            </w:r>
          </w:p>
        </w:tc>
        <w:tc>
          <w:tcPr>
            <w:tcW w:w="143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Фольксваген-Гольф,</w:t>
            </w:r>
          </w:p>
          <w:p w:rsidR="00D72F1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ВАЗ 11113, </w:t>
            </w:r>
          </w:p>
          <w:p w:rsidR="00D72F13" w:rsidRDefault="00D72F13" w:rsidP="00805542">
            <w:pPr>
              <w:autoSpaceDE w:val="0"/>
              <w:autoSpaceDN w:val="0"/>
              <w:adjustRightInd w:val="0"/>
              <w:jc w:val="center"/>
            </w:pPr>
            <w:r>
              <w:t>ЮМЗ-6АЛ,</w:t>
            </w:r>
          </w:p>
          <w:p w:rsidR="00D72F13" w:rsidRPr="00D668E3" w:rsidRDefault="00D72F13" w:rsidP="00805542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</w:tc>
        <w:tc>
          <w:tcPr>
            <w:tcW w:w="1569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2F13" w:rsidRPr="00D668E3" w:rsidTr="000007BD">
        <w:trPr>
          <w:trHeight w:val="70"/>
        </w:trPr>
        <w:tc>
          <w:tcPr>
            <w:tcW w:w="2376" w:type="dxa"/>
          </w:tcPr>
          <w:p w:rsidR="00D72F13" w:rsidRDefault="00D72F13" w:rsidP="000007BD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D72F13" w:rsidRPr="00D668E3" w:rsidRDefault="00D72F13" w:rsidP="00000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72F13" w:rsidRPr="00D668E3" w:rsidRDefault="00D72F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72F13" w:rsidRPr="00D668E3" w:rsidRDefault="00D72F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72F13" w:rsidRDefault="00D72F13"/>
    <w:sectPr w:rsidR="00D72F1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07BD"/>
    <w:rsid w:val="00016B16"/>
    <w:rsid w:val="0009774E"/>
    <w:rsid w:val="000D3B26"/>
    <w:rsid w:val="00143A65"/>
    <w:rsid w:val="001659FD"/>
    <w:rsid w:val="0018164A"/>
    <w:rsid w:val="001C3ADA"/>
    <w:rsid w:val="002F74C2"/>
    <w:rsid w:val="00351E66"/>
    <w:rsid w:val="00457D17"/>
    <w:rsid w:val="005571B4"/>
    <w:rsid w:val="005E294C"/>
    <w:rsid w:val="005F27F2"/>
    <w:rsid w:val="006A0A37"/>
    <w:rsid w:val="00805542"/>
    <w:rsid w:val="008550D1"/>
    <w:rsid w:val="008C0443"/>
    <w:rsid w:val="00A50AA7"/>
    <w:rsid w:val="00A73F4A"/>
    <w:rsid w:val="00AB338D"/>
    <w:rsid w:val="00B227E5"/>
    <w:rsid w:val="00C163EC"/>
    <w:rsid w:val="00D668E3"/>
    <w:rsid w:val="00D72F13"/>
    <w:rsid w:val="00D862D0"/>
    <w:rsid w:val="00DB0B0C"/>
    <w:rsid w:val="00E93DAA"/>
    <w:rsid w:val="00EC4B35"/>
    <w:rsid w:val="00F629C6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251</Words>
  <Characters>1432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2015-09-24T07:05:00Z</dcterms:created>
  <dcterms:modified xsi:type="dcterms:W3CDTF">2016-04-14T11:16:00Z</dcterms:modified>
</cp:coreProperties>
</file>