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5" w:rsidRPr="008550D1" w:rsidRDefault="00AF2F2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AF2F25" w:rsidRPr="008550D1" w:rsidRDefault="00AF2F25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AF2F25" w:rsidRPr="00457D17" w:rsidRDefault="00AF2F25" w:rsidP="008550D1">
      <w:pPr>
        <w:autoSpaceDE w:val="0"/>
        <w:autoSpaceDN w:val="0"/>
        <w:adjustRightInd w:val="0"/>
        <w:ind w:firstLine="540"/>
        <w:jc w:val="center"/>
      </w:pPr>
    </w:p>
    <w:p w:rsidR="00AF2F25" w:rsidRPr="001659FD" w:rsidRDefault="00AF2F2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AF2F25" w:rsidRPr="001659FD" w:rsidRDefault="00AF2F2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AF2F25" w:rsidRPr="008B1F98" w:rsidRDefault="00AF2F25" w:rsidP="008B1F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98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 Администрации  муниципального образования «Глинковский район» </w:t>
      </w:r>
    </w:p>
    <w:p w:rsidR="00AF2F25" w:rsidRPr="001C3ADA" w:rsidRDefault="00AF2F25" w:rsidP="008B1F9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B1F98">
        <w:rPr>
          <w:b/>
          <w:sz w:val="28"/>
          <w:szCs w:val="28"/>
        </w:rPr>
        <w:t>Смоленской области Хрисанковой Ирины Сергеевны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AF2F25" w:rsidRPr="001659FD" w:rsidRDefault="00AF2F2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AF2F25" w:rsidRPr="00EC4B35" w:rsidRDefault="00AF2F25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AF2F25" w:rsidRPr="00D668E3" w:rsidTr="008550D1">
        <w:tc>
          <w:tcPr>
            <w:tcW w:w="2376" w:type="dxa"/>
            <w:vMerge w:val="restart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AF2F25" w:rsidRDefault="00AF2F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AF2F25" w:rsidRPr="00D668E3" w:rsidTr="008550D1">
        <w:tc>
          <w:tcPr>
            <w:tcW w:w="2376" w:type="dxa"/>
            <w:vMerge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AF2F25" w:rsidRPr="00D668E3" w:rsidTr="008550D1">
        <w:tc>
          <w:tcPr>
            <w:tcW w:w="2376" w:type="dxa"/>
          </w:tcPr>
          <w:p w:rsidR="00AF2F25" w:rsidRPr="00D668E3" w:rsidRDefault="00AF2F25" w:rsidP="0075231F">
            <w:pPr>
              <w:autoSpaceDE w:val="0"/>
              <w:autoSpaceDN w:val="0"/>
              <w:adjustRightInd w:val="0"/>
              <w:jc w:val="center"/>
            </w:pPr>
            <w:r>
              <w:t>Хрисанкова Ирина Сергеевна</w:t>
            </w:r>
          </w:p>
        </w:tc>
        <w:tc>
          <w:tcPr>
            <w:tcW w:w="1836" w:type="dxa"/>
          </w:tcPr>
          <w:p w:rsidR="00AF2F25" w:rsidRPr="000D01C3" w:rsidRDefault="00AF2F25" w:rsidP="001C3ADA">
            <w:pPr>
              <w:autoSpaceDE w:val="0"/>
              <w:autoSpaceDN w:val="0"/>
              <w:adjustRightInd w:val="0"/>
              <w:jc w:val="center"/>
            </w:pPr>
            <w:r>
              <w:t>381501,14</w:t>
            </w:r>
          </w:p>
        </w:tc>
        <w:tc>
          <w:tcPr>
            <w:tcW w:w="1484" w:type="dxa"/>
          </w:tcPr>
          <w:p w:rsidR="00AF2F25" w:rsidRPr="00D668E3" w:rsidRDefault="00AF2F25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AF2F25" w:rsidRPr="00D668E3" w:rsidRDefault="00AF2F25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AF2F25" w:rsidRPr="00D668E3" w:rsidRDefault="00AF2F25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AF2F25" w:rsidRPr="00D632E0" w:rsidRDefault="00AF2F25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F2F25" w:rsidRPr="00D668E3" w:rsidRDefault="00AF2F25" w:rsidP="00F4508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AF2F25" w:rsidRPr="00D668E3" w:rsidRDefault="00AF2F25" w:rsidP="00F4508A">
            <w:pPr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1434" w:type="dxa"/>
          </w:tcPr>
          <w:p w:rsidR="00AF2F25" w:rsidRPr="00D668E3" w:rsidRDefault="00AF2F25" w:rsidP="00F4508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F2F25" w:rsidRPr="00D668E3" w:rsidTr="008550D1">
        <w:tc>
          <w:tcPr>
            <w:tcW w:w="2376" w:type="dxa"/>
          </w:tcPr>
          <w:p w:rsidR="00AF2F25" w:rsidRPr="00D668E3" w:rsidRDefault="00AF2F25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AF2F25" w:rsidRPr="00D668E3" w:rsidRDefault="00AF2F25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F2F25" w:rsidRPr="00D668E3" w:rsidRDefault="00AF2F25" w:rsidP="001C3ADA">
            <w:pPr>
              <w:autoSpaceDE w:val="0"/>
              <w:autoSpaceDN w:val="0"/>
              <w:adjustRightInd w:val="0"/>
              <w:jc w:val="center"/>
            </w:pPr>
            <w:r>
              <w:t>179986,99</w:t>
            </w:r>
          </w:p>
        </w:tc>
        <w:tc>
          <w:tcPr>
            <w:tcW w:w="1484" w:type="dxa"/>
          </w:tcPr>
          <w:p w:rsidR="00AF2F25" w:rsidRPr="00D668E3" w:rsidRDefault="00AF2F25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F2F25" w:rsidRPr="00D668E3" w:rsidRDefault="00AF2F25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F2F25" w:rsidRDefault="00AF2F25" w:rsidP="001A3946">
            <w:pPr>
              <w:autoSpaceDE w:val="0"/>
              <w:autoSpaceDN w:val="0"/>
              <w:adjustRightInd w:val="0"/>
              <w:jc w:val="center"/>
            </w:pPr>
            <w:r>
              <w:t>ЛУАЗ-969 м</w:t>
            </w:r>
          </w:p>
          <w:p w:rsidR="00AF2F25" w:rsidRPr="00D668E3" w:rsidRDefault="00AF2F25" w:rsidP="001A3946">
            <w:pPr>
              <w:autoSpaceDE w:val="0"/>
              <w:autoSpaceDN w:val="0"/>
              <w:adjustRightInd w:val="0"/>
              <w:jc w:val="center"/>
            </w:pPr>
            <w:r>
              <w:t>ВАЗ-2112</w:t>
            </w:r>
          </w:p>
        </w:tc>
        <w:tc>
          <w:tcPr>
            <w:tcW w:w="1569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F2F25" w:rsidRPr="00D668E3" w:rsidRDefault="00AF2F25" w:rsidP="00F73CD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AF2F25" w:rsidRPr="00D668E3" w:rsidRDefault="00AF2F25" w:rsidP="00F73CD2">
            <w:pPr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1434" w:type="dxa"/>
          </w:tcPr>
          <w:p w:rsidR="00AF2F25" w:rsidRPr="00D668E3" w:rsidRDefault="00AF2F25" w:rsidP="00F73C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F2F25" w:rsidRPr="00D668E3" w:rsidTr="008550D1">
        <w:tc>
          <w:tcPr>
            <w:tcW w:w="2376" w:type="dxa"/>
          </w:tcPr>
          <w:p w:rsidR="00AF2F25" w:rsidRPr="00D668E3" w:rsidRDefault="00AF2F25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AF2F25" w:rsidRPr="00D668E3" w:rsidRDefault="00AF2F25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F2F25" w:rsidRPr="00D668E3" w:rsidRDefault="00AF2F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F2F25" w:rsidRPr="00D668E3" w:rsidRDefault="00AF2F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F2F25" w:rsidRPr="00D668E3" w:rsidRDefault="00AF2F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F2F25" w:rsidRPr="00D668E3" w:rsidRDefault="00AF2F25" w:rsidP="00BA494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AF2F25" w:rsidRPr="00D668E3" w:rsidRDefault="00AF2F25" w:rsidP="00BA4941">
            <w:pPr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1434" w:type="dxa"/>
          </w:tcPr>
          <w:p w:rsidR="00AF2F25" w:rsidRPr="00D668E3" w:rsidRDefault="00AF2F25" w:rsidP="00BA494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AF2F25" w:rsidRDefault="00AF2F25"/>
    <w:sectPr w:rsidR="00AF2F25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224A1"/>
    <w:rsid w:val="0008082B"/>
    <w:rsid w:val="0009774E"/>
    <w:rsid w:val="000A5755"/>
    <w:rsid w:val="000D01C3"/>
    <w:rsid w:val="000F1E0F"/>
    <w:rsid w:val="00143A65"/>
    <w:rsid w:val="001659FD"/>
    <w:rsid w:val="001A3946"/>
    <w:rsid w:val="001C1B54"/>
    <w:rsid w:val="001C1BE8"/>
    <w:rsid w:val="001C3ADA"/>
    <w:rsid w:val="001F00AC"/>
    <w:rsid w:val="002377DC"/>
    <w:rsid w:val="00252E9E"/>
    <w:rsid w:val="0028408D"/>
    <w:rsid w:val="0029515C"/>
    <w:rsid w:val="002F74C2"/>
    <w:rsid w:val="00380BB7"/>
    <w:rsid w:val="00395A80"/>
    <w:rsid w:val="003E5218"/>
    <w:rsid w:val="004342F9"/>
    <w:rsid w:val="00457D17"/>
    <w:rsid w:val="004B4B64"/>
    <w:rsid w:val="00524584"/>
    <w:rsid w:val="005A22CF"/>
    <w:rsid w:val="005A3598"/>
    <w:rsid w:val="005D2773"/>
    <w:rsid w:val="00624C99"/>
    <w:rsid w:val="006653E6"/>
    <w:rsid w:val="006732A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B56F4"/>
    <w:rsid w:val="007C0B5E"/>
    <w:rsid w:val="007E5F62"/>
    <w:rsid w:val="008523C5"/>
    <w:rsid w:val="008550D1"/>
    <w:rsid w:val="008A1672"/>
    <w:rsid w:val="008B1F98"/>
    <w:rsid w:val="008D265E"/>
    <w:rsid w:val="008E6C51"/>
    <w:rsid w:val="008F313A"/>
    <w:rsid w:val="00993C92"/>
    <w:rsid w:val="00A2008C"/>
    <w:rsid w:val="00A81FB9"/>
    <w:rsid w:val="00A84D60"/>
    <w:rsid w:val="00AC369D"/>
    <w:rsid w:val="00AF2F25"/>
    <w:rsid w:val="00B558AD"/>
    <w:rsid w:val="00B93343"/>
    <w:rsid w:val="00BA4941"/>
    <w:rsid w:val="00BF303D"/>
    <w:rsid w:val="00C4144D"/>
    <w:rsid w:val="00CB1B1E"/>
    <w:rsid w:val="00D147BD"/>
    <w:rsid w:val="00D452FF"/>
    <w:rsid w:val="00D632E0"/>
    <w:rsid w:val="00D668E3"/>
    <w:rsid w:val="00D92F89"/>
    <w:rsid w:val="00DA31D7"/>
    <w:rsid w:val="00E040B1"/>
    <w:rsid w:val="00E439C2"/>
    <w:rsid w:val="00E77749"/>
    <w:rsid w:val="00EC2DA8"/>
    <w:rsid w:val="00EC4B35"/>
    <w:rsid w:val="00EE6521"/>
    <w:rsid w:val="00F11607"/>
    <w:rsid w:val="00F4508A"/>
    <w:rsid w:val="00F73CD2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241</Words>
  <Characters>1375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2015-09-22T10:26:00Z</dcterms:created>
  <dcterms:modified xsi:type="dcterms:W3CDTF">2017-05-12T07:59:00Z</dcterms:modified>
</cp:coreProperties>
</file>