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04" w:rsidRPr="008550D1" w:rsidRDefault="004F350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4F3504" w:rsidRPr="008550D1" w:rsidRDefault="004F350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4F3504" w:rsidRPr="00457D17" w:rsidRDefault="004F3504" w:rsidP="008550D1">
      <w:pPr>
        <w:autoSpaceDE w:val="0"/>
        <w:autoSpaceDN w:val="0"/>
        <w:adjustRightInd w:val="0"/>
        <w:ind w:firstLine="540"/>
        <w:jc w:val="center"/>
      </w:pPr>
    </w:p>
    <w:p w:rsidR="004F3504" w:rsidRPr="001659FD" w:rsidRDefault="004F350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4F3504" w:rsidRPr="001659FD" w:rsidRDefault="004F350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F3504" w:rsidRPr="004D2314" w:rsidRDefault="004F3504" w:rsidP="004D231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14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ЖКХ, строительству и поселковому хозяйству Администрации  муниципального образования «Глинковский район» Смоленской области Супрунова Владимира Николаевича </w:t>
      </w:r>
      <w:r w:rsidRPr="004D2314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4F3504" w:rsidRPr="001659FD" w:rsidRDefault="004F350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4F3504" w:rsidRPr="00EC4B35" w:rsidRDefault="004F350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4F3504" w:rsidRPr="00D668E3" w:rsidTr="008550D1">
        <w:tc>
          <w:tcPr>
            <w:tcW w:w="2376" w:type="dxa"/>
            <w:vMerge w:val="restart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4F3504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4F3504" w:rsidRPr="00D668E3" w:rsidTr="008550D1">
        <w:tc>
          <w:tcPr>
            <w:tcW w:w="2376" w:type="dxa"/>
            <w:vMerge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4F3504" w:rsidRPr="00D668E3" w:rsidTr="008550D1">
        <w:tc>
          <w:tcPr>
            <w:tcW w:w="2376" w:type="dxa"/>
          </w:tcPr>
          <w:p w:rsidR="004F3504" w:rsidRPr="00D668E3" w:rsidRDefault="004F3504" w:rsidP="0075231F">
            <w:pPr>
              <w:autoSpaceDE w:val="0"/>
              <w:autoSpaceDN w:val="0"/>
              <w:adjustRightInd w:val="0"/>
              <w:jc w:val="center"/>
            </w:pPr>
            <w:r>
              <w:t>Супрунов Владимир Николаевич</w:t>
            </w:r>
          </w:p>
        </w:tc>
        <w:tc>
          <w:tcPr>
            <w:tcW w:w="1836" w:type="dxa"/>
          </w:tcPr>
          <w:p w:rsidR="004F3504" w:rsidRPr="000D01C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368888,19</w:t>
            </w:r>
          </w:p>
        </w:tc>
        <w:tc>
          <w:tcPr>
            <w:tcW w:w="1484" w:type="dxa"/>
          </w:tcPr>
          <w:p w:rsidR="004F3504" w:rsidRPr="00D668E3" w:rsidRDefault="004F350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F3504" w:rsidRPr="00D668E3" w:rsidRDefault="004F3504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3504" w:rsidRPr="00D668E3" w:rsidRDefault="004F3504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F3504" w:rsidRPr="00D632E0" w:rsidRDefault="004F350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Шевроле Авео</w:t>
            </w:r>
          </w:p>
        </w:tc>
        <w:tc>
          <w:tcPr>
            <w:tcW w:w="1569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69,6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4F3504" w:rsidRPr="00D668E3" w:rsidTr="008550D1">
        <w:tc>
          <w:tcPr>
            <w:tcW w:w="2376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F3504" w:rsidRPr="00D668E3" w:rsidRDefault="004F350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F3504" w:rsidRPr="00D668E3" w:rsidRDefault="004F350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F3504" w:rsidRPr="00D668E3" w:rsidRDefault="004F3504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3504" w:rsidRPr="00D668E3" w:rsidTr="008550D1">
        <w:tc>
          <w:tcPr>
            <w:tcW w:w="2376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F3504" w:rsidRPr="00D668E3" w:rsidRDefault="004F350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4F3504" w:rsidRPr="00D668E3" w:rsidRDefault="004F350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F3504" w:rsidRDefault="004F3504"/>
    <w:sectPr w:rsidR="004F350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3279"/>
    <w:rsid w:val="0009774E"/>
    <w:rsid w:val="000A5755"/>
    <w:rsid w:val="000D01C3"/>
    <w:rsid w:val="00143A65"/>
    <w:rsid w:val="001659FD"/>
    <w:rsid w:val="00175FF3"/>
    <w:rsid w:val="001A3946"/>
    <w:rsid w:val="001C1B54"/>
    <w:rsid w:val="001C1BE8"/>
    <w:rsid w:val="001C3ADA"/>
    <w:rsid w:val="002377DC"/>
    <w:rsid w:val="00252E9E"/>
    <w:rsid w:val="002C2D51"/>
    <w:rsid w:val="002F3D66"/>
    <w:rsid w:val="002F74C2"/>
    <w:rsid w:val="00380BB7"/>
    <w:rsid w:val="00395A80"/>
    <w:rsid w:val="003E5218"/>
    <w:rsid w:val="00457D17"/>
    <w:rsid w:val="004B4B64"/>
    <w:rsid w:val="004D2314"/>
    <w:rsid w:val="004F0704"/>
    <w:rsid w:val="004F3504"/>
    <w:rsid w:val="00524584"/>
    <w:rsid w:val="0054446B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E5F62"/>
    <w:rsid w:val="008550D1"/>
    <w:rsid w:val="008F313A"/>
    <w:rsid w:val="00965A54"/>
    <w:rsid w:val="00993C92"/>
    <w:rsid w:val="009F3E18"/>
    <w:rsid w:val="00A2008C"/>
    <w:rsid w:val="00A81FB9"/>
    <w:rsid w:val="00A84D60"/>
    <w:rsid w:val="00AB44DB"/>
    <w:rsid w:val="00AC369D"/>
    <w:rsid w:val="00AE41F6"/>
    <w:rsid w:val="00B558AD"/>
    <w:rsid w:val="00B93343"/>
    <w:rsid w:val="00BE13BD"/>
    <w:rsid w:val="00BF303D"/>
    <w:rsid w:val="00C03674"/>
    <w:rsid w:val="00C4144D"/>
    <w:rsid w:val="00CB1B1E"/>
    <w:rsid w:val="00D147BD"/>
    <w:rsid w:val="00D452FF"/>
    <w:rsid w:val="00D632E0"/>
    <w:rsid w:val="00D668E3"/>
    <w:rsid w:val="00E010C1"/>
    <w:rsid w:val="00E040B1"/>
    <w:rsid w:val="00E439C2"/>
    <w:rsid w:val="00E768DA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2015-09-22T10:23:00Z</dcterms:created>
  <dcterms:modified xsi:type="dcterms:W3CDTF">2017-05-12T11:05:00Z</dcterms:modified>
</cp:coreProperties>
</file>