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5A" w:rsidRPr="008550D1" w:rsidRDefault="005A2D5A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5A2D5A" w:rsidRPr="008550D1" w:rsidRDefault="005A2D5A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5A2D5A" w:rsidRPr="00457D17" w:rsidRDefault="005A2D5A" w:rsidP="008550D1">
      <w:pPr>
        <w:autoSpaceDE w:val="0"/>
        <w:autoSpaceDN w:val="0"/>
        <w:adjustRightInd w:val="0"/>
        <w:ind w:firstLine="540"/>
        <w:jc w:val="center"/>
      </w:pPr>
    </w:p>
    <w:p w:rsidR="005A2D5A" w:rsidRPr="001659FD" w:rsidRDefault="005A2D5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5A2D5A" w:rsidRPr="001659FD" w:rsidRDefault="005A2D5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5A2D5A" w:rsidRDefault="005A2D5A" w:rsidP="006C7E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A">
        <w:rPr>
          <w:rFonts w:ascii="Times New Roman" w:hAnsi="Times New Roman" w:cs="Times New Roman"/>
          <w:b/>
          <w:sz w:val="28"/>
          <w:szCs w:val="28"/>
        </w:rPr>
        <w:t>ведущего специалиста финансового управления  Администрации  муниципального образования</w:t>
      </w:r>
    </w:p>
    <w:p w:rsidR="005A2D5A" w:rsidRPr="00D30770" w:rsidRDefault="005A2D5A" w:rsidP="00D3077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770">
        <w:rPr>
          <w:rFonts w:ascii="Times New Roman" w:hAnsi="Times New Roman" w:cs="Times New Roman"/>
          <w:b/>
          <w:sz w:val="28"/>
          <w:szCs w:val="28"/>
        </w:rPr>
        <w:t xml:space="preserve"> «Глинковский район»  Смоленской области Сабешевой Светланы Анатольевны </w:t>
      </w:r>
      <w:r w:rsidRPr="00D30770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5A2D5A" w:rsidRPr="001659FD" w:rsidRDefault="005A2D5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5A2D5A" w:rsidRPr="00EC4B35" w:rsidRDefault="005A2D5A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5A2D5A" w:rsidRPr="00D668E3" w:rsidTr="008550D1">
        <w:tc>
          <w:tcPr>
            <w:tcW w:w="2376" w:type="dxa"/>
            <w:vMerge w:val="restart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5A2D5A" w:rsidRDefault="005A2D5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5A2D5A" w:rsidRPr="00D668E3" w:rsidTr="008550D1">
        <w:tc>
          <w:tcPr>
            <w:tcW w:w="2376" w:type="dxa"/>
            <w:vMerge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5A2D5A" w:rsidRPr="00D668E3" w:rsidTr="008550D1">
        <w:tc>
          <w:tcPr>
            <w:tcW w:w="2376" w:type="dxa"/>
          </w:tcPr>
          <w:p w:rsidR="005A2D5A" w:rsidRPr="00D668E3" w:rsidRDefault="005A2D5A" w:rsidP="0075231F">
            <w:pPr>
              <w:autoSpaceDE w:val="0"/>
              <w:autoSpaceDN w:val="0"/>
              <w:adjustRightInd w:val="0"/>
              <w:jc w:val="center"/>
            </w:pPr>
            <w:r>
              <w:t>Сабешева Светлана Анатольевна</w:t>
            </w:r>
          </w:p>
        </w:tc>
        <w:tc>
          <w:tcPr>
            <w:tcW w:w="1836" w:type="dxa"/>
          </w:tcPr>
          <w:p w:rsidR="005A2D5A" w:rsidRPr="00D668E3" w:rsidRDefault="005A2D5A" w:rsidP="001C3ADA">
            <w:pPr>
              <w:autoSpaceDE w:val="0"/>
              <w:autoSpaceDN w:val="0"/>
              <w:adjustRightInd w:val="0"/>
              <w:jc w:val="center"/>
            </w:pPr>
            <w:r>
              <w:t>261726,76</w:t>
            </w:r>
          </w:p>
        </w:tc>
        <w:tc>
          <w:tcPr>
            <w:tcW w:w="1484" w:type="dxa"/>
          </w:tcPr>
          <w:p w:rsidR="005A2D5A" w:rsidRPr="00D668E3" w:rsidRDefault="005A2D5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5A2D5A" w:rsidRPr="00D668E3" w:rsidRDefault="005A2D5A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A2D5A" w:rsidRPr="00D668E3" w:rsidRDefault="005A2D5A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5A2D5A" w:rsidRPr="00D632E0" w:rsidRDefault="005A2D5A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5A2D5A" w:rsidRPr="00D668E3" w:rsidRDefault="005A2D5A" w:rsidP="001C3ADA">
            <w:pPr>
              <w:autoSpaceDE w:val="0"/>
              <w:autoSpaceDN w:val="0"/>
              <w:adjustRightInd w:val="0"/>
              <w:jc w:val="center"/>
            </w:pPr>
            <w:r>
              <w:t>59,1</w:t>
            </w:r>
          </w:p>
        </w:tc>
        <w:tc>
          <w:tcPr>
            <w:tcW w:w="1434" w:type="dxa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5A2D5A" w:rsidRPr="00D668E3" w:rsidTr="008550D1">
        <w:tc>
          <w:tcPr>
            <w:tcW w:w="2376" w:type="dxa"/>
          </w:tcPr>
          <w:p w:rsidR="005A2D5A" w:rsidRPr="00D668E3" w:rsidRDefault="005A2D5A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5A2D5A" w:rsidRPr="00D668E3" w:rsidRDefault="005A2D5A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5A2D5A" w:rsidRPr="00D668E3" w:rsidRDefault="005A2D5A" w:rsidP="001C3ADA">
            <w:pPr>
              <w:autoSpaceDE w:val="0"/>
              <w:autoSpaceDN w:val="0"/>
              <w:adjustRightInd w:val="0"/>
              <w:jc w:val="center"/>
            </w:pPr>
            <w:r>
              <w:t>652800,00</w:t>
            </w:r>
          </w:p>
        </w:tc>
        <w:tc>
          <w:tcPr>
            <w:tcW w:w="1484" w:type="dxa"/>
          </w:tcPr>
          <w:p w:rsidR="005A2D5A" w:rsidRDefault="005A2D5A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5A2D5A" w:rsidRDefault="005A2D5A" w:rsidP="0075231F">
            <w:pPr>
              <w:autoSpaceDE w:val="0"/>
              <w:autoSpaceDN w:val="0"/>
              <w:adjustRightInd w:val="0"/>
              <w:jc w:val="center"/>
            </w:pPr>
          </w:p>
          <w:p w:rsidR="005A2D5A" w:rsidRDefault="005A2D5A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A2D5A" w:rsidRDefault="005A2D5A" w:rsidP="0075231F">
            <w:pPr>
              <w:autoSpaceDE w:val="0"/>
              <w:autoSpaceDN w:val="0"/>
              <w:adjustRightInd w:val="0"/>
              <w:jc w:val="center"/>
            </w:pPr>
          </w:p>
          <w:p w:rsidR="005A2D5A" w:rsidRPr="00D668E3" w:rsidRDefault="005A2D5A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5A2D5A" w:rsidRDefault="005A2D5A" w:rsidP="0075231F">
            <w:pPr>
              <w:autoSpaceDE w:val="0"/>
              <w:autoSpaceDN w:val="0"/>
              <w:adjustRightInd w:val="0"/>
              <w:jc w:val="center"/>
            </w:pPr>
            <w:r>
              <w:t>1636</w:t>
            </w:r>
          </w:p>
          <w:p w:rsidR="005A2D5A" w:rsidRDefault="005A2D5A" w:rsidP="0075231F">
            <w:pPr>
              <w:autoSpaceDE w:val="0"/>
              <w:autoSpaceDN w:val="0"/>
              <w:adjustRightInd w:val="0"/>
              <w:jc w:val="center"/>
            </w:pPr>
          </w:p>
          <w:p w:rsidR="005A2D5A" w:rsidRDefault="005A2D5A" w:rsidP="0075231F">
            <w:pPr>
              <w:autoSpaceDE w:val="0"/>
              <w:autoSpaceDN w:val="0"/>
              <w:adjustRightInd w:val="0"/>
              <w:jc w:val="center"/>
            </w:pPr>
          </w:p>
          <w:p w:rsidR="005A2D5A" w:rsidRDefault="005A2D5A" w:rsidP="0075231F">
            <w:pPr>
              <w:autoSpaceDE w:val="0"/>
              <w:autoSpaceDN w:val="0"/>
              <w:adjustRightInd w:val="0"/>
              <w:jc w:val="center"/>
            </w:pPr>
            <w:r>
              <w:t>117,8</w:t>
            </w:r>
          </w:p>
          <w:p w:rsidR="005A2D5A" w:rsidRDefault="005A2D5A" w:rsidP="0075231F">
            <w:pPr>
              <w:autoSpaceDE w:val="0"/>
              <w:autoSpaceDN w:val="0"/>
              <w:adjustRightInd w:val="0"/>
              <w:jc w:val="center"/>
            </w:pPr>
          </w:p>
          <w:p w:rsidR="005A2D5A" w:rsidRPr="00D668E3" w:rsidRDefault="005A2D5A" w:rsidP="0075231F">
            <w:pPr>
              <w:autoSpaceDE w:val="0"/>
              <w:autoSpaceDN w:val="0"/>
              <w:adjustRightInd w:val="0"/>
              <w:jc w:val="center"/>
            </w:pPr>
            <w:r>
              <w:t>59,1</w:t>
            </w:r>
          </w:p>
        </w:tc>
        <w:tc>
          <w:tcPr>
            <w:tcW w:w="1434" w:type="dxa"/>
          </w:tcPr>
          <w:p w:rsidR="005A2D5A" w:rsidRDefault="005A2D5A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A2D5A" w:rsidRDefault="005A2D5A" w:rsidP="008550D1">
            <w:pPr>
              <w:autoSpaceDE w:val="0"/>
              <w:autoSpaceDN w:val="0"/>
              <w:adjustRightInd w:val="0"/>
              <w:jc w:val="center"/>
            </w:pPr>
          </w:p>
          <w:p w:rsidR="005A2D5A" w:rsidRDefault="005A2D5A" w:rsidP="008550D1">
            <w:pPr>
              <w:autoSpaceDE w:val="0"/>
              <w:autoSpaceDN w:val="0"/>
              <w:adjustRightInd w:val="0"/>
              <w:jc w:val="center"/>
            </w:pPr>
          </w:p>
          <w:p w:rsidR="005A2D5A" w:rsidRDefault="005A2D5A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A2D5A" w:rsidRDefault="005A2D5A" w:rsidP="008550D1">
            <w:pPr>
              <w:autoSpaceDE w:val="0"/>
              <w:autoSpaceDN w:val="0"/>
              <w:adjustRightInd w:val="0"/>
              <w:jc w:val="center"/>
            </w:pPr>
          </w:p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5A2D5A" w:rsidRPr="00D668E3" w:rsidRDefault="005A2D5A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A2D5A" w:rsidRPr="00D668E3" w:rsidRDefault="005A2D5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A2D5A" w:rsidRPr="00D668E3" w:rsidTr="008550D1">
        <w:tc>
          <w:tcPr>
            <w:tcW w:w="2376" w:type="dxa"/>
          </w:tcPr>
          <w:p w:rsidR="005A2D5A" w:rsidRPr="00D668E3" w:rsidRDefault="005A2D5A" w:rsidP="001C3ADA">
            <w:pPr>
              <w:autoSpaceDE w:val="0"/>
              <w:autoSpaceDN w:val="0"/>
              <w:adjustRightInd w:val="0"/>
              <w:jc w:val="center"/>
            </w:pPr>
            <w:r>
              <w:t>Сын (дочь)</w:t>
            </w:r>
          </w:p>
          <w:p w:rsidR="005A2D5A" w:rsidRPr="00D668E3" w:rsidRDefault="005A2D5A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5A2D5A" w:rsidRPr="00D668E3" w:rsidRDefault="005A2D5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5A2D5A" w:rsidRPr="00D668E3" w:rsidRDefault="005A2D5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A2D5A" w:rsidRPr="00D668E3" w:rsidRDefault="005A2D5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A2D5A" w:rsidRPr="00D668E3" w:rsidRDefault="005A2D5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A2D5A" w:rsidRDefault="005A2D5A"/>
    <w:sectPr w:rsidR="005A2D5A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143A65"/>
    <w:rsid w:val="001659FD"/>
    <w:rsid w:val="001A3946"/>
    <w:rsid w:val="001C1BE8"/>
    <w:rsid w:val="001C3ADA"/>
    <w:rsid w:val="002202E7"/>
    <w:rsid w:val="002377DC"/>
    <w:rsid w:val="00252E9E"/>
    <w:rsid w:val="002F74C2"/>
    <w:rsid w:val="0036136C"/>
    <w:rsid w:val="00380BB7"/>
    <w:rsid w:val="00395A80"/>
    <w:rsid w:val="00457D17"/>
    <w:rsid w:val="00484814"/>
    <w:rsid w:val="004B4B64"/>
    <w:rsid w:val="00524584"/>
    <w:rsid w:val="00592E7A"/>
    <w:rsid w:val="005A2D5A"/>
    <w:rsid w:val="005D2773"/>
    <w:rsid w:val="00624C99"/>
    <w:rsid w:val="0069687D"/>
    <w:rsid w:val="0069696D"/>
    <w:rsid w:val="006A0A37"/>
    <w:rsid w:val="006C7E5A"/>
    <w:rsid w:val="007029F0"/>
    <w:rsid w:val="007062CD"/>
    <w:rsid w:val="00711C8E"/>
    <w:rsid w:val="0075231F"/>
    <w:rsid w:val="0075750E"/>
    <w:rsid w:val="00794BE6"/>
    <w:rsid w:val="007E5F62"/>
    <w:rsid w:val="008550D1"/>
    <w:rsid w:val="008F313A"/>
    <w:rsid w:val="00993C92"/>
    <w:rsid w:val="00A2008C"/>
    <w:rsid w:val="00A81FB9"/>
    <w:rsid w:val="00A84D60"/>
    <w:rsid w:val="00AC369D"/>
    <w:rsid w:val="00B558AD"/>
    <w:rsid w:val="00B93343"/>
    <w:rsid w:val="00BF303D"/>
    <w:rsid w:val="00C24841"/>
    <w:rsid w:val="00C4144D"/>
    <w:rsid w:val="00CB1B1E"/>
    <w:rsid w:val="00CE1C8D"/>
    <w:rsid w:val="00D147BD"/>
    <w:rsid w:val="00D30770"/>
    <w:rsid w:val="00D632E0"/>
    <w:rsid w:val="00D668E3"/>
    <w:rsid w:val="00E439C2"/>
    <w:rsid w:val="00E77749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251</Words>
  <Characters>1433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6</cp:revision>
  <dcterms:created xsi:type="dcterms:W3CDTF">2015-09-22T10:04:00Z</dcterms:created>
  <dcterms:modified xsi:type="dcterms:W3CDTF">2017-05-12T06:20:00Z</dcterms:modified>
</cp:coreProperties>
</file>