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3" w:rsidRPr="008550D1" w:rsidRDefault="006857E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857E3" w:rsidRPr="008550D1" w:rsidRDefault="006857E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857E3" w:rsidRPr="00457D17" w:rsidRDefault="006857E3" w:rsidP="008550D1">
      <w:pPr>
        <w:autoSpaceDE w:val="0"/>
        <w:autoSpaceDN w:val="0"/>
        <w:adjustRightInd w:val="0"/>
        <w:ind w:firstLine="540"/>
        <w:jc w:val="center"/>
      </w:pPr>
    </w:p>
    <w:p w:rsidR="006857E3" w:rsidRPr="001659FD" w:rsidRDefault="006857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857E3" w:rsidRPr="001659FD" w:rsidRDefault="006857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857E3" w:rsidRPr="000755C5" w:rsidRDefault="006857E3" w:rsidP="000755C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C5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Полуэктовой Юлии Петровны и членов </w:t>
      </w:r>
      <w:r w:rsidRPr="000755C5">
        <w:rPr>
          <w:rFonts w:ascii="Times New Roman" w:hAnsi="Times New Roman" w:cs="Times New Roman"/>
          <w:b/>
          <w:bCs/>
          <w:sz w:val="28"/>
          <w:szCs w:val="28"/>
        </w:rPr>
        <w:t xml:space="preserve"> ее семьи</w:t>
      </w:r>
    </w:p>
    <w:p w:rsidR="006857E3" w:rsidRPr="001659FD" w:rsidRDefault="006857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6857E3" w:rsidRPr="00EC4B35" w:rsidRDefault="006857E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6857E3" w:rsidRPr="00D668E3" w:rsidTr="008550D1">
        <w:tc>
          <w:tcPr>
            <w:tcW w:w="2376" w:type="dxa"/>
            <w:vMerge w:val="restart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857E3" w:rsidRPr="00D668E3" w:rsidTr="008550D1">
        <w:tc>
          <w:tcPr>
            <w:tcW w:w="2376" w:type="dxa"/>
            <w:vMerge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857E3" w:rsidRPr="00D668E3" w:rsidTr="008550D1">
        <w:tc>
          <w:tcPr>
            <w:tcW w:w="2376" w:type="dxa"/>
          </w:tcPr>
          <w:p w:rsidR="006857E3" w:rsidRPr="00D668E3" w:rsidRDefault="006857E3" w:rsidP="0075231F">
            <w:pPr>
              <w:autoSpaceDE w:val="0"/>
              <w:autoSpaceDN w:val="0"/>
              <w:adjustRightInd w:val="0"/>
              <w:jc w:val="center"/>
            </w:pPr>
            <w:r>
              <w:t>Полуэктова Юлия Петровна</w:t>
            </w:r>
          </w:p>
        </w:tc>
        <w:tc>
          <w:tcPr>
            <w:tcW w:w="1836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212296,86</w:t>
            </w:r>
          </w:p>
        </w:tc>
        <w:tc>
          <w:tcPr>
            <w:tcW w:w="1484" w:type="dxa"/>
          </w:tcPr>
          <w:p w:rsidR="006857E3" w:rsidRDefault="006857E3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6857E3" w:rsidRDefault="006857E3" w:rsidP="0075231F">
            <w:pPr>
              <w:autoSpaceDE w:val="0"/>
              <w:autoSpaceDN w:val="0"/>
              <w:adjustRightInd w:val="0"/>
              <w:jc w:val="center"/>
            </w:pPr>
          </w:p>
          <w:p w:rsidR="006857E3" w:rsidRDefault="006857E3" w:rsidP="0075231F">
            <w:pPr>
              <w:autoSpaceDE w:val="0"/>
              <w:autoSpaceDN w:val="0"/>
              <w:adjustRightInd w:val="0"/>
              <w:jc w:val="center"/>
            </w:pPr>
          </w:p>
          <w:p w:rsidR="006857E3" w:rsidRPr="00D668E3" w:rsidRDefault="006857E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6857E3" w:rsidRDefault="006857E3" w:rsidP="00FD111D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  <w:p w:rsidR="006857E3" w:rsidRDefault="006857E3" w:rsidP="00FD111D">
            <w:pPr>
              <w:autoSpaceDE w:val="0"/>
              <w:autoSpaceDN w:val="0"/>
              <w:adjustRightInd w:val="0"/>
              <w:jc w:val="center"/>
            </w:pPr>
          </w:p>
          <w:p w:rsidR="006857E3" w:rsidRDefault="006857E3" w:rsidP="00FD111D">
            <w:pPr>
              <w:autoSpaceDE w:val="0"/>
              <w:autoSpaceDN w:val="0"/>
              <w:adjustRightInd w:val="0"/>
              <w:jc w:val="center"/>
            </w:pPr>
          </w:p>
          <w:p w:rsidR="006857E3" w:rsidRDefault="006857E3" w:rsidP="00FD111D">
            <w:pPr>
              <w:autoSpaceDE w:val="0"/>
              <w:autoSpaceDN w:val="0"/>
              <w:adjustRightInd w:val="0"/>
              <w:jc w:val="center"/>
            </w:pPr>
          </w:p>
          <w:p w:rsidR="006857E3" w:rsidRPr="00D668E3" w:rsidRDefault="006857E3" w:rsidP="00FD111D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6857E3" w:rsidRDefault="006857E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57E3" w:rsidRDefault="006857E3" w:rsidP="00FA5621">
            <w:pPr>
              <w:autoSpaceDE w:val="0"/>
              <w:autoSpaceDN w:val="0"/>
              <w:adjustRightInd w:val="0"/>
              <w:jc w:val="center"/>
            </w:pPr>
          </w:p>
          <w:p w:rsidR="006857E3" w:rsidRDefault="006857E3" w:rsidP="00FA5621">
            <w:pPr>
              <w:autoSpaceDE w:val="0"/>
              <w:autoSpaceDN w:val="0"/>
              <w:adjustRightInd w:val="0"/>
              <w:jc w:val="center"/>
            </w:pPr>
          </w:p>
          <w:p w:rsidR="006857E3" w:rsidRDefault="006857E3" w:rsidP="00FA5621">
            <w:pPr>
              <w:autoSpaceDE w:val="0"/>
              <w:autoSpaceDN w:val="0"/>
              <w:adjustRightInd w:val="0"/>
              <w:jc w:val="center"/>
            </w:pPr>
          </w:p>
          <w:p w:rsidR="006857E3" w:rsidRDefault="006857E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57E3" w:rsidRDefault="006857E3" w:rsidP="00FA5621">
            <w:pPr>
              <w:autoSpaceDE w:val="0"/>
              <w:autoSpaceDN w:val="0"/>
              <w:adjustRightInd w:val="0"/>
              <w:jc w:val="center"/>
            </w:pPr>
          </w:p>
          <w:p w:rsidR="006857E3" w:rsidRPr="00D668E3" w:rsidRDefault="006857E3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6857E3" w:rsidRPr="00D632E0" w:rsidRDefault="006857E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857E3" w:rsidRPr="00D668E3" w:rsidTr="008550D1">
        <w:tc>
          <w:tcPr>
            <w:tcW w:w="2376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335963,79</w:t>
            </w:r>
          </w:p>
        </w:tc>
        <w:tc>
          <w:tcPr>
            <w:tcW w:w="1484" w:type="dxa"/>
          </w:tcPr>
          <w:p w:rsidR="006857E3" w:rsidRPr="00D668E3" w:rsidRDefault="006857E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857E3" w:rsidRPr="00D668E3" w:rsidRDefault="006857E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857E3" w:rsidRPr="00E32989" w:rsidRDefault="006857E3" w:rsidP="00A2008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СHEVROLE AVEO</w:t>
            </w:r>
          </w:p>
        </w:tc>
        <w:tc>
          <w:tcPr>
            <w:tcW w:w="1569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Жилой дом</w:t>
            </w:r>
          </w:p>
          <w:p w:rsidR="006857E3" w:rsidRPr="00E32989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6857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857E3" w:rsidRPr="00D668E3" w:rsidTr="008550D1">
        <w:tc>
          <w:tcPr>
            <w:tcW w:w="2376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5966,94</w:t>
            </w:r>
          </w:p>
        </w:tc>
        <w:tc>
          <w:tcPr>
            <w:tcW w:w="1484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6857E3" w:rsidRPr="00D668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6857E3" w:rsidRPr="00D668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857E3" w:rsidRPr="00D668E3" w:rsidTr="008550D1">
        <w:tc>
          <w:tcPr>
            <w:tcW w:w="2376" w:type="dxa"/>
          </w:tcPr>
          <w:p w:rsidR="006857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6857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857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6857E3" w:rsidRDefault="006857E3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6857E3" w:rsidRDefault="006857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6857E3" w:rsidRDefault="006857E3"/>
    <w:sectPr w:rsidR="006857E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755C5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3D0D58"/>
    <w:rsid w:val="00457D17"/>
    <w:rsid w:val="004B4B64"/>
    <w:rsid w:val="00524584"/>
    <w:rsid w:val="005D2773"/>
    <w:rsid w:val="00624C99"/>
    <w:rsid w:val="006857E3"/>
    <w:rsid w:val="006A0A37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A2008C"/>
    <w:rsid w:val="00A81FB9"/>
    <w:rsid w:val="00A83EBB"/>
    <w:rsid w:val="00A84D60"/>
    <w:rsid w:val="00B558AD"/>
    <w:rsid w:val="00B93343"/>
    <w:rsid w:val="00BB5783"/>
    <w:rsid w:val="00BD2F7C"/>
    <w:rsid w:val="00BD6C00"/>
    <w:rsid w:val="00BD73D1"/>
    <w:rsid w:val="00C1665E"/>
    <w:rsid w:val="00C374EA"/>
    <w:rsid w:val="00C411D8"/>
    <w:rsid w:val="00C4144D"/>
    <w:rsid w:val="00CB1B1E"/>
    <w:rsid w:val="00D147BD"/>
    <w:rsid w:val="00D632E0"/>
    <w:rsid w:val="00D668E3"/>
    <w:rsid w:val="00E32989"/>
    <w:rsid w:val="00E439C2"/>
    <w:rsid w:val="00EC2DA8"/>
    <w:rsid w:val="00EC4B35"/>
    <w:rsid w:val="00EE6521"/>
    <w:rsid w:val="00F11607"/>
    <w:rsid w:val="00F36C8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263</Words>
  <Characters>1501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2015-09-22T08:41:00Z</dcterms:created>
  <dcterms:modified xsi:type="dcterms:W3CDTF">2017-05-12T06:17:00Z</dcterms:modified>
</cp:coreProperties>
</file>