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3" w:rsidRPr="008550D1" w:rsidRDefault="009826C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826C3" w:rsidRPr="008550D1" w:rsidRDefault="009826C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826C3" w:rsidRPr="00457D17" w:rsidRDefault="009826C3" w:rsidP="008550D1">
      <w:pPr>
        <w:autoSpaceDE w:val="0"/>
        <w:autoSpaceDN w:val="0"/>
        <w:adjustRightInd w:val="0"/>
        <w:ind w:firstLine="540"/>
        <w:jc w:val="center"/>
      </w:pPr>
    </w:p>
    <w:p w:rsidR="009826C3" w:rsidRPr="001659FD" w:rsidRDefault="009826C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826C3" w:rsidRPr="001659FD" w:rsidRDefault="009826C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826C3" w:rsidRDefault="009826C3" w:rsidP="00DA1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отдела по экономике  и комплексному развитию  Администрации  </w:t>
      </w:r>
    </w:p>
    <w:p w:rsidR="009826C3" w:rsidRPr="00DA11A3" w:rsidRDefault="009826C3" w:rsidP="00DA1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1A3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</w:t>
      </w:r>
    </w:p>
    <w:p w:rsidR="009826C3" w:rsidRPr="00DA11A3" w:rsidRDefault="009826C3" w:rsidP="00DA11A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1A3">
        <w:rPr>
          <w:rFonts w:ascii="Times New Roman" w:hAnsi="Times New Roman" w:cs="Times New Roman"/>
          <w:b/>
          <w:sz w:val="28"/>
          <w:szCs w:val="28"/>
        </w:rPr>
        <w:t>Макаренков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Константина Александровича и </w:t>
      </w:r>
      <w:r w:rsidRPr="00DA11A3">
        <w:rPr>
          <w:rFonts w:ascii="Times New Roman" w:hAnsi="Times New Roman" w:cs="Times New Roman"/>
          <w:b/>
          <w:bCs/>
          <w:sz w:val="28"/>
          <w:szCs w:val="28"/>
        </w:rPr>
        <w:t xml:space="preserve">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A11A3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:rsidR="009826C3" w:rsidRPr="001659FD" w:rsidRDefault="009826C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9826C3" w:rsidRPr="00EC4B35" w:rsidRDefault="009826C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9826C3" w:rsidRPr="00D668E3" w:rsidTr="008550D1">
        <w:tc>
          <w:tcPr>
            <w:tcW w:w="2376" w:type="dxa"/>
            <w:vMerge w:val="restart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826C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826C3" w:rsidRPr="00D668E3" w:rsidTr="008550D1">
        <w:tc>
          <w:tcPr>
            <w:tcW w:w="2376" w:type="dxa"/>
            <w:vMerge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826C3" w:rsidRPr="00D668E3" w:rsidTr="008550D1">
        <w:tc>
          <w:tcPr>
            <w:tcW w:w="2376" w:type="dxa"/>
          </w:tcPr>
          <w:p w:rsidR="009826C3" w:rsidRPr="00D668E3" w:rsidRDefault="009826C3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 Константин Александрович</w:t>
            </w:r>
          </w:p>
        </w:tc>
        <w:tc>
          <w:tcPr>
            <w:tcW w:w="1836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252536,14</w:t>
            </w:r>
          </w:p>
        </w:tc>
        <w:tc>
          <w:tcPr>
            <w:tcW w:w="1484" w:type="dxa"/>
          </w:tcPr>
          <w:p w:rsidR="009826C3" w:rsidRPr="00D668E3" w:rsidRDefault="009826C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826C3" w:rsidRPr="00D668E3" w:rsidRDefault="009826C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826C3" w:rsidRPr="00D668E3" w:rsidRDefault="009826C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826C3" w:rsidRPr="00E36D84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826C3" w:rsidRPr="00D668E3" w:rsidTr="008550D1">
        <w:tc>
          <w:tcPr>
            <w:tcW w:w="2376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826C3" w:rsidRPr="00D668E3" w:rsidRDefault="009826C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826C3" w:rsidRPr="00D668E3" w:rsidRDefault="009826C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826C3" w:rsidRPr="00D668E3" w:rsidRDefault="009826C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26C3" w:rsidRPr="00D668E3" w:rsidTr="008550D1">
        <w:tc>
          <w:tcPr>
            <w:tcW w:w="2376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826C3" w:rsidRPr="00D668E3" w:rsidRDefault="009826C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826C3" w:rsidRPr="00D668E3" w:rsidRDefault="009826C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826C3" w:rsidRDefault="009826C3"/>
    <w:sectPr w:rsidR="009826C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C63F8"/>
    <w:rsid w:val="00143A65"/>
    <w:rsid w:val="001659FD"/>
    <w:rsid w:val="001C1BE8"/>
    <w:rsid w:val="001C3ADA"/>
    <w:rsid w:val="002377DC"/>
    <w:rsid w:val="00252E9E"/>
    <w:rsid w:val="002E7434"/>
    <w:rsid w:val="002F74C2"/>
    <w:rsid w:val="00407F64"/>
    <w:rsid w:val="00457D17"/>
    <w:rsid w:val="004B4B64"/>
    <w:rsid w:val="00524584"/>
    <w:rsid w:val="005D2773"/>
    <w:rsid w:val="00624C99"/>
    <w:rsid w:val="00693844"/>
    <w:rsid w:val="006A0A37"/>
    <w:rsid w:val="006A4E8E"/>
    <w:rsid w:val="007029F0"/>
    <w:rsid w:val="007062CD"/>
    <w:rsid w:val="00732261"/>
    <w:rsid w:val="0075231F"/>
    <w:rsid w:val="00794BE6"/>
    <w:rsid w:val="007E5F62"/>
    <w:rsid w:val="008550D1"/>
    <w:rsid w:val="00856C23"/>
    <w:rsid w:val="008F313A"/>
    <w:rsid w:val="009826C3"/>
    <w:rsid w:val="00993C92"/>
    <w:rsid w:val="00A2008C"/>
    <w:rsid w:val="00A81FB9"/>
    <w:rsid w:val="00A83EBB"/>
    <w:rsid w:val="00A84D60"/>
    <w:rsid w:val="00B558AD"/>
    <w:rsid w:val="00B93343"/>
    <w:rsid w:val="00BB5783"/>
    <w:rsid w:val="00C1665E"/>
    <w:rsid w:val="00C4144D"/>
    <w:rsid w:val="00C564AD"/>
    <w:rsid w:val="00CB1B1E"/>
    <w:rsid w:val="00D147BD"/>
    <w:rsid w:val="00D632E0"/>
    <w:rsid w:val="00D668E3"/>
    <w:rsid w:val="00DA11A3"/>
    <w:rsid w:val="00E36D84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244</Words>
  <Characters>1396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2015-09-22T08:41:00Z</dcterms:created>
  <dcterms:modified xsi:type="dcterms:W3CDTF">2017-05-11T12:31:00Z</dcterms:modified>
</cp:coreProperties>
</file>