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4C" w:rsidRPr="008550D1" w:rsidRDefault="0020384C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20384C" w:rsidRPr="008550D1" w:rsidRDefault="0020384C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20384C" w:rsidRPr="00457D17" w:rsidRDefault="0020384C" w:rsidP="008550D1">
      <w:pPr>
        <w:autoSpaceDE w:val="0"/>
        <w:autoSpaceDN w:val="0"/>
        <w:adjustRightInd w:val="0"/>
        <w:ind w:firstLine="540"/>
        <w:jc w:val="center"/>
      </w:pPr>
    </w:p>
    <w:p w:rsidR="0020384C" w:rsidRPr="001659FD" w:rsidRDefault="002038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20384C" w:rsidRPr="001659FD" w:rsidRDefault="002038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20384C" w:rsidRPr="008B1F98" w:rsidRDefault="0020384C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Pr="008B1F98">
        <w:rPr>
          <w:rFonts w:ascii="Times New Roman" w:hAnsi="Times New Roman" w:cs="Times New Roman"/>
          <w:b/>
          <w:sz w:val="28"/>
          <w:szCs w:val="28"/>
        </w:rPr>
        <w:t xml:space="preserve">специалиста  Администрации  муниципального образования «Глинковский район» </w:t>
      </w:r>
    </w:p>
    <w:p w:rsidR="0020384C" w:rsidRPr="001C3ADA" w:rsidRDefault="0020384C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Леоновой Людмилы Ивановны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20384C" w:rsidRPr="001659FD" w:rsidRDefault="002038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20384C" w:rsidRPr="00EC4B35" w:rsidRDefault="0020384C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20384C" w:rsidRPr="00D668E3" w:rsidTr="008550D1">
        <w:tc>
          <w:tcPr>
            <w:tcW w:w="2376" w:type="dxa"/>
            <w:vMerge w:val="restart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20384C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20384C" w:rsidRPr="00D668E3" w:rsidTr="008550D1">
        <w:tc>
          <w:tcPr>
            <w:tcW w:w="2376" w:type="dxa"/>
            <w:vMerge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20384C" w:rsidRPr="00D668E3" w:rsidTr="008550D1">
        <w:tc>
          <w:tcPr>
            <w:tcW w:w="2376" w:type="dxa"/>
          </w:tcPr>
          <w:p w:rsidR="0020384C" w:rsidRPr="00D668E3" w:rsidRDefault="0020384C" w:rsidP="0075231F">
            <w:pPr>
              <w:autoSpaceDE w:val="0"/>
              <w:autoSpaceDN w:val="0"/>
              <w:adjustRightInd w:val="0"/>
              <w:jc w:val="center"/>
            </w:pPr>
            <w:r>
              <w:t>Леонова Людмила Ивановна</w:t>
            </w:r>
          </w:p>
        </w:tc>
        <w:tc>
          <w:tcPr>
            <w:tcW w:w="1836" w:type="dxa"/>
          </w:tcPr>
          <w:p w:rsidR="0020384C" w:rsidRPr="000D01C3" w:rsidRDefault="0020384C" w:rsidP="001C3ADA">
            <w:pPr>
              <w:autoSpaceDE w:val="0"/>
              <w:autoSpaceDN w:val="0"/>
              <w:adjustRightInd w:val="0"/>
              <w:jc w:val="center"/>
            </w:pPr>
            <w:r>
              <w:t>461846,12</w:t>
            </w:r>
          </w:p>
        </w:tc>
        <w:tc>
          <w:tcPr>
            <w:tcW w:w="1484" w:type="dxa"/>
          </w:tcPr>
          <w:p w:rsidR="0020384C" w:rsidRPr="00D668E3" w:rsidRDefault="0020384C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20384C" w:rsidRPr="00D668E3" w:rsidRDefault="0020384C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20384C" w:rsidRPr="00D668E3" w:rsidRDefault="0020384C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20384C" w:rsidRPr="006E43CF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384C" w:rsidRPr="00D668E3" w:rsidRDefault="0020384C" w:rsidP="00F4508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20384C" w:rsidRPr="00D668E3" w:rsidRDefault="0020384C" w:rsidP="00F4508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20384C" w:rsidRPr="00D668E3" w:rsidRDefault="0020384C" w:rsidP="00F4508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0384C" w:rsidRPr="00D668E3" w:rsidTr="008550D1">
        <w:tc>
          <w:tcPr>
            <w:tcW w:w="2376" w:type="dxa"/>
          </w:tcPr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  <w:r>
              <w:t>461813,77</w:t>
            </w:r>
          </w:p>
        </w:tc>
        <w:tc>
          <w:tcPr>
            <w:tcW w:w="1484" w:type="dxa"/>
          </w:tcPr>
          <w:p w:rsidR="0020384C" w:rsidRPr="00D668E3" w:rsidRDefault="0020384C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0384C" w:rsidRPr="00D668E3" w:rsidRDefault="0020384C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0384C" w:rsidRDefault="0020384C" w:rsidP="001A3946">
            <w:pPr>
              <w:autoSpaceDE w:val="0"/>
              <w:autoSpaceDN w:val="0"/>
              <w:adjustRightInd w:val="0"/>
              <w:jc w:val="center"/>
            </w:pPr>
            <w:r>
              <w:t>ВАЗ-21213 «Нива»,</w:t>
            </w:r>
          </w:p>
          <w:p w:rsidR="0020384C" w:rsidRPr="00D668E3" w:rsidRDefault="0020384C" w:rsidP="001A3946">
            <w:pPr>
              <w:autoSpaceDE w:val="0"/>
              <w:autoSpaceDN w:val="0"/>
              <w:adjustRightInd w:val="0"/>
              <w:jc w:val="center"/>
            </w:pPr>
            <w:r>
              <w:t>ГАЗ-3102 «Волга»</w:t>
            </w:r>
          </w:p>
        </w:tc>
        <w:tc>
          <w:tcPr>
            <w:tcW w:w="1569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384C" w:rsidRPr="00D668E3" w:rsidRDefault="0020384C" w:rsidP="00F73CD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20384C" w:rsidRPr="00D668E3" w:rsidRDefault="0020384C" w:rsidP="00F73CD2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434" w:type="dxa"/>
          </w:tcPr>
          <w:p w:rsidR="0020384C" w:rsidRPr="00D668E3" w:rsidRDefault="0020384C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0384C" w:rsidRPr="00D668E3" w:rsidTr="008550D1">
        <w:tc>
          <w:tcPr>
            <w:tcW w:w="2376" w:type="dxa"/>
          </w:tcPr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0384C" w:rsidRPr="00D668E3" w:rsidRDefault="0020384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0384C" w:rsidRPr="00D668E3" w:rsidRDefault="002038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384C" w:rsidRPr="00D668E3" w:rsidRDefault="0020384C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384C" w:rsidRPr="00D668E3" w:rsidRDefault="0020384C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384C" w:rsidRPr="00D668E3" w:rsidRDefault="0020384C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384C" w:rsidRDefault="0020384C"/>
    <w:sectPr w:rsidR="0020384C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9774E"/>
    <w:rsid w:val="000A5755"/>
    <w:rsid w:val="000D01C3"/>
    <w:rsid w:val="000F1E0F"/>
    <w:rsid w:val="00143A65"/>
    <w:rsid w:val="001659FD"/>
    <w:rsid w:val="001A3946"/>
    <w:rsid w:val="001C1B54"/>
    <w:rsid w:val="001C1BE8"/>
    <w:rsid w:val="001C3ADA"/>
    <w:rsid w:val="0020384C"/>
    <w:rsid w:val="00203DDD"/>
    <w:rsid w:val="002377DC"/>
    <w:rsid w:val="00252E9E"/>
    <w:rsid w:val="0028408D"/>
    <w:rsid w:val="0029515C"/>
    <w:rsid w:val="002F74C2"/>
    <w:rsid w:val="003364C4"/>
    <w:rsid w:val="0037631D"/>
    <w:rsid w:val="00380BB7"/>
    <w:rsid w:val="00395A80"/>
    <w:rsid w:val="003E5218"/>
    <w:rsid w:val="004342F9"/>
    <w:rsid w:val="00457D17"/>
    <w:rsid w:val="004B4B64"/>
    <w:rsid w:val="00524584"/>
    <w:rsid w:val="0056384D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6E43CF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2393E"/>
    <w:rsid w:val="008523C5"/>
    <w:rsid w:val="008550D1"/>
    <w:rsid w:val="00883600"/>
    <w:rsid w:val="008A1672"/>
    <w:rsid w:val="008B1F98"/>
    <w:rsid w:val="008D265E"/>
    <w:rsid w:val="008E2DC1"/>
    <w:rsid w:val="008E6C51"/>
    <w:rsid w:val="008F313A"/>
    <w:rsid w:val="00993C92"/>
    <w:rsid w:val="00A2008C"/>
    <w:rsid w:val="00A81FB9"/>
    <w:rsid w:val="00A84D60"/>
    <w:rsid w:val="00AC369D"/>
    <w:rsid w:val="00B558AD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DF1662"/>
    <w:rsid w:val="00E040B1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B683C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241</Words>
  <Characters>1376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2015-09-22T10:26:00Z</dcterms:created>
  <dcterms:modified xsi:type="dcterms:W3CDTF">2017-05-11T12:29:00Z</dcterms:modified>
</cp:coreProperties>
</file>