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12" w:rsidRPr="008550D1" w:rsidRDefault="006F1A1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6F1A12" w:rsidRPr="008550D1" w:rsidRDefault="006F1A1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6F1A12" w:rsidRPr="00457D17" w:rsidRDefault="006F1A12" w:rsidP="008550D1">
      <w:pPr>
        <w:autoSpaceDE w:val="0"/>
        <w:autoSpaceDN w:val="0"/>
        <w:adjustRightInd w:val="0"/>
        <w:ind w:firstLine="540"/>
        <w:jc w:val="center"/>
      </w:pPr>
    </w:p>
    <w:p w:rsidR="006F1A12" w:rsidRPr="001659FD" w:rsidRDefault="006F1A1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6F1A12" w:rsidRPr="001659FD" w:rsidRDefault="006F1A1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F1A12" w:rsidRDefault="006F1A12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1">
        <w:rPr>
          <w:rFonts w:ascii="Times New Roman" w:hAnsi="Times New Roman" w:cs="Times New Roman"/>
          <w:b/>
          <w:sz w:val="28"/>
          <w:szCs w:val="28"/>
        </w:rPr>
        <w:t>начальника отдела по информационной политике  Администрации  муниципального образования</w:t>
      </w:r>
    </w:p>
    <w:p w:rsidR="006F1A12" w:rsidRPr="00612F07" w:rsidRDefault="006F1A12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Кожуховой Ольги Владимировны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6F1A12" w:rsidRPr="001659FD" w:rsidRDefault="006F1A1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6F1A12" w:rsidRPr="00EC4B35" w:rsidRDefault="006F1A1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6F1A12" w:rsidRPr="00D668E3" w:rsidTr="008550D1">
        <w:tc>
          <w:tcPr>
            <w:tcW w:w="2376" w:type="dxa"/>
            <w:vMerge w:val="restart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6F1A12" w:rsidRPr="00D668E3" w:rsidTr="008550D1">
        <w:tc>
          <w:tcPr>
            <w:tcW w:w="2376" w:type="dxa"/>
            <w:vMerge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6F1A12" w:rsidRPr="00D668E3" w:rsidTr="008550D1">
        <w:tc>
          <w:tcPr>
            <w:tcW w:w="2376" w:type="dxa"/>
          </w:tcPr>
          <w:p w:rsidR="006F1A12" w:rsidRPr="00D668E3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Кожухова Ольга Владимировна</w:t>
            </w:r>
          </w:p>
        </w:tc>
        <w:tc>
          <w:tcPr>
            <w:tcW w:w="1836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190901,64</w:t>
            </w:r>
          </w:p>
        </w:tc>
        <w:tc>
          <w:tcPr>
            <w:tcW w:w="1484" w:type="dxa"/>
          </w:tcPr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6F1A12" w:rsidRPr="00D668E3" w:rsidRDefault="006F1A1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6F1A12" w:rsidRDefault="006F1A12" w:rsidP="00FD111D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6F1A12" w:rsidRDefault="006F1A12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6F1A12" w:rsidRDefault="006F1A12" w:rsidP="00FD111D">
            <w:pPr>
              <w:autoSpaceDE w:val="0"/>
              <w:autoSpaceDN w:val="0"/>
              <w:adjustRightInd w:val="0"/>
              <w:jc w:val="center"/>
            </w:pPr>
          </w:p>
          <w:p w:rsidR="006F1A12" w:rsidRPr="00D668E3" w:rsidRDefault="006F1A12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6F1A12" w:rsidRDefault="006F1A1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1A12" w:rsidRDefault="006F1A1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1A12" w:rsidRDefault="006F1A12" w:rsidP="00FA5621">
            <w:pPr>
              <w:autoSpaceDE w:val="0"/>
              <w:autoSpaceDN w:val="0"/>
              <w:adjustRightInd w:val="0"/>
              <w:jc w:val="center"/>
            </w:pPr>
          </w:p>
          <w:p w:rsidR="006F1A12" w:rsidRPr="00D668E3" w:rsidRDefault="006F1A1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F1A12" w:rsidRPr="00D632E0" w:rsidRDefault="006F1A12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A12" w:rsidRPr="00D668E3" w:rsidTr="008550D1">
        <w:tc>
          <w:tcPr>
            <w:tcW w:w="2376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462418,99</w:t>
            </w:r>
          </w:p>
        </w:tc>
        <w:tc>
          <w:tcPr>
            <w:tcW w:w="1484" w:type="dxa"/>
          </w:tcPr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6F1A12" w:rsidRPr="00D668E3" w:rsidRDefault="006F1A1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6F1A12" w:rsidRDefault="006F1A12" w:rsidP="0075231F">
            <w:pPr>
              <w:autoSpaceDE w:val="0"/>
              <w:autoSpaceDN w:val="0"/>
              <w:adjustRightInd w:val="0"/>
              <w:jc w:val="center"/>
            </w:pPr>
          </w:p>
          <w:p w:rsidR="006F1A12" w:rsidRPr="00D668E3" w:rsidRDefault="006F1A12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</w:p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F1A12" w:rsidRPr="00D668E3" w:rsidRDefault="006F1A12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A12" w:rsidRPr="00D668E3" w:rsidTr="008550D1">
        <w:tc>
          <w:tcPr>
            <w:tcW w:w="2376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F1A12" w:rsidRPr="00D668E3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F1A12" w:rsidRPr="00D668E3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A12" w:rsidRPr="00D668E3" w:rsidTr="008550D1">
        <w:tc>
          <w:tcPr>
            <w:tcW w:w="2376" w:type="dxa"/>
          </w:tcPr>
          <w:p w:rsidR="006F1A12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6F1A12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F1A12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F1A12" w:rsidRDefault="006F1A1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F1A12" w:rsidRDefault="006F1A1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F1A12" w:rsidRDefault="006F1A12"/>
    <w:sectPr w:rsidR="006F1A1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6E0B"/>
    <w:rsid w:val="0009774E"/>
    <w:rsid w:val="000A5755"/>
    <w:rsid w:val="00115D9B"/>
    <w:rsid w:val="00143A65"/>
    <w:rsid w:val="00161384"/>
    <w:rsid w:val="001659FD"/>
    <w:rsid w:val="001C1BE8"/>
    <w:rsid w:val="001C3ADA"/>
    <w:rsid w:val="002377DC"/>
    <w:rsid w:val="00252E9E"/>
    <w:rsid w:val="002F74C2"/>
    <w:rsid w:val="00457D17"/>
    <w:rsid w:val="004B4B64"/>
    <w:rsid w:val="005D2773"/>
    <w:rsid w:val="00612F07"/>
    <w:rsid w:val="00624C99"/>
    <w:rsid w:val="00667093"/>
    <w:rsid w:val="006A0A37"/>
    <w:rsid w:val="006F1A12"/>
    <w:rsid w:val="0070419B"/>
    <w:rsid w:val="0075231F"/>
    <w:rsid w:val="00794BE6"/>
    <w:rsid w:val="007E5F62"/>
    <w:rsid w:val="008550D1"/>
    <w:rsid w:val="008F313A"/>
    <w:rsid w:val="00964005"/>
    <w:rsid w:val="00993C92"/>
    <w:rsid w:val="00A13F85"/>
    <w:rsid w:val="00A2008C"/>
    <w:rsid w:val="00A63379"/>
    <w:rsid w:val="00A81FB9"/>
    <w:rsid w:val="00A84D60"/>
    <w:rsid w:val="00AA43A8"/>
    <w:rsid w:val="00B204DE"/>
    <w:rsid w:val="00B60BCF"/>
    <w:rsid w:val="00B93343"/>
    <w:rsid w:val="00BB5EDE"/>
    <w:rsid w:val="00D147BD"/>
    <w:rsid w:val="00D632E0"/>
    <w:rsid w:val="00D668E3"/>
    <w:rsid w:val="00DF1E0F"/>
    <w:rsid w:val="00E3100F"/>
    <w:rsid w:val="00E32E3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260</Words>
  <Characters>1487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2015-09-22T08:30:00Z</dcterms:created>
  <dcterms:modified xsi:type="dcterms:W3CDTF">2017-05-11T11:19:00Z</dcterms:modified>
</cp:coreProperties>
</file>