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4" w:rsidRPr="008550D1" w:rsidRDefault="009B6CB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B6CB4" w:rsidRPr="008550D1" w:rsidRDefault="009B6CB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B6CB4" w:rsidRPr="00457D17" w:rsidRDefault="009B6CB4" w:rsidP="008550D1">
      <w:pPr>
        <w:autoSpaceDE w:val="0"/>
        <w:autoSpaceDN w:val="0"/>
        <w:adjustRightInd w:val="0"/>
        <w:ind w:firstLine="540"/>
        <w:jc w:val="center"/>
      </w:pPr>
    </w:p>
    <w:p w:rsidR="009B6CB4" w:rsidRPr="001659FD" w:rsidRDefault="009B6CB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B6CB4" w:rsidRPr="001659FD" w:rsidRDefault="009B6CB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B6CB4" w:rsidRPr="000032D4" w:rsidRDefault="009B6CB4" w:rsidP="000032D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D4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информационной политике  Администрации  муниципального образования «Глинковский район» 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Ивановой Анны Васильевны </w:t>
      </w:r>
      <w:r w:rsidRPr="000032D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9B6CB4" w:rsidRPr="001659FD" w:rsidRDefault="009B6CB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9B6CB4" w:rsidRPr="00EC4B35" w:rsidRDefault="009B6CB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B6CB4" w:rsidRPr="00D668E3" w:rsidTr="008550D1">
        <w:tc>
          <w:tcPr>
            <w:tcW w:w="2376" w:type="dxa"/>
            <w:vMerge w:val="restart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B6CB4" w:rsidRPr="00D668E3" w:rsidTr="008550D1">
        <w:tc>
          <w:tcPr>
            <w:tcW w:w="2376" w:type="dxa"/>
            <w:vMerge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B6CB4" w:rsidRPr="00D668E3" w:rsidTr="008550D1">
        <w:tc>
          <w:tcPr>
            <w:tcW w:w="2376" w:type="dxa"/>
          </w:tcPr>
          <w:p w:rsidR="009B6CB4" w:rsidRPr="00D668E3" w:rsidRDefault="009B6CB4" w:rsidP="0075231F">
            <w:pPr>
              <w:autoSpaceDE w:val="0"/>
              <w:autoSpaceDN w:val="0"/>
              <w:adjustRightInd w:val="0"/>
              <w:jc w:val="center"/>
            </w:pPr>
            <w:r>
              <w:t>Иванова Анна Васильевна</w:t>
            </w:r>
          </w:p>
        </w:tc>
        <w:tc>
          <w:tcPr>
            <w:tcW w:w="1836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334950,62</w:t>
            </w:r>
          </w:p>
        </w:tc>
        <w:tc>
          <w:tcPr>
            <w:tcW w:w="1484" w:type="dxa"/>
          </w:tcPr>
          <w:p w:rsidR="009B6CB4" w:rsidRPr="00D668E3" w:rsidRDefault="009B6CB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6CB4" w:rsidRDefault="009B6CB4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B6CB4" w:rsidRDefault="009B6CB4" w:rsidP="00FD111D">
            <w:pPr>
              <w:autoSpaceDE w:val="0"/>
              <w:autoSpaceDN w:val="0"/>
              <w:adjustRightInd w:val="0"/>
              <w:jc w:val="center"/>
            </w:pPr>
          </w:p>
          <w:p w:rsidR="009B6CB4" w:rsidRPr="00D668E3" w:rsidRDefault="009B6CB4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9B6CB4" w:rsidRPr="00D668E3" w:rsidRDefault="009B6CB4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B6CB4" w:rsidRPr="00D632E0" w:rsidRDefault="009B6CB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023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43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B6CB4" w:rsidRPr="00D668E3" w:rsidTr="008550D1">
        <w:tc>
          <w:tcPr>
            <w:tcW w:w="2376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B6CB4" w:rsidRPr="00D668E3" w:rsidRDefault="009B6CB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B6CB4" w:rsidRPr="00D668E3" w:rsidRDefault="009B6CB4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B6CB4" w:rsidRPr="00D668E3" w:rsidRDefault="009B6CB4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B6CB4" w:rsidRPr="00D668E3" w:rsidTr="008550D1">
        <w:tc>
          <w:tcPr>
            <w:tcW w:w="2376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118042,17</w:t>
            </w:r>
          </w:p>
        </w:tc>
        <w:tc>
          <w:tcPr>
            <w:tcW w:w="1484" w:type="dxa"/>
          </w:tcPr>
          <w:p w:rsidR="009B6CB4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B6CB4" w:rsidRDefault="009B6CB4" w:rsidP="001C3ADA">
            <w:pPr>
              <w:autoSpaceDE w:val="0"/>
              <w:autoSpaceDN w:val="0"/>
              <w:adjustRightInd w:val="0"/>
              <w:jc w:val="center"/>
            </w:pPr>
          </w:p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</w:p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</w:p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45,65</w:t>
            </w:r>
          </w:p>
        </w:tc>
        <w:tc>
          <w:tcPr>
            <w:tcW w:w="1434" w:type="dxa"/>
          </w:tcPr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</w:p>
          <w:p w:rsidR="009B6CB4" w:rsidRDefault="009B6CB4" w:rsidP="008550D1">
            <w:pPr>
              <w:autoSpaceDE w:val="0"/>
              <w:autoSpaceDN w:val="0"/>
              <w:adjustRightInd w:val="0"/>
              <w:jc w:val="center"/>
            </w:pPr>
          </w:p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B6CB4" w:rsidRPr="00D668E3" w:rsidRDefault="009B6C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B6CB4" w:rsidRPr="00D668E3" w:rsidRDefault="009B6C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B6CB4" w:rsidRDefault="009B6CB4"/>
    <w:sectPr w:rsidR="009B6CB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32D4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3558E0"/>
    <w:rsid w:val="003D1CA4"/>
    <w:rsid w:val="00457D17"/>
    <w:rsid w:val="004B4B64"/>
    <w:rsid w:val="00524584"/>
    <w:rsid w:val="005D2773"/>
    <w:rsid w:val="00624C99"/>
    <w:rsid w:val="006A0A37"/>
    <w:rsid w:val="007029F0"/>
    <w:rsid w:val="007062CD"/>
    <w:rsid w:val="0075231F"/>
    <w:rsid w:val="00774492"/>
    <w:rsid w:val="00794BE6"/>
    <w:rsid w:val="007E5F62"/>
    <w:rsid w:val="008550D1"/>
    <w:rsid w:val="00856C23"/>
    <w:rsid w:val="008F313A"/>
    <w:rsid w:val="00993C92"/>
    <w:rsid w:val="009B6CB4"/>
    <w:rsid w:val="009E4B4C"/>
    <w:rsid w:val="00A2008C"/>
    <w:rsid w:val="00A47468"/>
    <w:rsid w:val="00A81FB9"/>
    <w:rsid w:val="00A83EBB"/>
    <w:rsid w:val="00A84D60"/>
    <w:rsid w:val="00B558AD"/>
    <w:rsid w:val="00B93343"/>
    <w:rsid w:val="00BB5783"/>
    <w:rsid w:val="00C1665E"/>
    <w:rsid w:val="00C4144D"/>
    <w:rsid w:val="00CB1B1E"/>
    <w:rsid w:val="00D147BD"/>
    <w:rsid w:val="00D15260"/>
    <w:rsid w:val="00D632E0"/>
    <w:rsid w:val="00D668E3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248</Words>
  <Characters>1415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6</cp:revision>
  <dcterms:created xsi:type="dcterms:W3CDTF">2015-09-22T08:41:00Z</dcterms:created>
  <dcterms:modified xsi:type="dcterms:W3CDTF">2017-05-11T11:00:00Z</dcterms:modified>
</cp:coreProperties>
</file>