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4F" w:rsidRPr="008550D1" w:rsidRDefault="00AA104F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AA104F" w:rsidRPr="008550D1" w:rsidRDefault="00AA104F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AA104F" w:rsidRPr="00457D17" w:rsidRDefault="00AA104F" w:rsidP="008550D1">
      <w:pPr>
        <w:autoSpaceDE w:val="0"/>
        <w:autoSpaceDN w:val="0"/>
        <w:adjustRightInd w:val="0"/>
        <w:ind w:firstLine="540"/>
        <w:jc w:val="center"/>
      </w:pPr>
    </w:p>
    <w:p w:rsidR="00AA104F" w:rsidRPr="001659FD" w:rsidRDefault="00AA104F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AA104F" w:rsidRPr="001659FD" w:rsidRDefault="00AA104F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AA104F" w:rsidRPr="00716E9A" w:rsidRDefault="00AA104F" w:rsidP="00716E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9A">
        <w:rPr>
          <w:rFonts w:ascii="Times New Roman" w:hAnsi="Times New Roman" w:cs="Times New Roman"/>
          <w:b/>
          <w:sz w:val="28"/>
          <w:szCs w:val="28"/>
        </w:rPr>
        <w:t xml:space="preserve">заместителя Главы муниципального образования «Глинковский район» </w:t>
      </w:r>
    </w:p>
    <w:p w:rsidR="00AA104F" w:rsidRPr="001C3ADA" w:rsidRDefault="00AA104F" w:rsidP="00716E9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16E9A">
        <w:rPr>
          <w:b/>
          <w:sz w:val="28"/>
          <w:szCs w:val="28"/>
        </w:rPr>
        <w:t>Смоленской области Саулиной Галины Александровны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AA104F" w:rsidRPr="001659FD" w:rsidRDefault="00AA104F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2017 </w:t>
      </w:r>
      <w:r w:rsidRPr="001659FD">
        <w:rPr>
          <w:b/>
          <w:bCs/>
          <w:sz w:val="28"/>
          <w:szCs w:val="28"/>
        </w:rPr>
        <w:t>года</w:t>
      </w:r>
    </w:p>
    <w:p w:rsidR="00AA104F" w:rsidRPr="00EC4B35" w:rsidRDefault="00AA104F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AA104F" w:rsidRPr="00D668E3" w:rsidTr="008550D1">
        <w:tc>
          <w:tcPr>
            <w:tcW w:w="2376" w:type="dxa"/>
            <w:vMerge w:val="restart"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AA104F" w:rsidRDefault="00AA104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>
              <w:t>за 2017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AA104F" w:rsidRPr="00D668E3" w:rsidTr="008550D1">
        <w:tc>
          <w:tcPr>
            <w:tcW w:w="2376" w:type="dxa"/>
            <w:vMerge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AA104F" w:rsidRPr="00D668E3" w:rsidTr="008550D1">
        <w:tc>
          <w:tcPr>
            <w:tcW w:w="2376" w:type="dxa"/>
          </w:tcPr>
          <w:p w:rsidR="00AA104F" w:rsidRPr="00D668E3" w:rsidRDefault="00AA104F" w:rsidP="0075231F">
            <w:pPr>
              <w:autoSpaceDE w:val="0"/>
              <w:autoSpaceDN w:val="0"/>
              <w:adjustRightInd w:val="0"/>
              <w:jc w:val="center"/>
            </w:pPr>
            <w:r>
              <w:t>Саулина Галина Александровна</w:t>
            </w:r>
          </w:p>
        </w:tc>
        <w:tc>
          <w:tcPr>
            <w:tcW w:w="1836" w:type="dxa"/>
          </w:tcPr>
          <w:p w:rsidR="00AA104F" w:rsidRPr="00D668E3" w:rsidRDefault="00AA104F" w:rsidP="001C3ADA">
            <w:pPr>
              <w:autoSpaceDE w:val="0"/>
              <w:autoSpaceDN w:val="0"/>
              <w:adjustRightInd w:val="0"/>
              <w:jc w:val="center"/>
            </w:pPr>
            <w:r>
              <w:t>606209,62</w:t>
            </w:r>
          </w:p>
        </w:tc>
        <w:tc>
          <w:tcPr>
            <w:tcW w:w="1484" w:type="dxa"/>
          </w:tcPr>
          <w:p w:rsidR="00AA104F" w:rsidRPr="00D668E3" w:rsidRDefault="00AA104F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AA104F" w:rsidRPr="00D668E3" w:rsidRDefault="00AA104F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A104F" w:rsidRPr="00D668E3" w:rsidRDefault="00AA104F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AA104F" w:rsidRPr="00D632E0" w:rsidRDefault="00AA104F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AA104F" w:rsidRPr="00D668E3" w:rsidRDefault="00AA104F" w:rsidP="001C3ADA">
            <w:pPr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434" w:type="dxa"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AA104F" w:rsidRPr="00D668E3" w:rsidTr="008550D1">
        <w:tc>
          <w:tcPr>
            <w:tcW w:w="2376" w:type="dxa"/>
          </w:tcPr>
          <w:p w:rsidR="00AA104F" w:rsidRPr="00D668E3" w:rsidRDefault="00AA104F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AA104F" w:rsidRPr="00D668E3" w:rsidRDefault="00AA104F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AA104F" w:rsidRPr="00D668E3" w:rsidRDefault="00AA104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AA104F" w:rsidRPr="00D668E3" w:rsidRDefault="00AA104F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AA104F" w:rsidRPr="00D668E3" w:rsidRDefault="00AA104F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AA104F" w:rsidRPr="00D668E3" w:rsidRDefault="00AA104F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AA104F" w:rsidRPr="00D668E3" w:rsidRDefault="00AA104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A104F" w:rsidRPr="00D668E3" w:rsidTr="008550D1">
        <w:tc>
          <w:tcPr>
            <w:tcW w:w="2376" w:type="dxa"/>
          </w:tcPr>
          <w:p w:rsidR="00AA104F" w:rsidRPr="00D668E3" w:rsidRDefault="00AA104F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AA104F" w:rsidRPr="00D668E3" w:rsidRDefault="00AA104F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AA104F" w:rsidRPr="00D668E3" w:rsidRDefault="00AA104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AA104F" w:rsidRPr="00D668E3" w:rsidRDefault="00AA104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AA104F" w:rsidRPr="00D668E3" w:rsidRDefault="00AA104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A104F" w:rsidRPr="00D668E3" w:rsidRDefault="00AA10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AA104F" w:rsidRDefault="00AA104F"/>
    <w:sectPr w:rsidR="00AA104F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143A65"/>
    <w:rsid w:val="001659FD"/>
    <w:rsid w:val="001A3946"/>
    <w:rsid w:val="001C1BE8"/>
    <w:rsid w:val="001C3ADA"/>
    <w:rsid w:val="002377DC"/>
    <w:rsid w:val="00252E9E"/>
    <w:rsid w:val="002852AE"/>
    <w:rsid w:val="002F74C2"/>
    <w:rsid w:val="00380BB7"/>
    <w:rsid w:val="00395A80"/>
    <w:rsid w:val="00457D17"/>
    <w:rsid w:val="004B4B64"/>
    <w:rsid w:val="0050309A"/>
    <w:rsid w:val="00524584"/>
    <w:rsid w:val="0057689D"/>
    <w:rsid w:val="005A3598"/>
    <w:rsid w:val="005D2773"/>
    <w:rsid w:val="00624C99"/>
    <w:rsid w:val="0069687D"/>
    <w:rsid w:val="006A0A37"/>
    <w:rsid w:val="006C7E5A"/>
    <w:rsid w:val="007029F0"/>
    <w:rsid w:val="007062CD"/>
    <w:rsid w:val="00711C8E"/>
    <w:rsid w:val="00716E9A"/>
    <w:rsid w:val="00736AB7"/>
    <w:rsid w:val="0075231F"/>
    <w:rsid w:val="0075750E"/>
    <w:rsid w:val="00794BE6"/>
    <w:rsid w:val="007E5F62"/>
    <w:rsid w:val="008039B0"/>
    <w:rsid w:val="008550D1"/>
    <w:rsid w:val="008F313A"/>
    <w:rsid w:val="00993C92"/>
    <w:rsid w:val="009B648A"/>
    <w:rsid w:val="009F2675"/>
    <w:rsid w:val="00A2008C"/>
    <w:rsid w:val="00A8084E"/>
    <w:rsid w:val="00A81FB9"/>
    <w:rsid w:val="00A84D60"/>
    <w:rsid w:val="00AA104F"/>
    <w:rsid w:val="00AC369D"/>
    <w:rsid w:val="00B558AD"/>
    <w:rsid w:val="00B93343"/>
    <w:rsid w:val="00BF09CE"/>
    <w:rsid w:val="00BF303D"/>
    <w:rsid w:val="00C4144D"/>
    <w:rsid w:val="00CB1B1E"/>
    <w:rsid w:val="00D147BD"/>
    <w:rsid w:val="00D632E0"/>
    <w:rsid w:val="00D668E3"/>
    <w:rsid w:val="00E1088B"/>
    <w:rsid w:val="00E439C2"/>
    <w:rsid w:val="00E77749"/>
    <w:rsid w:val="00EC2DA8"/>
    <w:rsid w:val="00EC4B35"/>
    <w:rsid w:val="00EE6521"/>
    <w:rsid w:val="00F012F4"/>
    <w:rsid w:val="00F11607"/>
    <w:rsid w:val="00F93C73"/>
    <w:rsid w:val="00FA5621"/>
    <w:rsid w:val="00FC6184"/>
    <w:rsid w:val="00FC6397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231</Words>
  <Characters>1323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6</cp:revision>
  <dcterms:created xsi:type="dcterms:W3CDTF">2015-09-22T10:11:00Z</dcterms:created>
  <dcterms:modified xsi:type="dcterms:W3CDTF">2018-05-07T06:25:00Z</dcterms:modified>
</cp:coreProperties>
</file>