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4D" w:rsidRPr="008550D1" w:rsidRDefault="00E04D4D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E04D4D" w:rsidRPr="008550D1" w:rsidRDefault="00E04D4D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E04D4D" w:rsidRPr="00457D17" w:rsidRDefault="00E04D4D" w:rsidP="008550D1">
      <w:pPr>
        <w:autoSpaceDE w:val="0"/>
        <w:autoSpaceDN w:val="0"/>
        <w:adjustRightInd w:val="0"/>
        <w:ind w:firstLine="540"/>
        <w:jc w:val="center"/>
      </w:pPr>
    </w:p>
    <w:p w:rsidR="00E04D4D" w:rsidRPr="001659FD" w:rsidRDefault="00E04D4D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E04D4D" w:rsidRPr="001659FD" w:rsidRDefault="00E04D4D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E04D4D" w:rsidRPr="008B1F98" w:rsidRDefault="00E04D4D" w:rsidP="008B1F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ведущего </w:t>
      </w:r>
      <w:r w:rsidRPr="008B1F98">
        <w:rPr>
          <w:rFonts w:ascii="Times New Roman" w:hAnsi="Times New Roman" w:cs="Times New Roman"/>
          <w:b/>
          <w:sz w:val="28"/>
          <w:szCs w:val="28"/>
        </w:rPr>
        <w:t xml:space="preserve">специалиста  Администрации  муниципального образования «Глинковский район» </w:t>
      </w:r>
    </w:p>
    <w:p w:rsidR="00E04D4D" w:rsidRPr="001C3ADA" w:rsidRDefault="00E04D4D" w:rsidP="008B1F9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B1F98">
        <w:rPr>
          <w:b/>
          <w:sz w:val="28"/>
          <w:szCs w:val="28"/>
        </w:rPr>
        <w:t xml:space="preserve">Смоленской области </w:t>
      </w:r>
      <w:r>
        <w:rPr>
          <w:b/>
          <w:sz w:val="28"/>
          <w:szCs w:val="28"/>
        </w:rPr>
        <w:t>Леоновой Людмилы Ивановны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E04D4D" w:rsidRPr="001659FD" w:rsidRDefault="00E04D4D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2017 </w:t>
      </w:r>
      <w:r w:rsidRPr="001659FD">
        <w:rPr>
          <w:b/>
          <w:bCs/>
          <w:sz w:val="28"/>
          <w:szCs w:val="28"/>
        </w:rPr>
        <w:t>года</w:t>
      </w:r>
    </w:p>
    <w:p w:rsidR="00E04D4D" w:rsidRPr="00EC4B35" w:rsidRDefault="00E04D4D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E04D4D" w:rsidRPr="00D668E3" w:rsidTr="008550D1">
        <w:tc>
          <w:tcPr>
            <w:tcW w:w="2376" w:type="dxa"/>
            <w:vMerge w:val="restart"/>
          </w:tcPr>
          <w:p w:rsidR="00E04D4D" w:rsidRPr="00D668E3" w:rsidRDefault="00E04D4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E04D4D" w:rsidRDefault="00E04D4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E04D4D" w:rsidRPr="00D668E3" w:rsidRDefault="00E04D4D" w:rsidP="008550D1">
            <w:pPr>
              <w:autoSpaceDE w:val="0"/>
              <w:autoSpaceDN w:val="0"/>
              <w:adjustRightInd w:val="0"/>
              <w:jc w:val="center"/>
            </w:pPr>
            <w:r>
              <w:t>за 2017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E04D4D" w:rsidRPr="00D668E3" w:rsidRDefault="00E04D4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E04D4D" w:rsidRPr="00D668E3" w:rsidRDefault="00E04D4D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E04D4D" w:rsidRPr="00D668E3" w:rsidRDefault="00E04D4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E04D4D" w:rsidRPr="00D668E3" w:rsidTr="008550D1">
        <w:tc>
          <w:tcPr>
            <w:tcW w:w="2376" w:type="dxa"/>
            <w:vMerge/>
          </w:tcPr>
          <w:p w:rsidR="00E04D4D" w:rsidRPr="00D668E3" w:rsidRDefault="00E04D4D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E04D4D" w:rsidRPr="00D668E3" w:rsidRDefault="00E04D4D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E04D4D" w:rsidRPr="00D668E3" w:rsidRDefault="00E04D4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E04D4D" w:rsidRPr="00D668E3" w:rsidRDefault="00E04D4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E04D4D" w:rsidRPr="00D668E3" w:rsidRDefault="00E04D4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E04D4D" w:rsidRPr="00D668E3" w:rsidRDefault="00E04D4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E04D4D" w:rsidRPr="00D668E3" w:rsidRDefault="00E04D4D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E04D4D" w:rsidRPr="00D668E3" w:rsidRDefault="00E04D4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E04D4D" w:rsidRPr="00D668E3" w:rsidRDefault="00E04D4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E04D4D" w:rsidRPr="00D668E3" w:rsidRDefault="00E04D4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E04D4D" w:rsidRPr="00D668E3" w:rsidTr="008550D1">
        <w:tc>
          <w:tcPr>
            <w:tcW w:w="2376" w:type="dxa"/>
          </w:tcPr>
          <w:p w:rsidR="00E04D4D" w:rsidRPr="00D668E3" w:rsidRDefault="00E04D4D" w:rsidP="0075231F">
            <w:pPr>
              <w:autoSpaceDE w:val="0"/>
              <w:autoSpaceDN w:val="0"/>
              <w:adjustRightInd w:val="0"/>
              <w:jc w:val="center"/>
            </w:pPr>
            <w:r>
              <w:t>Леонова Людмила Ивановна</w:t>
            </w:r>
          </w:p>
        </w:tc>
        <w:tc>
          <w:tcPr>
            <w:tcW w:w="1836" w:type="dxa"/>
          </w:tcPr>
          <w:p w:rsidR="00E04D4D" w:rsidRPr="000D01C3" w:rsidRDefault="00E04D4D" w:rsidP="001C3ADA">
            <w:pPr>
              <w:autoSpaceDE w:val="0"/>
              <w:autoSpaceDN w:val="0"/>
              <w:adjustRightInd w:val="0"/>
              <w:jc w:val="center"/>
            </w:pPr>
            <w:r>
              <w:t>536435,69</w:t>
            </w:r>
          </w:p>
        </w:tc>
        <w:tc>
          <w:tcPr>
            <w:tcW w:w="1484" w:type="dxa"/>
          </w:tcPr>
          <w:p w:rsidR="00E04D4D" w:rsidRPr="00D668E3" w:rsidRDefault="00E04D4D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E04D4D" w:rsidRPr="00D668E3" w:rsidRDefault="00E04D4D" w:rsidP="00FD1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E04D4D" w:rsidRPr="00D668E3" w:rsidRDefault="00E04D4D" w:rsidP="001A39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E04D4D" w:rsidRPr="006E43CF" w:rsidRDefault="00E04D4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E04D4D" w:rsidRPr="00D668E3" w:rsidRDefault="00E04D4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04D4D" w:rsidRPr="00D668E3" w:rsidRDefault="00E04D4D" w:rsidP="00F4508A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</w:tcPr>
          <w:p w:rsidR="00E04D4D" w:rsidRPr="00D668E3" w:rsidRDefault="00E04D4D" w:rsidP="00F4508A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434" w:type="dxa"/>
          </w:tcPr>
          <w:p w:rsidR="00E04D4D" w:rsidRPr="00D668E3" w:rsidRDefault="00E04D4D" w:rsidP="00F4508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E04D4D" w:rsidRPr="00D668E3" w:rsidTr="008550D1">
        <w:tc>
          <w:tcPr>
            <w:tcW w:w="2376" w:type="dxa"/>
          </w:tcPr>
          <w:p w:rsidR="00E04D4D" w:rsidRPr="00D668E3" w:rsidRDefault="00E04D4D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E04D4D" w:rsidRPr="00D668E3" w:rsidRDefault="00E04D4D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E04D4D" w:rsidRPr="00D668E3" w:rsidRDefault="00E04D4D" w:rsidP="001C3ADA">
            <w:pPr>
              <w:autoSpaceDE w:val="0"/>
              <w:autoSpaceDN w:val="0"/>
              <w:adjustRightInd w:val="0"/>
              <w:jc w:val="center"/>
            </w:pPr>
            <w:r>
              <w:t>473042,49</w:t>
            </w:r>
          </w:p>
        </w:tc>
        <w:tc>
          <w:tcPr>
            <w:tcW w:w="1484" w:type="dxa"/>
          </w:tcPr>
          <w:p w:rsidR="00E04D4D" w:rsidRPr="00D668E3" w:rsidRDefault="00E04D4D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E04D4D" w:rsidRPr="00D668E3" w:rsidRDefault="00E04D4D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E04D4D" w:rsidRPr="00D668E3" w:rsidRDefault="00E04D4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E04D4D" w:rsidRDefault="00E04D4D" w:rsidP="001A3946">
            <w:pPr>
              <w:autoSpaceDE w:val="0"/>
              <w:autoSpaceDN w:val="0"/>
              <w:adjustRightInd w:val="0"/>
              <w:jc w:val="center"/>
            </w:pPr>
            <w:r>
              <w:t>ВАЗ-21213 «Нива»</w:t>
            </w:r>
          </w:p>
          <w:p w:rsidR="00E04D4D" w:rsidRPr="00D668E3" w:rsidRDefault="00E04D4D" w:rsidP="001A39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E04D4D" w:rsidRPr="00D668E3" w:rsidRDefault="00E04D4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04D4D" w:rsidRPr="00D668E3" w:rsidRDefault="00E04D4D" w:rsidP="00F73CD2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</w:tcPr>
          <w:p w:rsidR="00E04D4D" w:rsidRPr="00D668E3" w:rsidRDefault="00E04D4D" w:rsidP="00F73CD2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434" w:type="dxa"/>
          </w:tcPr>
          <w:p w:rsidR="00E04D4D" w:rsidRPr="00D668E3" w:rsidRDefault="00E04D4D" w:rsidP="00F73CD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E04D4D" w:rsidRPr="00D668E3" w:rsidTr="008550D1">
        <w:tc>
          <w:tcPr>
            <w:tcW w:w="2376" w:type="dxa"/>
          </w:tcPr>
          <w:p w:rsidR="00E04D4D" w:rsidRPr="00D668E3" w:rsidRDefault="00E04D4D" w:rsidP="001C3ADA">
            <w:pPr>
              <w:autoSpaceDE w:val="0"/>
              <w:autoSpaceDN w:val="0"/>
              <w:adjustRightInd w:val="0"/>
              <w:jc w:val="center"/>
            </w:pPr>
            <w:r>
              <w:t>Сын (дочь)</w:t>
            </w:r>
          </w:p>
          <w:p w:rsidR="00E04D4D" w:rsidRPr="00D668E3" w:rsidRDefault="00E04D4D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E04D4D" w:rsidRPr="00D668E3" w:rsidRDefault="00E04D4D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E04D4D" w:rsidRPr="00D668E3" w:rsidRDefault="00E04D4D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E04D4D" w:rsidRPr="00D668E3" w:rsidRDefault="00E04D4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E04D4D" w:rsidRPr="00D668E3" w:rsidRDefault="00E04D4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E04D4D" w:rsidRPr="00D668E3" w:rsidRDefault="00E04D4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E04D4D" w:rsidRPr="00D668E3" w:rsidRDefault="00E04D4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04D4D" w:rsidRPr="00D668E3" w:rsidRDefault="00E04D4D" w:rsidP="00BA49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E04D4D" w:rsidRPr="00D668E3" w:rsidRDefault="00E04D4D" w:rsidP="00BA49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E04D4D" w:rsidRPr="00D668E3" w:rsidRDefault="00E04D4D" w:rsidP="00BA49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E04D4D" w:rsidRDefault="00E04D4D"/>
    <w:sectPr w:rsidR="00E04D4D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224A1"/>
    <w:rsid w:val="0009774E"/>
    <w:rsid w:val="000A5755"/>
    <w:rsid w:val="000D01C3"/>
    <w:rsid w:val="000F1E0F"/>
    <w:rsid w:val="00143A65"/>
    <w:rsid w:val="001659FD"/>
    <w:rsid w:val="001A3946"/>
    <w:rsid w:val="001C1B54"/>
    <w:rsid w:val="001C1BE8"/>
    <w:rsid w:val="001C3ADA"/>
    <w:rsid w:val="0020384C"/>
    <w:rsid w:val="00203DDD"/>
    <w:rsid w:val="002377DC"/>
    <w:rsid w:val="00252E9E"/>
    <w:rsid w:val="0028408D"/>
    <w:rsid w:val="0029515C"/>
    <w:rsid w:val="002F74C2"/>
    <w:rsid w:val="003364C4"/>
    <w:rsid w:val="0037631D"/>
    <w:rsid w:val="00380BB7"/>
    <w:rsid w:val="00395A80"/>
    <w:rsid w:val="003A3210"/>
    <w:rsid w:val="003E5218"/>
    <w:rsid w:val="004342F9"/>
    <w:rsid w:val="00457D17"/>
    <w:rsid w:val="004B3994"/>
    <w:rsid w:val="004B4B64"/>
    <w:rsid w:val="00524584"/>
    <w:rsid w:val="0056384D"/>
    <w:rsid w:val="005A22CF"/>
    <w:rsid w:val="005A3598"/>
    <w:rsid w:val="005D2773"/>
    <w:rsid w:val="00624C99"/>
    <w:rsid w:val="006653E6"/>
    <w:rsid w:val="006732A9"/>
    <w:rsid w:val="0069687D"/>
    <w:rsid w:val="006A0A37"/>
    <w:rsid w:val="006C7E5A"/>
    <w:rsid w:val="006E43CF"/>
    <w:rsid w:val="007029F0"/>
    <w:rsid w:val="007062CD"/>
    <w:rsid w:val="00711C8E"/>
    <w:rsid w:val="00716E9A"/>
    <w:rsid w:val="0075231F"/>
    <w:rsid w:val="0075750E"/>
    <w:rsid w:val="00794BE6"/>
    <w:rsid w:val="007A633A"/>
    <w:rsid w:val="007B56F4"/>
    <w:rsid w:val="007C0B5E"/>
    <w:rsid w:val="007E5F62"/>
    <w:rsid w:val="0082393E"/>
    <w:rsid w:val="008523C5"/>
    <w:rsid w:val="008550D1"/>
    <w:rsid w:val="00883600"/>
    <w:rsid w:val="008A1672"/>
    <w:rsid w:val="008B1F98"/>
    <w:rsid w:val="008D265E"/>
    <w:rsid w:val="008E2DC1"/>
    <w:rsid w:val="008E6C51"/>
    <w:rsid w:val="008F313A"/>
    <w:rsid w:val="00993C92"/>
    <w:rsid w:val="00A2008C"/>
    <w:rsid w:val="00A81FB9"/>
    <w:rsid w:val="00A84D60"/>
    <w:rsid w:val="00AC369D"/>
    <w:rsid w:val="00B558AD"/>
    <w:rsid w:val="00B93343"/>
    <w:rsid w:val="00BA4941"/>
    <w:rsid w:val="00BF303D"/>
    <w:rsid w:val="00C4144D"/>
    <w:rsid w:val="00CB1B1E"/>
    <w:rsid w:val="00D147BD"/>
    <w:rsid w:val="00D452FF"/>
    <w:rsid w:val="00D632E0"/>
    <w:rsid w:val="00D668E3"/>
    <w:rsid w:val="00D92F89"/>
    <w:rsid w:val="00DF1662"/>
    <w:rsid w:val="00E040B1"/>
    <w:rsid w:val="00E04D4D"/>
    <w:rsid w:val="00E439C2"/>
    <w:rsid w:val="00E77749"/>
    <w:rsid w:val="00EC2DA8"/>
    <w:rsid w:val="00EC4B35"/>
    <w:rsid w:val="00EE6521"/>
    <w:rsid w:val="00F11607"/>
    <w:rsid w:val="00F4508A"/>
    <w:rsid w:val="00F73CD2"/>
    <w:rsid w:val="00F93C73"/>
    <w:rsid w:val="00FA5621"/>
    <w:rsid w:val="00FB32A8"/>
    <w:rsid w:val="00FB683C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1</Pages>
  <Words>238</Words>
  <Characters>1362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10</cp:revision>
  <dcterms:created xsi:type="dcterms:W3CDTF">2015-09-22T10:26:00Z</dcterms:created>
  <dcterms:modified xsi:type="dcterms:W3CDTF">2018-05-04T12:00:00Z</dcterms:modified>
</cp:coreProperties>
</file>