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8C" w:rsidRPr="008550D1" w:rsidRDefault="00B24C8C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24C8C" w:rsidRPr="008550D1" w:rsidRDefault="00B24C8C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24C8C" w:rsidRPr="00457D17" w:rsidRDefault="00B24C8C" w:rsidP="008550D1">
      <w:pPr>
        <w:autoSpaceDE w:val="0"/>
        <w:autoSpaceDN w:val="0"/>
        <w:adjustRightInd w:val="0"/>
        <w:ind w:firstLine="540"/>
        <w:jc w:val="center"/>
      </w:pPr>
    </w:p>
    <w:p w:rsidR="00B24C8C" w:rsidRPr="001659FD" w:rsidRDefault="00B24C8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24C8C" w:rsidRPr="001659FD" w:rsidRDefault="00B24C8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24C8C" w:rsidRDefault="00B24C8C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Главы </w:t>
      </w:r>
      <w:r w:rsidRPr="00FA56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4C8C" w:rsidRPr="00612F07" w:rsidRDefault="00B24C8C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Евгения </w:t>
      </w:r>
      <w:r w:rsidRPr="00612F07">
        <w:rPr>
          <w:rFonts w:ascii="Times New Roman" w:hAnsi="Times New Roman" w:cs="Times New Roman"/>
          <w:b/>
          <w:sz w:val="28"/>
          <w:szCs w:val="28"/>
        </w:rPr>
        <w:t>Владимиров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ича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B24C8C" w:rsidRPr="001659FD" w:rsidRDefault="00B24C8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</w:t>
      </w:r>
      <w:r w:rsidRPr="001659FD">
        <w:rPr>
          <w:b/>
          <w:bCs/>
          <w:sz w:val="28"/>
          <w:szCs w:val="28"/>
        </w:rPr>
        <w:t>года</w:t>
      </w:r>
    </w:p>
    <w:p w:rsidR="00B24C8C" w:rsidRPr="00EC4B35" w:rsidRDefault="00B24C8C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B24C8C" w:rsidRPr="00D668E3" w:rsidTr="008550D1">
        <w:tc>
          <w:tcPr>
            <w:tcW w:w="2376" w:type="dxa"/>
            <w:vMerge w:val="restart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24C8C" w:rsidRPr="00D668E3" w:rsidTr="008550D1">
        <w:tc>
          <w:tcPr>
            <w:tcW w:w="2376" w:type="dxa"/>
            <w:vMerge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24C8C" w:rsidRPr="00D668E3" w:rsidTr="008550D1">
        <w:tc>
          <w:tcPr>
            <w:tcW w:w="2376" w:type="dxa"/>
          </w:tcPr>
          <w:p w:rsidR="00B24C8C" w:rsidRPr="00D668E3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Кожухов Евгений Владимирович</w:t>
            </w:r>
          </w:p>
        </w:tc>
        <w:tc>
          <w:tcPr>
            <w:tcW w:w="1836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521092,13</w:t>
            </w:r>
          </w:p>
        </w:tc>
        <w:tc>
          <w:tcPr>
            <w:tcW w:w="1484" w:type="dxa"/>
          </w:tcPr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B24C8C" w:rsidRPr="00D668E3" w:rsidRDefault="00B24C8C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B24C8C" w:rsidRDefault="00B24C8C" w:rsidP="00FD111D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B24C8C" w:rsidRDefault="00B24C8C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B24C8C" w:rsidRDefault="00B24C8C" w:rsidP="00FD111D">
            <w:pPr>
              <w:autoSpaceDE w:val="0"/>
              <w:autoSpaceDN w:val="0"/>
              <w:adjustRightInd w:val="0"/>
              <w:jc w:val="center"/>
            </w:pPr>
          </w:p>
          <w:p w:rsidR="00B24C8C" w:rsidRPr="00D668E3" w:rsidRDefault="00B24C8C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B24C8C" w:rsidRDefault="00B24C8C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4C8C" w:rsidRDefault="00B24C8C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4C8C" w:rsidRDefault="00B24C8C" w:rsidP="00FA5621">
            <w:pPr>
              <w:autoSpaceDE w:val="0"/>
              <w:autoSpaceDN w:val="0"/>
              <w:adjustRightInd w:val="0"/>
              <w:jc w:val="center"/>
            </w:pPr>
          </w:p>
          <w:p w:rsidR="00B24C8C" w:rsidRPr="00D668E3" w:rsidRDefault="00B24C8C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24C8C" w:rsidRPr="00D632E0" w:rsidRDefault="00B24C8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24C8C" w:rsidRPr="00D668E3" w:rsidTr="008550D1">
        <w:tc>
          <w:tcPr>
            <w:tcW w:w="2376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120000,00</w:t>
            </w:r>
          </w:p>
        </w:tc>
        <w:tc>
          <w:tcPr>
            <w:tcW w:w="1484" w:type="dxa"/>
          </w:tcPr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B24C8C" w:rsidRPr="00D668E3" w:rsidRDefault="00B24C8C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B24C8C" w:rsidRDefault="00B24C8C" w:rsidP="0075231F">
            <w:pPr>
              <w:autoSpaceDE w:val="0"/>
              <w:autoSpaceDN w:val="0"/>
              <w:adjustRightInd w:val="0"/>
              <w:jc w:val="center"/>
            </w:pPr>
          </w:p>
          <w:p w:rsidR="00B24C8C" w:rsidRPr="00D668E3" w:rsidRDefault="00B24C8C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</w:p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24C8C" w:rsidRPr="00D668E3" w:rsidRDefault="00B24C8C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24C8C" w:rsidRPr="00D668E3" w:rsidTr="008550D1">
        <w:tc>
          <w:tcPr>
            <w:tcW w:w="2376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B24C8C" w:rsidRPr="00D668E3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B24C8C" w:rsidRPr="00D668E3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24C8C" w:rsidRPr="00D668E3" w:rsidTr="008550D1">
        <w:tc>
          <w:tcPr>
            <w:tcW w:w="2376" w:type="dxa"/>
          </w:tcPr>
          <w:p w:rsidR="00B24C8C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B24C8C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24C8C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B24C8C" w:rsidRDefault="00B24C8C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B24C8C" w:rsidRDefault="00B24C8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B24C8C" w:rsidRDefault="00B24C8C"/>
    <w:sectPr w:rsidR="00B24C8C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6E0B"/>
    <w:rsid w:val="0009774E"/>
    <w:rsid w:val="000A5755"/>
    <w:rsid w:val="00113A3B"/>
    <w:rsid w:val="00115D9B"/>
    <w:rsid w:val="00143A65"/>
    <w:rsid w:val="00161384"/>
    <w:rsid w:val="001659FD"/>
    <w:rsid w:val="00194F2A"/>
    <w:rsid w:val="001C1BE8"/>
    <w:rsid w:val="001C3ADA"/>
    <w:rsid w:val="002377DC"/>
    <w:rsid w:val="00252E9E"/>
    <w:rsid w:val="002F74C2"/>
    <w:rsid w:val="00457D17"/>
    <w:rsid w:val="004B4B64"/>
    <w:rsid w:val="005D2773"/>
    <w:rsid w:val="005D2C56"/>
    <w:rsid w:val="00612F07"/>
    <w:rsid w:val="00624C99"/>
    <w:rsid w:val="00634399"/>
    <w:rsid w:val="00667093"/>
    <w:rsid w:val="006A0A37"/>
    <w:rsid w:val="006F1A12"/>
    <w:rsid w:val="0070419B"/>
    <w:rsid w:val="0075231F"/>
    <w:rsid w:val="00794BE6"/>
    <w:rsid w:val="007E5F62"/>
    <w:rsid w:val="008550D1"/>
    <w:rsid w:val="008F313A"/>
    <w:rsid w:val="00964005"/>
    <w:rsid w:val="00993C92"/>
    <w:rsid w:val="00A13F85"/>
    <w:rsid w:val="00A2008C"/>
    <w:rsid w:val="00A63379"/>
    <w:rsid w:val="00A81FB9"/>
    <w:rsid w:val="00A84D60"/>
    <w:rsid w:val="00AA43A8"/>
    <w:rsid w:val="00B204DE"/>
    <w:rsid w:val="00B24C8C"/>
    <w:rsid w:val="00B60BCF"/>
    <w:rsid w:val="00B93343"/>
    <w:rsid w:val="00BB5EDE"/>
    <w:rsid w:val="00BC2E6F"/>
    <w:rsid w:val="00BE704B"/>
    <w:rsid w:val="00C35482"/>
    <w:rsid w:val="00D147BD"/>
    <w:rsid w:val="00D632E0"/>
    <w:rsid w:val="00D668E3"/>
    <w:rsid w:val="00D94AA1"/>
    <w:rsid w:val="00DF1E0F"/>
    <w:rsid w:val="00E3100F"/>
    <w:rsid w:val="00E32E33"/>
    <w:rsid w:val="00E439C2"/>
    <w:rsid w:val="00E85253"/>
    <w:rsid w:val="00EC2DA8"/>
    <w:rsid w:val="00EC4B35"/>
    <w:rsid w:val="00EE6521"/>
    <w:rsid w:val="00F11607"/>
    <w:rsid w:val="00F34EB6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259</Words>
  <Characters>1479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2015-09-22T08:30:00Z</dcterms:created>
  <dcterms:modified xsi:type="dcterms:W3CDTF">2018-05-07T06:23:00Z</dcterms:modified>
</cp:coreProperties>
</file>