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A" w:rsidRPr="008550D1" w:rsidRDefault="00E1279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1279A" w:rsidRPr="008550D1" w:rsidRDefault="00E1279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E1279A" w:rsidRPr="00457D17" w:rsidRDefault="00E1279A" w:rsidP="008550D1">
      <w:pPr>
        <w:autoSpaceDE w:val="0"/>
        <w:autoSpaceDN w:val="0"/>
        <w:adjustRightInd w:val="0"/>
        <w:ind w:firstLine="540"/>
        <w:jc w:val="center"/>
      </w:pPr>
    </w:p>
    <w:p w:rsidR="00E1279A" w:rsidRPr="001659FD" w:rsidRDefault="00E1279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1279A" w:rsidRPr="001659FD" w:rsidRDefault="00E1279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1279A" w:rsidRPr="000A5755" w:rsidRDefault="00E1279A" w:rsidP="000A57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архивного отдела </w:t>
      </w:r>
      <w:r w:rsidRPr="000A5755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</w:t>
      </w:r>
    </w:p>
    <w:p w:rsidR="00E1279A" w:rsidRPr="001C3ADA" w:rsidRDefault="00E1279A" w:rsidP="000A57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A5755">
        <w:rPr>
          <w:b/>
          <w:sz w:val="28"/>
          <w:szCs w:val="28"/>
        </w:rPr>
        <w:t>Смоленской области Ковалевой Елены</w:t>
      </w:r>
      <w:r>
        <w:rPr>
          <w:sz w:val="24"/>
          <w:szCs w:val="24"/>
        </w:rPr>
        <w:t xml:space="preserve"> </w:t>
      </w:r>
      <w:r w:rsidRPr="000A5755">
        <w:rPr>
          <w:b/>
          <w:sz w:val="28"/>
          <w:szCs w:val="28"/>
        </w:rPr>
        <w:t xml:space="preserve">Николаевны 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E1279A" w:rsidRPr="001659FD" w:rsidRDefault="00E1279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E1279A" w:rsidRPr="00EC4B35" w:rsidRDefault="00E1279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E1279A" w:rsidRPr="00D668E3" w:rsidTr="008550D1">
        <w:tc>
          <w:tcPr>
            <w:tcW w:w="2376" w:type="dxa"/>
            <w:vMerge w:val="restart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1279A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1279A" w:rsidRPr="00D668E3" w:rsidTr="008550D1">
        <w:tc>
          <w:tcPr>
            <w:tcW w:w="2376" w:type="dxa"/>
            <w:vMerge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1279A" w:rsidRPr="00D668E3" w:rsidTr="008550D1">
        <w:tc>
          <w:tcPr>
            <w:tcW w:w="2376" w:type="dxa"/>
          </w:tcPr>
          <w:p w:rsidR="00E1279A" w:rsidRPr="00D668E3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Ковалева Елена Николаевна</w:t>
            </w:r>
          </w:p>
        </w:tc>
        <w:tc>
          <w:tcPr>
            <w:tcW w:w="1836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459598,95</w:t>
            </w:r>
          </w:p>
        </w:tc>
        <w:tc>
          <w:tcPr>
            <w:tcW w:w="1484" w:type="dxa"/>
          </w:tcPr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</w:p>
          <w:p w:rsidR="00E1279A" w:rsidRPr="00D668E3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  <w:r>
              <w:t>1260</w:t>
            </w:r>
          </w:p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  <w:p w:rsidR="00E1279A" w:rsidRDefault="00E1279A" w:rsidP="00FD111D">
            <w:pPr>
              <w:autoSpaceDE w:val="0"/>
              <w:autoSpaceDN w:val="0"/>
              <w:adjustRightInd w:val="0"/>
              <w:jc w:val="center"/>
            </w:pPr>
          </w:p>
          <w:p w:rsidR="00E1279A" w:rsidRPr="00D668E3" w:rsidRDefault="00E1279A" w:rsidP="00FD111D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434" w:type="dxa"/>
          </w:tcPr>
          <w:p w:rsidR="00E1279A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1279A" w:rsidRDefault="00E1279A" w:rsidP="008550D1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1279A" w:rsidRDefault="00E1279A" w:rsidP="0075231F">
            <w:pPr>
              <w:autoSpaceDE w:val="0"/>
              <w:autoSpaceDN w:val="0"/>
              <w:adjustRightInd w:val="0"/>
              <w:jc w:val="center"/>
            </w:pPr>
          </w:p>
          <w:p w:rsidR="00E1279A" w:rsidRPr="00D668E3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E1279A" w:rsidRPr="00D632E0" w:rsidRDefault="00E1279A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Ауди 100 седан</w:t>
            </w:r>
          </w:p>
        </w:tc>
        <w:tc>
          <w:tcPr>
            <w:tcW w:w="1569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279A" w:rsidRPr="00D668E3" w:rsidTr="008550D1">
        <w:tc>
          <w:tcPr>
            <w:tcW w:w="2376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163817,64</w:t>
            </w:r>
          </w:p>
        </w:tc>
        <w:tc>
          <w:tcPr>
            <w:tcW w:w="1484" w:type="dxa"/>
          </w:tcPr>
          <w:p w:rsidR="00E1279A" w:rsidRPr="00D668E3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1279A" w:rsidRPr="00D668E3" w:rsidRDefault="00E127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1279A" w:rsidRPr="00D668E3" w:rsidRDefault="00E1279A" w:rsidP="00A2008C">
            <w:pPr>
              <w:autoSpaceDE w:val="0"/>
              <w:autoSpaceDN w:val="0"/>
              <w:adjustRightInd w:val="0"/>
              <w:jc w:val="center"/>
            </w:pPr>
            <w:r>
              <w:t>ГАЗ 3302</w:t>
            </w:r>
          </w:p>
        </w:tc>
        <w:tc>
          <w:tcPr>
            <w:tcW w:w="1569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1279A" w:rsidRPr="00D668E3" w:rsidTr="008550D1">
        <w:tc>
          <w:tcPr>
            <w:tcW w:w="2376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1279A" w:rsidRPr="00D668E3" w:rsidRDefault="00E127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1279A" w:rsidRPr="00D668E3" w:rsidRDefault="00E127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1279A" w:rsidRDefault="00E1279A"/>
    <w:sectPr w:rsidR="00E1279A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420C3B"/>
    <w:rsid w:val="00457D17"/>
    <w:rsid w:val="004A7B01"/>
    <w:rsid w:val="004B4B64"/>
    <w:rsid w:val="00527BD4"/>
    <w:rsid w:val="005D2773"/>
    <w:rsid w:val="006743C2"/>
    <w:rsid w:val="006A0A37"/>
    <w:rsid w:val="006F3C25"/>
    <w:rsid w:val="00701DDA"/>
    <w:rsid w:val="0075231F"/>
    <w:rsid w:val="00794BE6"/>
    <w:rsid w:val="007E5F62"/>
    <w:rsid w:val="00832666"/>
    <w:rsid w:val="008550D1"/>
    <w:rsid w:val="008F313A"/>
    <w:rsid w:val="00993C92"/>
    <w:rsid w:val="00A2008C"/>
    <w:rsid w:val="00A81FB9"/>
    <w:rsid w:val="00A84D60"/>
    <w:rsid w:val="00AD5CE8"/>
    <w:rsid w:val="00B93343"/>
    <w:rsid w:val="00D632E0"/>
    <w:rsid w:val="00D668E3"/>
    <w:rsid w:val="00D722C1"/>
    <w:rsid w:val="00E1279A"/>
    <w:rsid w:val="00E439C2"/>
    <w:rsid w:val="00EC2DA8"/>
    <w:rsid w:val="00EC4B35"/>
    <w:rsid w:val="00EE6521"/>
    <w:rsid w:val="00F11607"/>
    <w:rsid w:val="00F62930"/>
    <w:rsid w:val="00F866A9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255</Words>
  <Characters>1458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2015-09-22T08:26:00Z</dcterms:created>
  <dcterms:modified xsi:type="dcterms:W3CDTF">2018-05-07T06:38:00Z</dcterms:modified>
</cp:coreProperties>
</file>