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4F" w:rsidRPr="008550D1" w:rsidRDefault="00F7424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7424F" w:rsidRPr="008550D1" w:rsidRDefault="00F7424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F7424F" w:rsidRPr="00457D17" w:rsidRDefault="00F7424F" w:rsidP="008550D1">
      <w:pPr>
        <w:autoSpaceDE w:val="0"/>
        <w:autoSpaceDN w:val="0"/>
        <w:adjustRightInd w:val="0"/>
        <w:ind w:firstLine="540"/>
        <w:jc w:val="center"/>
      </w:pPr>
    </w:p>
    <w:p w:rsidR="00F7424F" w:rsidRPr="001659FD" w:rsidRDefault="00F742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7424F" w:rsidRPr="001659FD" w:rsidRDefault="00F742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7424F" w:rsidRPr="00EC2DA8" w:rsidRDefault="00F7424F" w:rsidP="00EC2D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8">
        <w:rPr>
          <w:rFonts w:ascii="Times New Roman" w:hAnsi="Times New Roman" w:cs="Times New Roman"/>
          <w:b/>
          <w:sz w:val="28"/>
          <w:szCs w:val="28"/>
        </w:rPr>
        <w:t xml:space="preserve">начальника отдела ЗАГС  Администрации  муниципального образования «Глинковский район» </w:t>
      </w:r>
    </w:p>
    <w:p w:rsidR="00F7424F" w:rsidRPr="001C3ADA" w:rsidRDefault="00F7424F" w:rsidP="00EC2D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C2DA8">
        <w:rPr>
          <w:b/>
          <w:sz w:val="28"/>
          <w:szCs w:val="28"/>
        </w:rPr>
        <w:t>Смоленской области Денисовой Натальи Александровны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F7424F" w:rsidRPr="001659FD" w:rsidRDefault="00F7424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F7424F" w:rsidRPr="00EC4B35" w:rsidRDefault="00F7424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F7424F" w:rsidRPr="00D668E3" w:rsidTr="008550D1">
        <w:tc>
          <w:tcPr>
            <w:tcW w:w="2376" w:type="dxa"/>
            <w:vMerge w:val="restart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7424F" w:rsidRPr="00D668E3" w:rsidTr="008550D1">
        <w:tc>
          <w:tcPr>
            <w:tcW w:w="2376" w:type="dxa"/>
            <w:vMerge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7424F" w:rsidRPr="00D668E3" w:rsidTr="008550D1">
        <w:tc>
          <w:tcPr>
            <w:tcW w:w="237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Денисова Наталья Александровна</w:t>
            </w:r>
          </w:p>
        </w:tc>
        <w:tc>
          <w:tcPr>
            <w:tcW w:w="183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336655,01</w:t>
            </w:r>
          </w:p>
        </w:tc>
        <w:tc>
          <w:tcPr>
            <w:tcW w:w="1484" w:type="dxa"/>
          </w:tcPr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7424F" w:rsidRDefault="00F7424F" w:rsidP="008550D1">
            <w:pPr>
              <w:autoSpaceDE w:val="0"/>
              <w:autoSpaceDN w:val="0"/>
              <w:adjustRightInd w:val="0"/>
              <w:jc w:val="center"/>
            </w:pPr>
          </w:p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424F" w:rsidRPr="00D668E3" w:rsidTr="008550D1">
        <w:tc>
          <w:tcPr>
            <w:tcW w:w="237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7424F" w:rsidRPr="00D668E3" w:rsidRDefault="00F7424F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424F" w:rsidRPr="00D668E3" w:rsidTr="008550D1">
        <w:tc>
          <w:tcPr>
            <w:tcW w:w="237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7424F" w:rsidRPr="00D668E3" w:rsidRDefault="00F7424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7424F" w:rsidRPr="00D668E3" w:rsidRDefault="00F7424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7424F" w:rsidRDefault="00F7424F"/>
    <w:sectPr w:rsidR="00F7424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673BB"/>
    <w:rsid w:val="0009774E"/>
    <w:rsid w:val="00143A65"/>
    <w:rsid w:val="001659FD"/>
    <w:rsid w:val="001C3ADA"/>
    <w:rsid w:val="002377DC"/>
    <w:rsid w:val="002F74C2"/>
    <w:rsid w:val="00335762"/>
    <w:rsid w:val="00347022"/>
    <w:rsid w:val="00457D17"/>
    <w:rsid w:val="006A0A37"/>
    <w:rsid w:val="006B1533"/>
    <w:rsid w:val="008061A8"/>
    <w:rsid w:val="00852BD3"/>
    <w:rsid w:val="008550D1"/>
    <w:rsid w:val="00903900"/>
    <w:rsid w:val="00A2008C"/>
    <w:rsid w:val="00B81B65"/>
    <w:rsid w:val="00D10BD9"/>
    <w:rsid w:val="00D2792E"/>
    <w:rsid w:val="00D668E3"/>
    <w:rsid w:val="00DA2832"/>
    <w:rsid w:val="00E129F0"/>
    <w:rsid w:val="00E47491"/>
    <w:rsid w:val="00EA25E3"/>
    <w:rsid w:val="00EC2DA8"/>
    <w:rsid w:val="00EC4B35"/>
    <w:rsid w:val="00EE6521"/>
    <w:rsid w:val="00F7424F"/>
    <w:rsid w:val="00F93C73"/>
    <w:rsid w:val="00F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2015-09-22T08:00:00Z</dcterms:created>
  <dcterms:modified xsi:type="dcterms:W3CDTF">2018-05-04T12:02:00Z</dcterms:modified>
</cp:coreProperties>
</file>