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25" w:rsidRPr="008550D1" w:rsidRDefault="00C53325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C53325" w:rsidRPr="008550D1" w:rsidRDefault="00C53325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C53325" w:rsidRPr="00457D17" w:rsidRDefault="00C53325" w:rsidP="008550D1">
      <w:pPr>
        <w:autoSpaceDE w:val="0"/>
        <w:autoSpaceDN w:val="0"/>
        <w:adjustRightInd w:val="0"/>
        <w:ind w:firstLine="540"/>
        <w:jc w:val="center"/>
      </w:pPr>
    </w:p>
    <w:p w:rsidR="00C53325" w:rsidRPr="001659FD" w:rsidRDefault="00C53325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C53325" w:rsidRPr="001659FD" w:rsidRDefault="00C53325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C53325" w:rsidRPr="001C3ADA" w:rsidRDefault="00C53325" w:rsidP="001C3A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ADA">
        <w:rPr>
          <w:rFonts w:ascii="Times New Roman" w:hAnsi="Times New Roman" w:cs="Times New Roman"/>
          <w:b/>
          <w:sz w:val="28"/>
          <w:szCs w:val="28"/>
        </w:rPr>
        <w:t xml:space="preserve">начальника отдела по образованию Администрации  муниципального образования «Глинковский район» </w:t>
      </w:r>
    </w:p>
    <w:p w:rsidR="00C53325" w:rsidRPr="001C3ADA" w:rsidRDefault="00C53325" w:rsidP="001C3AD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C3ADA">
        <w:rPr>
          <w:b/>
          <w:sz w:val="28"/>
          <w:szCs w:val="28"/>
        </w:rPr>
        <w:t>Смоленской области Бетремеевой Людмилы Алексеевны</w:t>
      </w:r>
      <w:r w:rsidRPr="001659FD">
        <w:rPr>
          <w:b/>
          <w:bCs/>
          <w:sz w:val="28"/>
          <w:szCs w:val="28"/>
        </w:rPr>
        <w:t xml:space="preserve"> 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C53325" w:rsidRPr="001659FD" w:rsidRDefault="00C53325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2017 </w:t>
      </w:r>
      <w:r w:rsidRPr="001659FD">
        <w:rPr>
          <w:b/>
          <w:bCs/>
          <w:sz w:val="28"/>
          <w:szCs w:val="28"/>
        </w:rPr>
        <w:t>года</w:t>
      </w:r>
    </w:p>
    <w:p w:rsidR="00C53325" w:rsidRPr="00EC4B35" w:rsidRDefault="00C53325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C53325" w:rsidRPr="00D668E3" w:rsidTr="008550D1">
        <w:tc>
          <w:tcPr>
            <w:tcW w:w="2376" w:type="dxa"/>
            <w:vMerge w:val="restart"/>
          </w:tcPr>
          <w:p w:rsidR="00C53325" w:rsidRPr="00D668E3" w:rsidRDefault="00C5332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C53325" w:rsidRDefault="00C5332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C53325" w:rsidRPr="00D668E3" w:rsidRDefault="00C53325" w:rsidP="008550D1">
            <w:pPr>
              <w:autoSpaceDE w:val="0"/>
              <w:autoSpaceDN w:val="0"/>
              <w:adjustRightInd w:val="0"/>
              <w:jc w:val="center"/>
            </w:pPr>
            <w:r>
              <w:t>за 2017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C53325" w:rsidRPr="00D668E3" w:rsidRDefault="00C5332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C53325" w:rsidRPr="00D668E3" w:rsidRDefault="00C53325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C53325" w:rsidRPr="00D668E3" w:rsidRDefault="00C5332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C53325" w:rsidRPr="00D668E3" w:rsidTr="008550D1">
        <w:tc>
          <w:tcPr>
            <w:tcW w:w="2376" w:type="dxa"/>
            <w:vMerge/>
          </w:tcPr>
          <w:p w:rsidR="00C53325" w:rsidRPr="00D668E3" w:rsidRDefault="00C53325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C53325" w:rsidRPr="00D668E3" w:rsidRDefault="00C53325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C53325" w:rsidRPr="00D668E3" w:rsidRDefault="00C5332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C53325" w:rsidRPr="00D668E3" w:rsidRDefault="00C5332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C53325" w:rsidRPr="00D668E3" w:rsidRDefault="00C5332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C53325" w:rsidRPr="00D668E3" w:rsidRDefault="00C5332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C53325" w:rsidRPr="00D668E3" w:rsidRDefault="00C53325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C53325" w:rsidRPr="00D668E3" w:rsidRDefault="00C5332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C53325" w:rsidRPr="00D668E3" w:rsidRDefault="00C5332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C53325" w:rsidRPr="00D668E3" w:rsidRDefault="00C53325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C53325" w:rsidRPr="00D668E3" w:rsidTr="008550D1">
        <w:tc>
          <w:tcPr>
            <w:tcW w:w="2376" w:type="dxa"/>
          </w:tcPr>
          <w:p w:rsidR="00C53325" w:rsidRPr="00D668E3" w:rsidRDefault="00C53325" w:rsidP="001C3ADA">
            <w:pPr>
              <w:autoSpaceDE w:val="0"/>
              <w:autoSpaceDN w:val="0"/>
              <w:adjustRightInd w:val="0"/>
              <w:jc w:val="center"/>
            </w:pPr>
            <w:r>
              <w:t>Бетремеева Людмила Алексеевна</w:t>
            </w:r>
          </w:p>
        </w:tc>
        <w:tc>
          <w:tcPr>
            <w:tcW w:w="1836" w:type="dxa"/>
          </w:tcPr>
          <w:p w:rsidR="00C53325" w:rsidRPr="00D668E3" w:rsidRDefault="00C53325" w:rsidP="001C3ADA">
            <w:pPr>
              <w:autoSpaceDE w:val="0"/>
              <w:autoSpaceDN w:val="0"/>
              <w:adjustRightInd w:val="0"/>
              <w:jc w:val="center"/>
            </w:pPr>
            <w:r>
              <w:t>346017,24</w:t>
            </w:r>
          </w:p>
        </w:tc>
        <w:tc>
          <w:tcPr>
            <w:tcW w:w="1484" w:type="dxa"/>
          </w:tcPr>
          <w:p w:rsidR="00C53325" w:rsidRPr="00D668E3" w:rsidRDefault="00C53325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C53325" w:rsidRPr="00D668E3" w:rsidRDefault="00C53325" w:rsidP="008550D1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  <w:tc>
          <w:tcPr>
            <w:tcW w:w="1434" w:type="dxa"/>
          </w:tcPr>
          <w:p w:rsidR="00C53325" w:rsidRPr="00D668E3" w:rsidRDefault="00C53325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C53325" w:rsidRPr="00D668E3" w:rsidRDefault="00C5332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C53325" w:rsidRPr="00D668E3" w:rsidRDefault="00C5332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53325" w:rsidRPr="00D668E3" w:rsidRDefault="00C5332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C53325" w:rsidRPr="00D668E3" w:rsidRDefault="00C53325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C53325" w:rsidRPr="00D668E3" w:rsidRDefault="00C5332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53325" w:rsidRPr="00D668E3" w:rsidTr="008550D1">
        <w:tc>
          <w:tcPr>
            <w:tcW w:w="2376" w:type="dxa"/>
          </w:tcPr>
          <w:p w:rsidR="00C53325" w:rsidRPr="00D668E3" w:rsidRDefault="00C53325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C53325" w:rsidRPr="00D668E3" w:rsidRDefault="00C53325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C53325" w:rsidRPr="00D668E3" w:rsidRDefault="00C53325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C53325" w:rsidRPr="00D668E3" w:rsidRDefault="00C5332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C53325" w:rsidRPr="00D668E3" w:rsidRDefault="00C5332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C53325" w:rsidRPr="00D668E3" w:rsidRDefault="00C5332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C53325" w:rsidRPr="00D668E3" w:rsidRDefault="00C5332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C53325" w:rsidRPr="00D668E3" w:rsidRDefault="00C5332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53325" w:rsidRPr="00D668E3" w:rsidRDefault="00C5332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C53325" w:rsidRPr="00D668E3" w:rsidRDefault="00C53325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C53325" w:rsidRPr="00D668E3" w:rsidRDefault="00C5332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53325" w:rsidRPr="00D668E3" w:rsidTr="008550D1">
        <w:tc>
          <w:tcPr>
            <w:tcW w:w="2376" w:type="dxa"/>
          </w:tcPr>
          <w:p w:rsidR="00C53325" w:rsidRPr="00D668E3" w:rsidRDefault="00C53325" w:rsidP="001C3ADA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  <w:p w:rsidR="00C53325" w:rsidRPr="00D668E3" w:rsidRDefault="00C53325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C53325" w:rsidRPr="00D668E3" w:rsidRDefault="00C53325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C53325" w:rsidRPr="00D668E3" w:rsidRDefault="00C53325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C53325" w:rsidRPr="00D668E3" w:rsidRDefault="00C5332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C53325" w:rsidRPr="00D668E3" w:rsidRDefault="00C5332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C53325" w:rsidRPr="00D668E3" w:rsidRDefault="00C5332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C53325" w:rsidRPr="00D668E3" w:rsidRDefault="00C5332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53325" w:rsidRPr="00D668E3" w:rsidRDefault="00C5332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C53325" w:rsidRPr="00D668E3" w:rsidRDefault="00C53325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C53325" w:rsidRPr="00D668E3" w:rsidRDefault="00C53325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C53325" w:rsidRDefault="00C53325"/>
    <w:sectPr w:rsidR="00C53325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9774E"/>
    <w:rsid w:val="000D52F0"/>
    <w:rsid w:val="0010517B"/>
    <w:rsid w:val="00143A65"/>
    <w:rsid w:val="001659FD"/>
    <w:rsid w:val="0018106F"/>
    <w:rsid w:val="001C3ADA"/>
    <w:rsid w:val="00202BFE"/>
    <w:rsid w:val="002F74C2"/>
    <w:rsid w:val="003E77F8"/>
    <w:rsid w:val="00457D17"/>
    <w:rsid w:val="0051144D"/>
    <w:rsid w:val="005E294C"/>
    <w:rsid w:val="00682D45"/>
    <w:rsid w:val="006A0A37"/>
    <w:rsid w:val="007D69BA"/>
    <w:rsid w:val="008550D1"/>
    <w:rsid w:val="008C0443"/>
    <w:rsid w:val="0095240A"/>
    <w:rsid w:val="00A179ED"/>
    <w:rsid w:val="00A67425"/>
    <w:rsid w:val="00A73F4A"/>
    <w:rsid w:val="00AD3F9E"/>
    <w:rsid w:val="00B578ED"/>
    <w:rsid w:val="00B60AE8"/>
    <w:rsid w:val="00C53325"/>
    <w:rsid w:val="00D166EF"/>
    <w:rsid w:val="00D668E3"/>
    <w:rsid w:val="00D74F63"/>
    <w:rsid w:val="00D86809"/>
    <w:rsid w:val="00E93DAA"/>
    <w:rsid w:val="00EC4B35"/>
    <w:rsid w:val="00F0422E"/>
    <w:rsid w:val="00F9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235</Words>
  <Characters>1345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10</cp:revision>
  <dcterms:created xsi:type="dcterms:W3CDTF">2015-09-22T07:46:00Z</dcterms:created>
  <dcterms:modified xsi:type="dcterms:W3CDTF">2018-05-04T11:10:00Z</dcterms:modified>
</cp:coreProperties>
</file>