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FF" w:rsidRPr="008550D1" w:rsidRDefault="004E29FF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4E29FF" w:rsidRPr="008550D1" w:rsidRDefault="004E29FF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4E29FF" w:rsidRPr="00457D17" w:rsidRDefault="004E29FF" w:rsidP="008550D1">
      <w:pPr>
        <w:autoSpaceDE w:val="0"/>
        <w:autoSpaceDN w:val="0"/>
        <w:adjustRightInd w:val="0"/>
        <w:ind w:firstLine="540"/>
        <w:jc w:val="center"/>
      </w:pPr>
    </w:p>
    <w:p w:rsidR="004E29FF" w:rsidRPr="001659FD" w:rsidRDefault="004E29F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4E29FF" w:rsidRPr="001659FD" w:rsidRDefault="004E29F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4E29FF" w:rsidRPr="007C0430" w:rsidRDefault="004E29FF" w:rsidP="007C04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30">
        <w:rPr>
          <w:rFonts w:ascii="Times New Roman" w:hAnsi="Times New Roman" w:cs="Times New Roman"/>
          <w:b/>
          <w:sz w:val="28"/>
          <w:szCs w:val="28"/>
        </w:rPr>
        <w:t xml:space="preserve">начальника отдела финансового управления Администрации  муниципального образования «Глинковский район» </w:t>
      </w:r>
    </w:p>
    <w:p w:rsidR="004E29FF" w:rsidRPr="001C3ADA" w:rsidRDefault="004E29FF" w:rsidP="007C043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C0430">
        <w:rPr>
          <w:b/>
          <w:sz w:val="28"/>
          <w:szCs w:val="28"/>
        </w:rPr>
        <w:t>Смоленской области Скворцовой Оксаны Владимировны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4E29FF" w:rsidRPr="001659FD" w:rsidRDefault="004E29F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4E29FF" w:rsidRPr="00EC4B35" w:rsidRDefault="004E29FF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4E29FF" w:rsidRPr="00D668E3" w:rsidTr="008550D1">
        <w:tc>
          <w:tcPr>
            <w:tcW w:w="2376" w:type="dxa"/>
            <w:vMerge w:val="restart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4E29FF" w:rsidRDefault="004E29F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4E29FF" w:rsidRPr="00D668E3" w:rsidTr="008550D1">
        <w:tc>
          <w:tcPr>
            <w:tcW w:w="2376" w:type="dxa"/>
            <w:vMerge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4E29FF" w:rsidRPr="00D668E3" w:rsidTr="008550D1">
        <w:tc>
          <w:tcPr>
            <w:tcW w:w="2376" w:type="dxa"/>
          </w:tcPr>
          <w:p w:rsidR="004E29FF" w:rsidRPr="00D668E3" w:rsidRDefault="004E29FF" w:rsidP="0075231F">
            <w:pPr>
              <w:autoSpaceDE w:val="0"/>
              <w:autoSpaceDN w:val="0"/>
              <w:adjustRightInd w:val="0"/>
              <w:jc w:val="center"/>
            </w:pPr>
            <w:r>
              <w:t>Скворцова Оксана Владимировна</w:t>
            </w:r>
          </w:p>
        </w:tc>
        <w:tc>
          <w:tcPr>
            <w:tcW w:w="1836" w:type="dxa"/>
          </w:tcPr>
          <w:p w:rsidR="004E29FF" w:rsidRPr="000D01C3" w:rsidRDefault="004E29FF" w:rsidP="001C3ADA">
            <w:pPr>
              <w:autoSpaceDE w:val="0"/>
              <w:autoSpaceDN w:val="0"/>
              <w:adjustRightInd w:val="0"/>
              <w:jc w:val="center"/>
            </w:pPr>
            <w:r>
              <w:t>453408,84</w:t>
            </w:r>
          </w:p>
        </w:tc>
        <w:tc>
          <w:tcPr>
            <w:tcW w:w="1484" w:type="dxa"/>
          </w:tcPr>
          <w:p w:rsidR="004E29FF" w:rsidRDefault="004E29FF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4E29FF" w:rsidRDefault="004E29FF" w:rsidP="0075231F">
            <w:pPr>
              <w:autoSpaceDE w:val="0"/>
              <w:autoSpaceDN w:val="0"/>
              <w:adjustRightInd w:val="0"/>
              <w:jc w:val="center"/>
            </w:pPr>
          </w:p>
          <w:p w:rsidR="004E29FF" w:rsidRDefault="004E29FF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4E29FF" w:rsidRDefault="004E29FF" w:rsidP="0075231F">
            <w:pPr>
              <w:autoSpaceDE w:val="0"/>
              <w:autoSpaceDN w:val="0"/>
              <w:adjustRightInd w:val="0"/>
              <w:jc w:val="center"/>
            </w:pPr>
          </w:p>
          <w:p w:rsidR="004E29FF" w:rsidRPr="00D668E3" w:rsidRDefault="004E29FF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4E29FF" w:rsidRDefault="004E29FF" w:rsidP="00FD111D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  <w:p w:rsidR="004E29FF" w:rsidRDefault="004E29FF" w:rsidP="00FD111D">
            <w:pPr>
              <w:autoSpaceDE w:val="0"/>
              <w:autoSpaceDN w:val="0"/>
              <w:adjustRightInd w:val="0"/>
              <w:jc w:val="center"/>
            </w:pPr>
          </w:p>
          <w:p w:rsidR="004E29FF" w:rsidRDefault="004E29FF" w:rsidP="00FD111D">
            <w:pPr>
              <w:autoSpaceDE w:val="0"/>
              <w:autoSpaceDN w:val="0"/>
              <w:adjustRightInd w:val="0"/>
              <w:jc w:val="center"/>
            </w:pPr>
          </w:p>
          <w:p w:rsidR="004E29FF" w:rsidRDefault="004E29FF" w:rsidP="00FD1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4E29FF" w:rsidRDefault="004E29FF" w:rsidP="00FD111D">
            <w:pPr>
              <w:autoSpaceDE w:val="0"/>
              <w:autoSpaceDN w:val="0"/>
              <w:adjustRightInd w:val="0"/>
              <w:jc w:val="center"/>
            </w:pPr>
          </w:p>
          <w:p w:rsidR="004E29FF" w:rsidRPr="00D668E3" w:rsidRDefault="004E29FF" w:rsidP="00FD111D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4E29FF" w:rsidRDefault="004E29FF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E29FF" w:rsidRDefault="004E29FF" w:rsidP="001A3946">
            <w:pPr>
              <w:autoSpaceDE w:val="0"/>
              <w:autoSpaceDN w:val="0"/>
              <w:adjustRightInd w:val="0"/>
              <w:jc w:val="center"/>
            </w:pPr>
          </w:p>
          <w:p w:rsidR="004E29FF" w:rsidRDefault="004E29FF" w:rsidP="001A3946">
            <w:pPr>
              <w:autoSpaceDE w:val="0"/>
              <w:autoSpaceDN w:val="0"/>
              <w:adjustRightInd w:val="0"/>
              <w:jc w:val="center"/>
            </w:pPr>
          </w:p>
          <w:p w:rsidR="004E29FF" w:rsidRDefault="004E29FF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E29FF" w:rsidRDefault="004E29FF" w:rsidP="001A3946">
            <w:pPr>
              <w:autoSpaceDE w:val="0"/>
              <w:autoSpaceDN w:val="0"/>
              <w:adjustRightInd w:val="0"/>
              <w:jc w:val="center"/>
            </w:pPr>
          </w:p>
          <w:p w:rsidR="004E29FF" w:rsidRPr="00D668E3" w:rsidRDefault="004E29FF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4E29FF" w:rsidRPr="00D632E0" w:rsidRDefault="004E29FF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E29FF" w:rsidRPr="00D668E3" w:rsidRDefault="004E29F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29FF" w:rsidRPr="00D668E3" w:rsidTr="008550D1">
        <w:tc>
          <w:tcPr>
            <w:tcW w:w="2376" w:type="dxa"/>
          </w:tcPr>
          <w:p w:rsidR="004E29FF" w:rsidRPr="00D668E3" w:rsidRDefault="004E29FF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4E29FF" w:rsidRPr="00D668E3" w:rsidRDefault="004E29FF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E29FF" w:rsidRPr="00D668E3" w:rsidRDefault="004E29FF" w:rsidP="001C3ADA">
            <w:pPr>
              <w:autoSpaceDE w:val="0"/>
              <w:autoSpaceDN w:val="0"/>
              <w:adjustRightInd w:val="0"/>
              <w:jc w:val="center"/>
            </w:pPr>
            <w:r>
              <w:t>145992,00</w:t>
            </w:r>
          </w:p>
        </w:tc>
        <w:tc>
          <w:tcPr>
            <w:tcW w:w="1484" w:type="dxa"/>
          </w:tcPr>
          <w:p w:rsidR="004E29FF" w:rsidRPr="00D668E3" w:rsidRDefault="004E29FF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4E29FF" w:rsidRPr="00D668E3" w:rsidRDefault="004E29FF" w:rsidP="0075231F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4E29FF" w:rsidRPr="007C0430" w:rsidRDefault="004E29FF" w:rsidP="001A3946">
            <w:pPr>
              <w:autoSpaceDE w:val="0"/>
              <w:autoSpaceDN w:val="0"/>
              <w:adjustRightInd w:val="0"/>
              <w:jc w:val="center"/>
            </w:pPr>
            <w:r w:rsidRPr="007C0430">
              <w:rPr>
                <w:lang w:val="en-US"/>
              </w:rPr>
              <w:t>KIA CEFIJ</w:t>
            </w:r>
          </w:p>
        </w:tc>
        <w:tc>
          <w:tcPr>
            <w:tcW w:w="1569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E29FF" w:rsidRPr="00D668E3" w:rsidRDefault="004E29F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29FF" w:rsidRPr="00D668E3" w:rsidTr="008550D1">
        <w:tc>
          <w:tcPr>
            <w:tcW w:w="2376" w:type="dxa"/>
          </w:tcPr>
          <w:p w:rsidR="004E29FF" w:rsidRPr="00D668E3" w:rsidRDefault="004E29FF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4E29FF" w:rsidRPr="00D668E3" w:rsidRDefault="004E29FF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E29FF" w:rsidRPr="00D668E3" w:rsidRDefault="004E29F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4E29FF" w:rsidRPr="00D668E3" w:rsidRDefault="004E29FF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E29FF" w:rsidRPr="00D668E3" w:rsidRDefault="004E29F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E29FF" w:rsidRPr="00D668E3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29FF" w:rsidRPr="00D668E3" w:rsidTr="008550D1">
        <w:tc>
          <w:tcPr>
            <w:tcW w:w="2376" w:type="dxa"/>
          </w:tcPr>
          <w:p w:rsidR="004E29FF" w:rsidRDefault="004E29FF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4E29FF" w:rsidRDefault="004E29FF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E29FF" w:rsidRDefault="004E29F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4E29FF" w:rsidRDefault="004E29FF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4E29FF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4E29FF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4E29FF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4E29FF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E29FF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E29FF" w:rsidRDefault="004E29F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E29FF" w:rsidRDefault="004E29F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E29FF" w:rsidRDefault="004E29FF"/>
    <w:sectPr w:rsidR="004E29FF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04AF0"/>
    <w:rsid w:val="00085407"/>
    <w:rsid w:val="0009774E"/>
    <w:rsid w:val="000A5755"/>
    <w:rsid w:val="000D01C3"/>
    <w:rsid w:val="00143A65"/>
    <w:rsid w:val="001659FD"/>
    <w:rsid w:val="001A3946"/>
    <w:rsid w:val="001C1BE8"/>
    <w:rsid w:val="001C3ADA"/>
    <w:rsid w:val="0020662E"/>
    <w:rsid w:val="002377DC"/>
    <w:rsid w:val="00252E9E"/>
    <w:rsid w:val="002F74C2"/>
    <w:rsid w:val="00380BB7"/>
    <w:rsid w:val="00395A80"/>
    <w:rsid w:val="003E5218"/>
    <w:rsid w:val="00457D17"/>
    <w:rsid w:val="004B4B64"/>
    <w:rsid w:val="004E29FF"/>
    <w:rsid w:val="00524584"/>
    <w:rsid w:val="005A3598"/>
    <w:rsid w:val="005D2773"/>
    <w:rsid w:val="00624C99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C0430"/>
    <w:rsid w:val="007E5F62"/>
    <w:rsid w:val="008550D1"/>
    <w:rsid w:val="008F313A"/>
    <w:rsid w:val="00993C92"/>
    <w:rsid w:val="00A2008C"/>
    <w:rsid w:val="00A81FB9"/>
    <w:rsid w:val="00A84D60"/>
    <w:rsid w:val="00AC369D"/>
    <w:rsid w:val="00B558AD"/>
    <w:rsid w:val="00B7361A"/>
    <w:rsid w:val="00B93343"/>
    <w:rsid w:val="00BF303D"/>
    <w:rsid w:val="00C4144D"/>
    <w:rsid w:val="00CB1B1E"/>
    <w:rsid w:val="00D147BD"/>
    <w:rsid w:val="00D452FF"/>
    <w:rsid w:val="00D45401"/>
    <w:rsid w:val="00D60A21"/>
    <w:rsid w:val="00D632E0"/>
    <w:rsid w:val="00D668E3"/>
    <w:rsid w:val="00E439C2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258</Words>
  <Characters>1477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4</cp:revision>
  <dcterms:created xsi:type="dcterms:W3CDTF">2015-09-22T10:17:00Z</dcterms:created>
  <dcterms:modified xsi:type="dcterms:W3CDTF">2016-04-21T07:37:00Z</dcterms:modified>
</cp:coreProperties>
</file>