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9E" w:rsidRPr="008550D1" w:rsidRDefault="004F5A9E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4F5A9E" w:rsidRPr="008550D1" w:rsidRDefault="004F5A9E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4F5A9E" w:rsidRPr="00457D17" w:rsidRDefault="004F5A9E" w:rsidP="008550D1">
      <w:pPr>
        <w:autoSpaceDE w:val="0"/>
        <w:autoSpaceDN w:val="0"/>
        <w:adjustRightInd w:val="0"/>
        <w:ind w:firstLine="540"/>
        <w:jc w:val="center"/>
      </w:pPr>
    </w:p>
    <w:p w:rsidR="004F5A9E" w:rsidRPr="001659FD" w:rsidRDefault="004F5A9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4F5A9E" w:rsidRPr="001659FD" w:rsidRDefault="004F5A9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4F5A9E" w:rsidRPr="000D01C3" w:rsidRDefault="004F5A9E" w:rsidP="000D01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1C3">
        <w:rPr>
          <w:rFonts w:ascii="Times New Roman" w:hAnsi="Times New Roman" w:cs="Times New Roman"/>
          <w:b/>
          <w:sz w:val="28"/>
          <w:szCs w:val="28"/>
        </w:rPr>
        <w:t xml:space="preserve">начальника отдела финансового управления Администрации  муниципального образования «Глинковский район» </w:t>
      </w:r>
    </w:p>
    <w:p w:rsidR="004F5A9E" w:rsidRPr="001C3ADA" w:rsidRDefault="004F5A9E" w:rsidP="000D01C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0D01C3">
        <w:rPr>
          <w:b/>
          <w:sz w:val="28"/>
          <w:szCs w:val="28"/>
        </w:rPr>
        <w:t>Смоленской области Сафроновой Надежды Павловны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4F5A9E" w:rsidRPr="001659FD" w:rsidRDefault="004F5A9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4F5A9E" w:rsidRPr="00EC4B35" w:rsidRDefault="004F5A9E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4F5A9E" w:rsidRPr="00D668E3" w:rsidTr="008550D1">
        <w:tc>
          <w:tcPr>
            <w:tcW w:w="2376" w:type="dxa"/>
            <w:vMerge w:val="restart"/>
          </w:tcPr>
          <w:p w:rsidR="004F5A9E" w:rsidRPr="00D668E3" w:rsidRDefault="004F5A9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4F5A9E" w:rsidRDefault="004F5A9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4F5A9E" w:rsidRPr="00D668E3" w:rsidRDefault="004F5A9E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4F5A9E" w:rsidRPr="00D668E3" w:rsidRDefault="004F5A9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4F5A9E" w:rsidRPr="00D668E3" w:rsidRDefault="004F5A9E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4F5A9E" w:rsidRPr="00D668E3" w:rsidRDefault="004F5A9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4F5A9E" w:rsidRPr="00D668E3" w:rsidTr="008550D1">
        <w:tc>
          <w:tcPr>
            <w:tcW w:w="2376" w:type="dxa"/>
            <w:vMerge/>
          </w:tcPr>
          <w:p w:rsidR="004F5A9E" w:rsidRPr="00D668E3" w:rsidRDefault="004F5A9E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4F5A9E" w:rsidRPr="00D668E3" w:rsidRDefault="004F5A9E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4F5A9E" w:rsidRPr="00D668E3" w:rsidRDefault="004F5A9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4F5A9E" w:rsidRPr="00D668E3" w:rsidRDefault="004F5A9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4F5A9E" w:rsidRPr="00D668E3" w:rsidRDefault="004F5A9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4F5A9E" w:rsidRPr="00D668E3" w:rsidRDefault="004F5A9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4F5A9E" w:rsidRPr="00D668E3" w:rsidRDefault="004F5A9E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4F5A9E" w:rsidRPr="00D668E3" w:rsidRDefault="004F5A9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4F5A9E" w:rsidRPr="00D668E3" w:rsidRDefault="004F5A9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4F5A9E" w:rsidRPr="00D668E3" w:rsidRDefault="004F5A9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4F5A9E" w:rsidRPr="00D668E3" w:rsidTr="008550D1">
        <w:tc>
          <w:tcPr>
            <w:tcW w:w="2376" w:type="dxa"/>
          </w:tcPr>
          <w:p w:rsidR="004F5A9E" w:rsidRPr="00D668E3" w:rsidRDefault="004F5A9E" w:rsidP="0075231F">
            <w:pPr>
              <w:autoSpaceDE w:val="0"/>
              <w:autoSpaceDN w:val="0"/>
              <w:adjustRightInd w:val="0"/>
              <w:jc w:val="center"/>
            </w:pPr>
            <w:r>
              <w:t>Сафронова Надежда Павловна</w:t>
            </w:r>
          </w:p>
        </w:tc>
        <w:tc>
          <w:tcPr>
            <w:tcW w:w="1836" w:type="dxa"/>
          </w:tcPr>
          <w:p w:rsidR="004F5A9E" w:rsidRPr="000D01C3" w:rsidRDefault="004F5A9E" w:rsidP="001C3ADA">
            <w:pPr>
              <w:autoSpaceDE w:val="0"/>
              <w:autoSpaceDN w:val="0"/>
              <w:adjustRightInd w:val="0"/>
              <w:jc w:val="center"/>
            </w:pPr>
            <w:r>
              <w:t>392392,16</w:t>
            </w:r>
          </w:p>
        </w:tc>
        <w:tc>
          <w:tcPr>
            <w:tcW w:w="1484" w:type="dxa"/>
          </w:tcPr>
          <w:p w:rsidR="004F5A9E" w:rsidRDefault="004F5A9E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4F5A9E" w:rsidRDefault="004F5A9E" w:rsidP="0075231F">
            <w:pPr>
              <w:autoSpaceDE w:val="0"/>
              <w:autoSpaceDN w:val="0"/>
              <w:adjustRightInd w:val="0"/>
              <w:jc w:val="center"/>
            </w:pPr>
          </w:p>
          <w:p w:rsidR="004F5A9E" w:rsidRPr="00D668E3" w:rsidRDefault="004F5A9E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4F5A9E" w:rsidRDefault="004F5A9E" w:rsidP="00FD111D">
            <w:pPr>
              <w:autoSpaceDE w:val="0"/>
              <w:autoSpaceDN w:val="0"/>
              <w:adjustRightInd w:val="0"/>
              <w:jc w:val="center"/>
            </w:pPr>
            <w:r>
              <w:t>1098</w:t>
            </w:r>
          </w:p>
          <w:p w:rsidR="004F5A9E" w:rsidRDefault="004F5A9E" w:rsidP="00FD111D">
            <w:pPr>
              <w:autoSpaceDE w:val="0"/>
              <w:autoSpaceDN w:val="0"/>
              <w:adjustRightInd w:val="0"/>
              <w:jc w:val="center"/>
            </w:pPr>
          </w:p>
          <w:p w:rsidR="004F5A9E" w:rsidRDefault="004F5A9E" w:rsidP="00FD111D">
            <w:pPr>
              <w:autoSpaceDE w:val="0"/>
              <w:autoSpaceDN w:val="0"/>
              <w:adjustRightInd w:val="0"/>
              <w:jc w:val="center"/>
            </w:pPr>
          </w:p>
          <w:p w:rsidR="004F5A9E" w:rsidRPr="00D668E3" w:rsidRDefault="004F5A9E" w:rsidP="00FD111D">
            <w:pPr>
              <w:autoSpaceDE w:val="0"/>
              <w:autoSpaceDN w:val="0"/>
              <w:adjustRightInd w:val="0"/>
              <w:jc w:val="center"/>
            </w:pPr>
            <w:r>
              <w:t>77,3</w:t>
            </w:r>
          </w:p>
        </w:tc>
        <w:tc>
          <w:tcPr>
            <w:tcW w:w="1434" w:type="dxa"/>
          </w:tcPr>
          <w:p w:rsidR="004F5A9E" w:rsidRDefault="004F5A9E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5A9E" w:rsidRDefault="004F5A9E" w:rsidP="001A3946">
            <w:pPr>
              <w:autoSpaceDE w:val="0"/>
              <w:autoSpaceDN w:val="0"/>
              <w:adjustRightInd w:val="0"/>
              <w:jc w:val="center"/>
            </w:pPr>
          </w:p>
          <w:p w:rsidR="004F5A9E" w:rsidRDefault="004F5A9E" w:rsidP="001A3946">
            <w:pPr>
              <w:autoSpaceDE w:val="0"/>
              <w:autoSpaceDN w:val="0"/>
              <w:adjustRightInd w:val="0"/>
              <w:jc w:val="center"/>
            </w:pPr>
          </w:p>
          <w:p w:rsidR="004F5A9E" w:rsidRPr="00D668E3" w:rsidRDefault="004F5A9E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4F5A9E" w:rsidRPr="00D632E0" w:rsidRDefault="004F5A9E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4F5A9E" w:rsidRPr="00D668E3" w:rsidRDefault="004F5A9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F5A9E" w:rsidRPr="00D668E3" w:rsidRDefault="004F5A9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4F5A9E" w:rsidRPr="00D668E3" w:rsidRDefault="004F5A9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F5A9E" w:rsidRPr="00D668E3" w:rsidRDefault="004F5A9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F5A9E" w:rsidRPr="00D668E3" w:rsidTr="008550D1">
        <w:tc>
          <w:tcPr>
            <w:tcW w:w="2376" w:type="dxa"/>
          </w:tcPr>
          <w:p w:rsidR="004F5A9E" w:rsidRPr="00D668E3" w:rsidRDefault="004F5A9E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4F5A9E" w:rsidRPr="00D668E3" w:rsidRDefault="004F5A9E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4F5A9E" w:rsidRPr="00D668E3" w:rsidRDefault="004F5A9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4F5A9E" w:rsidRPr="00D668E3" w:rsidRDefault="004F5A9E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4F5A9E" w:rsidRPr="00D668E3" w:rsidRDefault="004F5A9E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F5A9E" w:rsidRPr="00D668E3" w:rsidRDefault="004F5A9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4F5A9E" w:rsidRPr="00D668E3" w:rsidRDefault="004F5A9E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4F5A9E" w:rsidRPr="00D668E3" w:rsidRDefault="004F5A9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F5A9E" w:rsidRPr="00D668E3" w:rsidRDefault="004F5A9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4F5A9E" w:rsidRPr="00D668E3" w:rsidRDefault="004F5A9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F5A9E" w:rsidRPr="00D668E3" w:rsidRDefault="004F5A9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F5A9E" w:rsidRPr="00D668E3" w:rsidTr="008550D1">
        <w:tc>
          <w:tcPr>
            <w:tcW w:w="2376" w:type="dxa"/>
          </w:tcPr>
          <w:p w:rsidR="004F5A9E" w:rsidRPr="00D668E3" w:rsidRDefault="004F5A9E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4F5A9E" w:rsidRPr="00D668E3" w:rsidRDefault="004F5A9E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4F5A9E" w:rsidRPr="00D668E3" w:rsidRDefault="004F5A9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4F5A9E" w:rsidRPr="00D668E3" w:rsidRDefault="004F5A9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4F5A9E" w:rsidRPr="00D668E3" w:rsidRDefault="004F5A9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F5A9E" w:rsidRPr="00D668E3" w:rsidRDefault="004F5A9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4F5A9E" w:rsidRPr="00D668E3" w:rsidRDefault="004F5A9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4F5A9E" w:rsidRPr="00D668E3" w:rsidRDefault="004F5A9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F5A9E" w:rsidRPr="00D668E3" w:rsidRDefault="004F5A9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4F5A9E" w:rsidRPr="00D668E3" w:rsidRDefault="004F5A9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F5A9E" w:rsidRPr="00D668E3" w:rsidRDefault="004F5A9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4F5A9E" w:rsidRDefault="004F5A9E"/>
    <w:sectPr w:rsidR="004F5A9E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0D01C3"/>
    <w:rsid w:val="00143A65"/>
    <w:rsid w:val="001659FD"/>
    <w:rsid w:val="001A3946"/>
    <w:rsid w:val="001C1BE8"/>
    <w:rsid w:val="001C3ADA"/>
    <w:rsid w:val="002377DC"/>
    <w:rsid w:val="00252E9E"/>
    <w:rsid w:val="002F74C2"/>
    <w:rsid w:val="00380BB7"/>
    <w:rsid w:val="00395A80"/>
    <w:rsid w:val="003E5218"/>
    <w:rsid w:val="00457D17"/>
    <w:rsid w:val="004B4B64"/>
    <w:rsid w:val="004F5A9E"/>
    <w:rsid w:val="00524584"/>
    <w:rsid w:val="005A3598"/>
    <w:rsid w:val="005D2773"/>
    <w:rsid w:val="00624C99"/>
    <w:rsid w:val="0069687D"/>
    <w:rsid w:val="006A0A37"/>
    <w:rsid w:val="006C7E5A"/>
    <w:rsid w:val="007029F0"/>
    <w:rsid w:val="007062CD"/>
    <w:rsid w:val="00711C8E"/>
    <w:rsid w:val="00716E9A"/>
    <w:rsid w:val="0075231F"/>
    <w:rsid w:val="0075750E"/>
    <w:rsid w:val="00794BE6"/>
    <w:rsid w:val="00796FB9"/>
    <w:rsid w:val="007A633A"/>
    <w:rsid w:val="007E5F62"/>
    <w:rsid w:val="008550D1"/>
    <w:rsid w:val="008F313A"/>
    <w:rsid w:val="00993C92"/>
    <w:rsid w:val="00A2008C"/>
    <w:rsid w:val="00A81FB9"/>
    <w:rsid w:val="00A84D60"/>
    <w:rsid w:val="00AC369D"/>
    <w:rsid w:val="00B31E8C"/>
    <w:rsid w:val="00B558AD"/>
    <w:rsid w:val="00B93343"/>
    <w:rsid w:val="00BF303D"/>
    <w:rsid w:val="00C4144D"/>
    <w:rsid w:val="00CB1B1E"/>
    <w:rsid w:val="00D07F2C"/>
    <w:rsid w:val="00D147BD"/>
    <w:rsid w:val="00D452FF"/>
    <w:rsid w:val="00D632E0"/>
    <w:rsid w:val="00D668E3"/>
    <w:rsid w:val="00E439C2"/>
    <w:rsid w:val="00E77749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242</Words>
  <Characters>1380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5</cp:revision>
  <dcterms:created xsi:type="dcterms:W3CDTF">2015-09-22T10:14:00Z</dcterms:created>
  <dcterms:modified xsi:type="dcterms:W3CDTF">2016-04-21T06:16:00Z</dcterms:modified>
</cp:coreProperties>
</file>