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4E" w:rsidRPr="008550D1" w:rsidRDefault="00A8084E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A8084E" w:rsidRPr="008550D1" w:rsidRDefault="00A8084E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A8084E" w:rsidRPr="00457D17" w:rsidRDefault="00A8084E" w:rsidP="008550D1">
      <w:pPr>
        <w:autoSpaceDE w:val="0"/>
        <w:autoSpaceDN w:val="0"/>
        <w:adjustRightInd w:val="0"/>
        <w:ind w:firstLine="540"/>
        <w:jc w:val="center"/>
      </w:pPr>
    </w:p>
    <w:p w:rsidR="00A8084E" w:rsidRPr="001659FD" w:rsidRDefault="00A8084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A8084E" w:rsidRPr="001659FD" w:rsidRDefault="00A8084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A8084E" w:rsidRPr="00716E9A" w:rsidRDefault="00A8084E" w:rsidP="00716E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E9A">
        <w:rPr>
          <w:rFonts w:ascii="Times New Roman" w:hAnsi="Times New Roman" w:cs="Times New Roman"/>
          <w:b/>
          <w:sz w:val="28"/>
          <w:szCs w:val="28"/>
        </w:rPr>
        <w:t xml:space="preserve">заместителя Главы муниципального образования «Глинковский район» </w:t>
      </w:r>
    </w:p>
    <w:p w:rsidR="00A8084E" w:rsidRPr="001C3ADA" w:rsidRDefault="00A8084E" w:rsidP="00716E9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716E9A">
        <w:rPr>
          <w:b/>
          <w:sz w:val="28"/>
          <w:szCs w:val="28"/>
        </w:rPr>
        <w:t>Смоленской области Саулиной Галины Александровны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A8084E" w:rsidRPr="001659FD" w:rsidRDefault="00A8084E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A8084E" w:rsidRPr="00EC4B35" w:rsidRDefault="00A8084E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A8084E" w:rsidRPr="00D668E3" w:rsidTr="008550D1">
        <w:tc>
          <w:tcPr>
            <w:tcW w:w="2376" w:type="dxa"/>
            <w:vMerge w:val="restart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A8084E" w:rsidRDefault="00A8084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A8084E" w:rsidRPr="00D668E3" w:rsidTr="008550D1">
        <w:tc>
          <w:tcPr>
            <w:tcW w:w="2376" w:type="dxa"/>
            <w:vMerge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A8084E" w:rsidRPr="00D668E3" w:rsidTr="008550D1">
        <w:tc>
          <w:tcPr>
            <w:tcW w:w="2376" w:type="dxa"/>
          </w:tcPr>
          <w:p w:rsidR="00A8084E" w:rsidRPr="00D668E3" w:rsidRDefault="00A8084E" w:rsidP="0075231F">
            <w:pPr>
              <w:autoSpaceDE w:val="0"/>
              <w:autoSpaceDN w:val="0"/>
              <w:adjustRightInd w:val="0"/>
              <w:jc w:val="center"/>
            </w:pPr>
            <w:r>
              <w:t>Саулина Галина Александровна</w:t>
            </w:r>
          </w:p>
        </w:tc>
        <w:tc>
          <w:tcPr>
            <w:tcW w:w="1836" w:type="dxa"/>
          </w:tcPr>
          <w:p w:rsidR="00A8084E" w:rsidRPr="00D668E3" w:rsidRDefault="00A8084E" w:rsidP="001C3ADA">
            <w:pPr>
              <w:autoSpaceDE w:val="0"/>
              <w:autoSpaceDN w:val="0"/>
              <w:adjustRightInd w:val="0"/>
              <w:jc w:val="center"/>
            </w:pPr>
            <w:r>
              <w:t>513330,60</w:t>
            </w:r>
          </w:p>
        </w:tc>
        <w:tc>
          <w:tcPr>
            <w:tcW w:w="1484" w:type="dxa"/>
          </w:tcPr>
          <w:p w:rsidR="00A8084E" w:rsidRPr="00D668E3" w:rsidRDefault="00A8084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8084E" w:rsidRPr="00D668E3" w:rsidRDefault="00A8084E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8084E" w:rsidRPr="00D668E3" w:rsidRDefault="00A8084E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8084E" w:rsidRPr="00D632E0" w:rsidRDefault="00A8084E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A8084E" w:rsidRPr="00D668E3" w:rsidRDefault="00A8084E" w:rsidP="001C3ADA">
            <w:pPr>
              <w:autoSpaceDE w:val="0"/>
              <w:autoSpaceDN w:val="0"/>
              <w:adjustRightInd w:val="0"/>
              <w:jc w:val="center"/>
            </w:pPr>
            <w:r>
              <w:t>123</w:t>
            </w:r>
          </w:p>
        </w:tc>
        <w:tc>
          <w:tcPr>
            <w:tcW w:w="1434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8084E" w:rsidRPr="00D668E3" w:rsidTr="008550D1">
        <w:tc>
          <w:tcPr>
            <w:tcW w:w="2376" w:type="dxa"/>
          </w:tcPr>
          <w:p w:rsidR="00A8084E" w:rsidRPr="00D668E3" w:rsidRDefault="00A8084E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A8084E" w:rsidRPr="00D668E3" w:rsidRDefault="00A8084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8084E" w:rsidRPr="00D668E3" w:rsidRDefault="00A8084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8084E" w:rsidRPr="00D668E3" w:rsidRDefault="00A8084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8084E" w:rsidRPr="00D668E3" w:rsidRDefault="00A8084E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8084E" w:rsidRPr="00D668E3" w:rsidRDefault="00A8084E" w:rsidP="001A3946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8084E" w:rsidRPr="00D668E3" w:rsidRDefault="00A8084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A8084E" w:rsidRPr="00D668E3" w:rsidTr="008550D1">
        <w:tc>
          <w:tcPr>
            <w:tcW w:w="2376" w:type="dxa"/>
          </w:tcPr>
          <w:p w:rsidR="00A8084E" w:rsidRPr="00D668E3" w:rsidRDefault="00A8084E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A8084E" w:rsidRPr="00D668E3" w:rsidRDefault="00A8084E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A8084E" w:rsidRPr="00D668E3" w:rsidRDefault="00A8084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A8084E" w:rsidRPr="00D668E3" w:rsidRDefault="00A8084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A8084E" w:rsidRPr="00D668E3" w:rsidRDefault="00A8084E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A8084E" w:rsidRPr="00D668E3" w:rsidRDefault="00A8084E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A8084E" w:rsidRDefault="00A8084E"/>
    <w:sectPr w:rsidR="00A8084E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A3946"/>
    <w:rsid w:val="001C1BE8"/>
    <w:rsid w:val="001C3ADA"/>
    <w:rsid w:val="002377DC"/>
    <w:rsid w:val="00252E9E"/>
    <w:rsid w:val="002852AE"/>
    <w:rsid w:val="002F74C2"/>
    <w:rsid w:val="00380BB7"/>
    <w:rsid w:val="00395A80"/>
    <w:rsid w:val="00457D17"/>
    <w:rsid w:val="004B4B64"/>
    <w:rsid w:val="00524584"/>
    <w:rsid w:val="005A3598"/>
    <w:rsid w:val="005D2773"/>
    <w:rsid w:val="00624C99"/>
    <w:rsid w:val="0069687D"/>
    <w:rsid w:val="006A0A37"/>
    <w:rsid w:val="006C7E5A"/>
    <w:rsid w:val="007029F0"/>
    <w:rsid w:val="007062CD"/>
    <w:rsid w:val="00711C8E"/>
    <w:rsid w:val="00716E9A"/>
    <w:rsid w:val="0075231F"/>
    <w:rsid w:val="0075750E"/>
    <w:rsid w:val="00794BE6"/>
    <w:rsid w:val="007E5F62"/>
    <w:rsid w:val="008550D1"/>
    <w:rsid w:val="008F313A"/>
    <w:rsid w:val="00993C92"/>
    <w:rsid w:val="009B648A"/>
    <w:rsid w:val="00A2008C"/>
    <w:rsid w:val="00A8084E"/>
    <w:rsid w:val="00A81FB9"/>
    <w:rsid w:val="00A84D60"/>
    <w:rsid w:val="00AC369D"/>
    <w:rsid w:val="00B558AD"/>
    <w:rsid w:val="00B93343"/>
    <w:rsid w:val="00BF303D"/>
    <w:rsid w:val="00C4144D"/>
    <w:rsid w:val="00CB1B1E"/>
    <w:rsid w:val="00D147BD"/>
    <w:rsid w:val="00D632E0"/>
    <w:rsid w:val="00D668E3"/>
    <w:rsid w:val="00E439C2"/>
    <w:rsid w:val="00E77749"/>
    <w:rsid w:val="00EC2DA8"/>
    <w:rsid w:val="00EC4B35"/>
    <w:rsid w:val="00EE6521"/>
    <w:rsid w:val="00F012F4"/>
    <w:rsid w:val="00F11607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231</Words>
  <Characters>1323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4</cp:revision>
  <dcterms:created xsi:type="dcterms:W3CDTF">2015-09-22T10:11:00Z</dcterms:created>
  <dcterms:modified xsi:type="dcterms:W3CDTF">2016-04-29T11:59:00Z</dcterms:modified>
</cp:coreProperties>
</file>