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86" w:rsidRPr="008550D1" w:rsidRDefault="005D2D86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5D2D86" w:rsidRPr="008550D1" w:rsidRDefault="005D2D86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5D2D86" w:rsidRPr="00457D17" w:rsidRDefault="005D2D86" w:rsidP="008550D1">
      <w:pPr>
        <w:autoSpaceDE w:val="0"/>
        <w:autoSpaceDN w:val="0"/>
        <w:adjustRightInd w:val="0"/>
        <w:ind w:firstLine="540"/>
        <w:jc w:val="center"/>
      </w:pPr>
    </w:p>
    <w:p w:rsidR="005D2D86" w:rsidRPr="001659FD" w:rsidRDefault="005D2D86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5D2D86" w:rsidRPr="001659FD" w:rsidRDefault="005D2D86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5D2D86" w:rsidRPr="00E77749" w:rsidRDefault="005D2D86" w:rsidP="00E777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49">
        <w:rPr>
          <w:rFonts w:ascii="Times New Roman" w:hAnsi="Times New Roman" w:cs="Times New Roman"/>
          <w:b/>
          <w:sz w:val="28"/>
          <w:szCs w:val="28"/>
        </w:rPr>
        <w:t xml:space="preserve">начальника отдела по культуре Администрации  муниципального образования «Глинковский район» </w:t>
      </w:r>
    </w:p>
    <w:p w:rsidR="005D2D86" w:rsidRPr="001C3ADA" w:rsidRDefault="005D2D86" w:rsidP="00E7774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E77749">
        <w:rPr>
          <w:b/>
          <w:sz w:val="28"/>
          <w:szCs w:val="28"/>
        </w:rPr>
        <w:t>Смоленской области Медведевой Розы Михайловны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5D2D86" w:rsidRPr="001659FD" w:rsidRDefault="005D2D86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5D2D86" w:rsidRPr="00EC4B35" w:rsidRDefault="005D2D86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5D2D86" w:rsidRPr="00D668E3" w:rsidTr="008550D1">
        <w:tc>
          <w:tcPr>
            <w:tcW w:w="2376" w:type="dxa"/>
            <w:vMerge w:val="restart"/>
          </w:tcPr>
          <w:p w:rsidR="005D2D86" w:rsidRPr="00D668E3" w:rsidRDefault="005D2D8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5D2D86" w:rsidRDefault="005D2D8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5D2D86" w:rsidRPr="00D668E3" w:rsidRDefault="005D2D86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5D2D86" w:rsidRPr="00D668E3" w:rsidRDefault="005D2D8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5D2D86" w:rsidRPr="00D668E3" w:rsidRDefault="005D2D86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5D2D86" w:rsidRPr="00D668E3" w:rsidRDefault="005D2D8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5D2D86" w:rsidRPr="00D668E3" w:rsidTr="008550D1">
        <w:tc>
          <w:tcPr>
            <w:tcW w:w="2376" w:type="dxa"/>
            <w:vMerge/>
          </w:tcPr>
          <w:p w:rsidR="005D2D86" w:rsidRPr="00D668E3" w:rsidRDefault="005D2D86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5D2D86" w:rsidRPr="00D668E3" w:rsidRDefault="005D2D86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5D2D86" w:rsidRPr="00D668E3" w:rsidRDefault="005D2D8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5D2D86" w:rsidRPr="00D668E3" w:rsidRDefault="005D2D8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5D2D86" w:rsidRPr="00D668E3" w:rsidRDefault="005D2D8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5D2D86" w:rsidRPr="00D668E3" w:rsidRDefault="005D2D8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5D2D86" w:rsidRPr="00D668E3" w:rsidRDefault="005D2D86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D2D86" w:rsidRPr="00D668E3" w:rsidRDefault="005D2D8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5D2D86" w:rsidRPr="00D668E3" w:rsidRDefault="005D2D8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5D2D86" w:rsidRPr="00D668E3" w:rsidRDefault="005D2D8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5D2D86" w:rsidRPr="00D668E3" w:rsidTr="008550D1">
        <w:tc>
          <w:tcPr>
            <w:tcW w:w="2376" w:type="dxa"/>
          </w:tcPr>
          <w:p w:rsidR="005D2D86" w:rsidRPr="00D668E3" w:rsidRDefault="005D2D86" w:rsidP="0075231F">
            <w:pPr>
              <w:autoSpaceDE w:val="0"/>
              <w:autoSpaceDN w:val="0"/>
              <w:adjustRightInd w:val="0"/>
              <w:jc w:val="center"/>
            </w:pPr>
            <w:r>
              <w:t>Медведева Роза Михайловна</w:t>
            </w:r>
          </w:p>
        </w:tc>
        <w:tc>
          <w:tcPr>
            <w:tcW w:w="1836" w:type="dxa"/>
          </w:tcPr>
          <w:p w:rsidR="005D2D86" w:rsidRPr="00D668E3" w:rsidRDefault="005D2D86" w:rsidP="001C3ADA">
            <w:pPr>
              <w:autoSpaceDE w:val="0"/>
              <w:autoSpaceDN w:val="0"/>
              <w:adjustRightInd w:val="0"/>
              <w:jc w:val="center"/>
            </w:pPr>
            <w:r>
              <w:t>532082,00</w:t>
            </w:r>
          </w:p>
        </w:tc>
        <w:tc>
          <w:tcPr>
            <w:tcW w:w="1484" w:type="dxa"/>
          </w:tcPr>
          <w:p w:rsidR="005D2D86" w:rsidRDefault="005D2D86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5D2D86" w:rsidRDefault="005D2D86" w:rsidP="0075231F">
            <w:pPr>
              <w:autoSpaceDE w:val="0"/>
              <w:autoSpaceDN w:val="0"/>
              <w:adjustRightInd w:val="0"/>
              <w:jc w:val="center"/>
            </w:pPr>
          </w:p>
          <w:p w:rsidR="005D2D86" w:rsidRPr="00D668E3" w:rsidRDefault="005D2D86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5D2D86" w:rsidRDefault="005D2D86" w:rsidP="00FD111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  <w:p w:rsidR="005D2D86" w:rsidRDefault="005D2D86" w:rsidP="00FD111D">
            <w:pPr>
              <w:autoSpaceDE w:val="0"/>
              <w:autoSpaceDN w:val="0"/>
              <w:adjustRightInd w:val="0"/>
              <w:jc w:val="center"/>
            </w:pPr>
          </w:p>
          <w:p w:rsidR="005D2D86" w:rsidRPr="00D668E3" w:rsidRDefault="005D2D86" w:rsidP="00FD111D">
            <w:pPr>
              <w:autoSpaceDE w:val="0"/>
              <w:autoSpaceDN w:val="0"/>
              <w:adjustRightInd w:val="0"/>
              <w:jc w:val="center"/>
            </w:pPr>
            <w:r>
              <w:t>24,8</w:t>
            </w:r>
          </w:p>
        </w:tc>
        <w:tc>
          <w:tcPr>
            <w:tcW w:w="1434" w:type="dxa"/>
          </w:tcPr>
          <w:p w:rsidR="005D2D86" w:rsidRDefault="005D2D86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D2D86" w:rsidRDefault="005D2D86" w:rsidP="0069687D">
            <w:pPr>
              <w:autoSpaceDE w:val="0"/>
              <w:autoSpaceDN w:val="0"/>
              <w:adjustRightInd w:val="0"/>
            </w:pPr>
          </w:p>
          <w:p w:rsidR="005D2D86" w:rsidRPr="00D668E3" w:rsidRDefault="005D2D86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5D2D86" w:rsidRPr="00D632E0" w:rsidRDefault="005D2D86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5D2D86" w:rsidRPr="00D668E3" w:rsidRDefault="005D2D8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D2D86" w:rsidRPr="00D668E3" w:rsidRDefault="005D2D8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5D2D86" w:rsidRPr="00D668E3" w:rsidRDefault="005D2D8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D2D86" w:rsidRPr="00D668E3" w:rsidRDefault="005D2D8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D2D86" w:rsidRPr="00D668E3" w:rsidTr="008550D1">
        <w:tc>
          <w:tcPr>
            <w:tcW w:w="2376" w:type="dxa"/>
          </w:tcPr>
          <w:p w:rsidR="005D2D86" w:rsidRPr="00D668E3" w:rsidRDefault="005D2D86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5D2D86" w:rsidRPr="00D668E3" w:rsidRDefault="005D2D86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5D2D86" w:rsidRPr="00D668E3" w:rsidRDefault="005D2D86" w:rsidP="001C3ADA">
            <w:pPr>
              <w:autoSpaceDE w:val="0"/>
              <w:autoSpaceDN w:val="0"/>
              <w:adjustRightInd w:val="0"/>
              <w:jc w:val="center"/>
            </w:pPr>
            <w:r>
              <w:t>171812,00</w:t>
            </w:r>
          </w:p>
        </w:tc>
        <w:tc>
          <w:tcPr>
            <w:tcW w:w="1484" w:type="dxa"/>
          </w:tcPr>
          <w:p w:rsidR="005D2D86" w:rsidRDefault="005D2D86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5D2D86" w:rsidRDefault="005D2D86" w:rsidP="0075231F">
            <w:pPr>
              <w:autoSpaceDE w:val="0"/>
              <w:autoSpaceDN w:val="0"/>
              <w:adjustRightInd w:val="0"/>
              <w:jc w:val="center"/>
            </w:pPr>
          </w:p>
          <w:p w:rsidR="005D2D86" w:rsidRPr="00D668E3" w:rsidRDefault="005D2D86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5D2D86" w:rsidRDefault="005D2D86" w:rsidP="0075231F">
            <w:pPr>
              <w:autoSpaceDE w:val="0"/>
              <w:autoSpaceDN w:val="0"/>
              <w:adjustRightInd w:val="0"/>
              <w:jc w:val="center"/>
            </w:pPr>
            <w:r>
              <w:t>1032</w:t>
            </w:r>
          </w:p>
          <w:p w:rsidR="005D2D86" w:rsidRDefault="005D2D86" w:rsidP="0075231F">
            <w:pPr>
              <w:autoSpaceDE w:val="0"/>
              <w:autoSpaceDN w:val="0"/>
              <w:adjustRightInd w:val="0"/>
              <w:jc w:val="center"/>
            </w:pPr>
          </w:p>
          <w:p w:rsidR="005D2D86" w:rsidRDefault="005D2D86" w:rsidP="0075231F">
            <w:pPr>
              <w:autoSpaceDE w:val="0"/>
              <w:autoSpaceDN w:val="0"/>
              <w:adjustRightInd w:val="0"/>
              <w:jc w:val="center"/>
            </w:pPr>
          </w:p>
          <w:p w:rsidR="005D2D86" w:rsidRPr="00D668E3" w:rsidRDefault="005D2D86" w:rsidP="0075231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34" w:type="dxa"/>
          </w:tcPr>
          <w:p w:rsidR="005D2D86" w:rsidRDefault="005D2D86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D2D86" w:rsidRDefault="005D2D86" w:rsidP="008550D1">
            <w:pPr>
              <w:autoSpaceDE w:val="0"/>
              <w:autoSpaceDN w:val="0"/>
              <w:adjustRightInd w:val="0"/>
              <w:jc w:val="center"/>
            </w:pPr>
          </w:p>
          <w:p w:rsidR="005D2D86" w:rsidRDefault="005D2D86" w:rsidP="008550D1">
            <w:pPr>
              <w:autoSpaceDE w:val="0"/>
              <w:autoSpaceDN w:val="0"/>
              <w:adjustRightInd w:val="0"/>
              <w:jc w:val="center"/>
            </w:pPr>
          </w:p>
          <w:p w:rsidR="005D2D86" w:rsidRPr="00D668E3" w:rsidRDefault="005D2D86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5D2D86" w:rsidRDefault="005D2D86" w:rsidP="001A3946">
            <w:pPr>
              <w:autoSpaceDE w:val="0"/>
              <w:autoSpaceDN w:val="0"/>
              <w:adjustRightInd w:val="0"/>
              <w:jc w:val="center"/>
            </w:pPr>
            <w:r>
              <w:t>ВАЗ 2115</w:t>
            </w:r>
          </w:p>
          <w:p w:rsidR="005D2D86" w:rsidRDefault="005D2D86" w:rsidP="001A3946">
            <w:pPr>
              <w:autoSpaceDE w:val="0"/>
              <w:autoSpaceDN w:val="0"/>
              <w:adjustRightInd w:val="0"/>
              <w:jc w:val="center"/>
            </w:pPr>
          </w:p>
          <w:p w:rsidR="005D2D86" w:rsidRDefault="005D2D86" w:rsidP="001A3946">
            <w:pPr>
              <w:autoSpaceDE w:val="0"/>
              <w:autoSpaceDN w:val="0"/>
              <w:adjustRightInd w:val="0"/>
              <w:jc w:val="center"/>
            </w:pPr>
            <w:r>
              <w:t>ИЖ Юпитер</w:t>
            </w:r>
          </w:p>
          <w:p w:rsidR="005D2D86" w:rsidRDefault="005D2D86" w:rsidP="001A3946">
            <w:pPr>
              <w:autoSpaceDE w:val="0"/>
              <w:autoSpaceDN w:val="0"/>
              <w:adjustRightInd w:val="0"/>
              <w:jc w:val="center"/>
            </w:pPr>
          </w:p>
          <w:p w:rsidR="005D2D86" w:rsidRPr="00D668E3" w:rsidRDefault="005D2D86" w:rsidP="001A3946">
            <w:pPr>
              <w:autoSpaceDE w:val="0"/>
              <w:autoSpaceDN w:val="0"/>
              <w:adjustRightInd w:val="0"/>
              <w:jc w:val="center"/>
            </w:pPr>
            <w:r>
              <w:t>МТЗ-80</w:t>
            </w:r>
          </w:p>
        </w:tc>
        <w:tc>
          <w:tcPr>
            <w:tcW w:w="1569" w:type="dxa"/>
          </w:tcPr>
          <w:p w:rsidR="005D2D86" w:rsidRPr="00D668E3" w:rsidRDefault="005D2D8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D2D86" w:rsidRPr="00D668E3" w:rsidRDefault="005D2D8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5D2D86" w:rsidRPr="00D668E3" w:rsidRDefault="005D2D8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D2D86" w:rsidRPr="00D668E3" w:rsidRDefault="005D2D8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D2D86" w:rsidRPr="00D668E3" w:rsidTr="008550D1">
        <w:tc>
          <w:tcPr>
            <w:tcW w:w="2376" w:type="dxa"/>
          </w:tcPr>
          <w:p w:rsidR="005D2D86" w:rsidRPr="00D668E3" w:rsidRDefault="005D2D86" w:rsidP="001C3ADA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5D2D86" w:rsidRPr="00D668E3" w:rsidRDefault="005D2D86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5D2D86" w:rsidRPr="00D668E3" w:rsidRDefault="005D2D8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5D2D86" w:rsidRPr="00D668E3" w:rsidRDefault="005D2D8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5D2D86" w:rsidRPr="00D668E3" w:rsidRDefault="005D2D8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D2D86" w:rsidRPr="00D668E3" w:rsidRDefault="005D2D8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5D2D86" w:rsidRPr="00D668E3" w:rsidRDefault="005D2D8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5D2D86" w:rsidRPr="00D668E3" w:rsidRDefault="005D2D8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D2D86" w:rsidRPr="00D668E3" w:rsidRDefault="005D2D8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5D2D86" w:rsidRPr="00D668E3" w:rsidRDefault="005D2D8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D2D86" w:rsidRPr="00D668E3" w:rsidRDefault="005D2D8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D2D86" w:rsidRDefault="005D2D86"/>
    <w:sectPr w:rsidR="005D2D86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143A65"/>
    <w:rsid w:val="001659FD"/>
    <w:rsid w:val="001A3946"/>
    <w:rsid w:val="001C1BE8"/>
    <w:rsid w:val="001C3ADA"/>
    <w:rsid w:val="002377DC"/>
    <w:rsid w:val="00252E9E"/>
    <w:rsid w:val="002F74C2"/>
    <w:rsid w:val="00380BB7"/>
    <w:rsid w:val="00457D17"/>
    <w:rsid w:val="004979BE"/>
    <w:rsid w:val="004B4B64"/>
    <w:rsid w:val="00524584"/>
    <w:rsid w:val="005D2773"/>
    <w:rsid w:val="005D2D86"/>
    <w:rsid w:val="00624C99"/>
    <w:rsid w:val="00671F14"/>
    <w:rsid w:val="0069687D"/>
    <w:rsid w:val="006A0A37"/>
    <w:rsid w:val="007029F0"/>
    <w:rsid w:val="007062CD"/>
    <w:rsid w:val="00711C8E"/>
    <w:rsid w:val="0075231F"/>
    <w:rsid w:val="00794BE6"/>
    <w:rsid w:val="007E5F62"/>
    <w:rsid w:val="008550D1"/>
    <w:rsid w:val="008F313A"/>
    <w:rsid w:val="00993C92"/>
    <w:rsid w:val="009E2E04"/>
    <w:rsid w:val="00A2008C"/>
    <w:rsid w:val="00A81FB9"/>
    <w:rsid w:val="00A84D60"/>
    <w:rsid w:val="00AC369D"/>
    <w:rsid w:val="00B558AD"/>
    <w:rsid w:val="00B93343"/>
    <w:rsid w:val="00BF303D"/>
    <w:rsid w:val="00C4144D"/>
    <w:rsid w:val="00CB1B1E"/>
    <w:rsid w:val="00D147BD"/>
    <w:rsid w:val="00D632E0"/>
    <w:rsid w:val="00D668E3"/>
    <w:rsid w:val="00E439C2"/>
    <w:rsid w:val="00E77749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250</Words>
  <Characters>1429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4</cp:revision>
  <dcterms:created xsi:type="dcterms:W3CDTF">2015-09-22T08:50:00Z</dcterms:created>
  <dcterms:modified xsi:type="dcterms:W3CDTF">2016-04-21T05:36:00Z</dcterms:modified>
</cp:coreProperties>
</file>