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E" w:rsidRPr="008550D1" w:rsidRDefault="00B204D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204DE" w:rsidRPr="008550D1" w:rsidRDefault="00B204D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204DE" w:rsidRPr="00457D17" w:rsidRDefault="00B204DE" w:rsidP="008550D1">
      <w:pPr>
        <w:autoSpaceDE w:val="0"/>
        <w:autoSpaceDN w:val="0"/>
        <w:adjustRightInd w:val="0"/>
        <w:ind w:firstLine="540"/>
        <w:jc w:val="center"/>
      </w:pPr>
    </w:p>
    <w:p w:rsidR="00B204DE" w:rsidRPr="001659FD" w:rsidRDefault="00B204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204DE" w:rsidRPr="001659FD" w:rsidRDefault="00B204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204DE" w:rsidRDefault="00B204DE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</w:t>
      </w:r>
    </w:p>
    <w:p w:rsidR="00B204DE" w:rsidRPr="00612F07" w:rsidRDefault="00B204DE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Кожуховой Ольги Владимировны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B204DE" w:rsidRPr="001659FD" w:rsidRDefault="00B204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B204DE" w:rsidRPr="00EC4B35" w:rsidRDefault="00B204D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204DE" w:rsidRPr="00D668E3" w:rsidTr="008550D1">
        <w:tc>
          <w:tcPr>
            <w:tcW w:w="2376" w:type="dxa"/>
            <w:vMerge w:val="restart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204DE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204DE" w:rsidRPr="00D668E3" w:rsidTr="008550D1">
        <w:tc>
          <w:tcPr>
            <w:tcW w:w="2376" w:type="dxa"/>
            <w:vMerge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204DE" w:rsidRPr="00D668E3" w:rsidTr="008550D1">
        <w:tc>
          <w:tcPr>
            <w:tcW w:w="2376" w:type="dxa"/>
          </w:tcPr>
          <w:p w:rsidR="00B204DE" w:rsidRPr="00D668E3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369642,19</w:t>
            </w:r>
          </w:p>
        </w:tc>
        <w:tc>
          <w:tcPr>
            <w:tcW w:w="1484" w:type="dxa"/>
          </w:tcPr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204DE" w:rsidRPr="00D668E3" w:rsidRDefault="00B204DE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204DE" w:rsidRDefault="00B204DE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B204DE" w:rsidRDefault="00B204DE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B204DE" w:rsidRDefault="00B204DE" w:rsidP="00FD111D">
            <w:pPr>
              <w:autoSpaceDE w:val="0"/>
              <w:autoSpaceDN w:val="0"/>
              <w:adjustRightInd w:val="0"/>
              <w:jc w:val="center"/>
            </w:pPr>
          </w:p>
          <w:p w:rsidR="00B204DE" w:rsidRPr="00D668E3" w:rsidRDefault="00B204DE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B204DE" w:rsidRDefault="00B204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04DE" w:rsidRDefault="00B204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04DE" w:rsidRDefault="00B204DE" w:rsidP="00FA5621">
            <w:pPr>
              <w:autoSpaceDE w:val="0"/>
              <w:autoSpaceDN w:val="0"/>
              <w:adjustRightInd w:val="0"/>
              <w:jc w:val="center"/>
            </w:pPr>
          </w:p>
          <w:p w:rsidR="00B204DE" w:rsidRPr="00D668E3" w:rsidRDefault="00B204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204DE" w:rsidRPr="00D632E0" w:rsidRDefault="00B204D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204DE" w:rsidRPr="00D668E3" w:rsidTr="008550D1">
        <w:tc>
          <w:tcPr>
            <w:tcW w:w="2376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255084,37</w:t>
            </w:r>
          </w:p>
        </w:tc>
        <w:tc>
          <w:tcPr>
            <w:tcW w:w="1484" w:type="dxa"/>
          </w:tcPr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204DE" w:rsidRPr="00D668E3" w:rsidRDefault="00B204DE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B204DE" w:rsidRDefault="00B204DE" w:rsidP="0075231F">
            <w:pPr>
              <w:autoSpaceDE w:val="0"/>
              <w:autoSpaceDN w:val="0"/>
              <w:adjustRightInd w:val="0"/>
              <w:jc w:val="center"/>
            </w:pPr>
          </w:p>
          <w:p w:rsidR="00B204DE" w:rsidRPr="00D668E3" w:rsidRDefault="00B204DE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B204DE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04DE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04DE" w:rsidRDefault="00B204DE" w:rsidP="008550D1">
            <w:pPr>
              <w:autoSpaceDE w:val="0"/>
              <w:autoSpaceDN w:val="0"/>
              <w:adjustRightInd w:val="0"/>
              <w:jc w:val="center"/>
            </w:pPr>
          </w:p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204DE" w:rsidRPr="00D668E3" w:rsidRDefault="00B204DE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204DE" w:rsidRPr="00D668E3" w:rsidTr="008550D1">
        <w:tc>
          <w:tcPr>
            <w:tcW w:w="2376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204DE" w:rsidRPr="00D668E3" w:rsidRDefault="00B204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04DE" w:rsidRPr="00D668E3" w:rsidRDefault="00B204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204DE" w:rsidRDefault="00B204DE"/>
    <w:sectPr w:rsidR="00B204D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D2773"/>
    <w:rsid w:val="00612F07"/>
    <w:rsid w:val="00624C99"/>
    <w:rsid w:val="00667093"/>
    <w:rsid w:val="006A0A37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A43A8"/>
    <w:rsid w:val="00B204DE"/>
    <w:rsid w:val="00B60BCF"/>
    <w:rsid w:val="00B93343"/>
    <w:rsid w:val="00BB5EDE"/>
    <w:rsid w:val="00D147BD"/>
    <w:rsid w:val="00D632E0"/>
    <w:rsid w:val="00D668E3"/>
    <w:rsid w:val="00E3100F"/>
    <w:rsid w:val="00E32E3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257</Words>
  <Characters>1466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2015-09-22T08:30:00Z</dcterms:created>
  <dcterms:modified xsi:type="dcterms:W3CDTF">2016-04-21T05:25:00Z</dcterms:modified>
</cp:coreProperties>
</file>