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B4" w:rsidRPr="008550D1" w:rsidRDefault="00971EB4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971EB4" w:rsidRPr="008550D1" w:rsidRDefault="00971EB4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971EB4" w:rsidRPr="00457D17" w:rsidRDefault="00971EB4" w:rsidP="008550D1">
      <w:pPr>
        <w:autoSpaceDE w:val="0"/>
        <w:autoSpaceDN w:val="0"/>
        <w:adjustRightInd w:val="0"/>
        <w:ind w:firstLine="540"/>
        <w:jc w:val="center"/>
      </w:pPr>
    </w:p>
    <w:p w:rsidR="00971EB4" w:rsidRPr="001659FD" w:rsidRDefault="00971EB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971EB4" w:rsidRPr="001659FD" w:rsidRDefault="00971EB4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971EB4" w:rsidRPr="000A5733" w:rsidRDefault="00971EB4" w:rsidP="000A573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733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экономике и комплексному развитию Администрации  муниципального образования «Глинковский район» Смоленской области Ильюхиной Людмилы Константиновны </w:t>
      </w:r>
      <w:r w:rsidRPr="000A5733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971EB4" w:rsidRPr="00EC4B35" w:rsidRDefault="00971EB4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971EB4" w:rsidRPr="00D668E3" w:rsidTr="008550D1">
        <w:tc>
          <w:tcPr>
            <w:tcW w:w="2376" w:type="dxa"/>
            <w:vMerge w:val="restart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971EB4" w:rsidRPr="00D668E3" w:rsidTr="008550D1">
        <w:tc>
          <w:tcPr>
            <w:tcW w:w="2376" w:type="dxa"/>
            <w:vMerge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971EB4" w:rsidRPr="00D668E3" w:rsidTr="008550D1">
        <w:tc>
          <w:tcPr>
            <w:tcW w:w="2376" w:type="dxa"/>
          </w:tcPr>
          <w:p w:rsidR="00971EB4" w:rsidRPr="00D668E3" w:rsidRDefault="00971EB4" w:rsidP="007E5F62">
            <w:pPr>
              <w:autoSpaceDE w:val="0"/>
              <w:autoSpaceDN w:val="0"/>
              <w:adjustRightInd w:val="0"/>
              <w:jc w:val="center"/>
            </w:pPr>
            <w:r>
              <w:t>Ильюхина Людмила Константиновна</w:t>
            </w:r>
          </w:p>
        </w:tc>
        <w:tc>
          <w:tcPr>
            <w:tcW w:w="1836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358097,73</w:t>
            </w:r>
          </w:p>
        </w:tc>
        <w:tc>
          <w:tcPr>
            <w:tcW w:w="1484" w:type="dxa"/>
          </w:tcPr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327,75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23,58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15,35</w:t>
            </w:r>
          </w:p>
        </w:tc>
        <w:tc>
          <w:tcPr>
            <w:tcW w:w="1434" w:type="dxa"/>
          </w:tcPr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71EB4" w:rsidRPr="00D632E0" w:rsidRDefault="00971EB4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1EB4" w:rsidRPr="00D668E3" w:rsidTr="008550D1">
        <w:tc>
          <w:tcPr>
            <w:tcW w:w="2376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174245,13</w:t>
            </w:r>
          </w:p>
        </w:tc>
        <w:tc>
          <w:tcPr>
            <w:tcW w:w="1484" w:type="dxa"/>
          </w:tcPr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327,75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23,58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15,35</w:t>
            </w:r>
          </w:p>
        </w:tc>
        <w:tc>
          <w:tcPr>
            <w:tcW w:w="1434" w:type="dxa"/>
          </w:tcPr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1EB4" w:rsidRDefault="00971EB4" w:rsidP="008550D1">
            <w:pPr>
              <w:autoSpaceDE w:val="0"/>
              <w:autoSpaceDN w:val="0"/>
              <w:adjustRightInd w:val="0"/>
              <w:jc w:val="center"/>
            </w:pPr>
          </w:p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71EB4" w:rsidRPr="00D668E3" w:rsidRDefault="00971EB4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1EB4" w:rsidRPr="00D668E3" w:rsidTr="008550D1">
        <w:tc>
          <w:tcPr>
            <w:tcW w:w="2376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971EB4" w:rsidRPr="00D668E3" w:rsidRDefault="00971EB4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971EB4" w:rsidRPr="00D668E3" w:rsidRDefault="00971EB4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71EB4" w:rsidRDefault="00971EB4"/>
    <w:sectPr w:rsidR="00971EB4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33"/>
    <w:rsid w:val="00143A65"/>
    <w:rsid w:val="001659FD"/>
    <w:rsid w:val="001C1BE8"/>
    <w:rsid w:val="001C3ADA"/>
    <w:rsid w:val="002377DC"/>
    <w:rsid w:val="002F74C2"/>
    <w:rsid w:val="00457D17"/>
    <w:rsid w:val="004B4B64"/>
    <w:rsid w:val="006A0A37"/>
    <w:rsid w:val="00794BE6"/>
    <w:rsid w:val="007E5F62"/>
    <w:rsid w:val="008550D1"/>
    <w:rsid w:val="008F313A"/>
    <w:rsid w:val="00971EB4"/>
    <w:rsid w:val="00993C92"/>
    <w:rsid w:val="00A17F13"/>
    <w:rsid w:val="00A2008C"/>
    <w:rsid w:val="00A84D60"/>
    <w:rsid w:val="00B93343"/>
    <w:rsid w:val="00BD584E"/>
    <w:rsid w:val="00D632E0"/>
    <w:rsid w:val="00D668E3"/>
    <w:rsid w:val="00E439C2"/>
    <w:rsid w:val="00EC2DA8"/>
    <w:rsid w:val="00EC4B35"/>
    <w:rsid w:val="00EE6521"/>
    <w:rsid w:val="00F11607"/>
    <w:rsid w:val="00F72AF9"/>
    <w:rsid w:val="00F9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264</Words>
  <Characters>1505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5</cp:revision>
  <dcterms:created xsi:type="dcterms:W3CDTF">2015-09-22T08:14:00Z</dcterms:created>
  <dcterms:modified xsi:type="dcterms:W3CDTF">2016-04-20T11:00:00Z</dcterms:modified>
</cp:coreProperties>
</file>