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78" w:rsidRPr="008550D1" w:rsidRDefault="00933578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933578" w:rsidRPr="008550D1" w:rsidRDefault="00933578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933578" w:rsidRPr="00457D17" w:rsidRDefault="00933578" w:rsidP="008550D1">
      <w:pPr>
        <w:autoSpaceDE w:val="0"/>
        <w:autoSpaceDN w:val="0"/>
        <w:adjustRightInd w:val="0"/>
        <w:ind w:firstLine="540"/>
        <w:jc w:val="center"/>
      </w:pPr>
    </w:p>
    <w:p w:rsidR="00933578" w:rsidRPr="001659FD" w:rsidRDefault="00933578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933578" w:rsidRPr="001659FD" w:rsidRDefault="00933578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933578" w:rsidRDefault="00933578" w:rsidP="001C3A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специалиста 1 категории </w:t>
      </w:r>
      <w:r w:rsidRPr="001C3ADA">
        <w:rPr>
          <w:rFonts w:ascii="Times New Roman" w:hAnsi="Times New Roman" w:cs="Times New Roman"/>
          <w:b/>
          <w:sz w:val="28"/>
          <w:szCs w:val="28"/>
        </w:rPr>
        <w:t xml:space="preserve"> отдела по образованию Администрации  муниципального образования</w:t>
      </w:r>
    </w:p>
    <w:p w:rsidR="00933578" w:rsidRPr="009A776F" w:rsidRDefault="00933578" w:rsidP="009A776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76F">
        <w:rPr>
          <w:rFonts w:ascii="Times New Roman" w:hAnsi="Times New Roman" w:cs="Times New Roman"/>
          <w:b/>
          <w:sz w:val="28"/>
          <w:szCs w:val="28"/>
        </w:rPr>
        <w:t xml:space="preserve">«Глинковский район» 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Саладухиной Елены Владимировны</w:t>
      </w:r>
      <w:r w:rsidRPr="009A776F">
        <w:rPr>
          <w:rFonts w:ascii="Times New Roman" w:hAnsi="Times New Roman" w:cs="Times New Roman"/>
          <w:b/>
          <w:bCs/>
          <w:sz w:val="28"/>
          <w:szCs w:val="28"/>
        </w:rPr>
        <w:t xml:space="preserve"> и членов ее семьи</w:t>
      </w:r>
    </w:p>
    <w:p w:rsidR="00933578" w:rsidRPr="001659FD" w:rsidRDefault="00933578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2016 </w:t>
      </w:r>
      <w:r w:rsidRPr="001659FD">
        <w:rPr>
          <w:b/>
          <w:bCs/>
          <w:sz w:val="28"/>
          <w:szCs w:val="28"/>
        </w:rPr>
        <w:t>года</w:t>
      </w:r>
    </w:p>
    <w:p w:rsidR="00933578" w:rsidRPr="00EC4B35" w:rsidRDefault="00933578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933578" w:rsidRPr="00D668E3" w:rsidTr="008550D1">
        <w:tc>
          <w:tcPr>
            <w:tcW w:w="2376" w:type="dxa"/>
            <w:vMerge w:val="restart"/>
          </w:tcPr>
          <w:p w:rsidR="00933578" w:rsidRPr="00D668E3" w:rsidRDefault="00933578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933578" w:rsidRDefault="00933578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933578" w:rsidRPr="00D668E3" w:rsidRDefault="00933578" w:rsidP="008550D1">
            <w:pPr>
              <w:autoSpaceDE w:val="0"/>
              <w:autoSpaceDN w:val="0"/>
              <w:adjustRightInd w:val="0"/>
              <w:jc w:val="center"/>
            </w:pPr>
            <w:r>
              <w:t>за 2016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933578" w:rsidRPr="00D668E3" w:rsidRDefault="00933578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933578" w:rsidRPr="00D668E3" w:rsidRDefault="00933578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933578" w:rsidRPr="00D668E3" w:rsidRDefault="00933578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933578" w:rsidRPr="00D668E3" w:rsidTr="008550D1">
        <w:tc>
          <w:tcPr>
            <w:tcW w:w="2376" w:type="dxa"/>
            <w:vMerge/>
          </w:tcPr>
          <w:p w:rsidR="00933578" w:rsidRPr="00D668E3" w:rsidRDefault="00933578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933578" w:rsidRPr="00D668E3" w:rsidRDefault="00933578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933578" w:rsidRPr="00D668E3" w:rsidRDefault="00933578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933578" w:rsidRPr="00D668E3" w:rsidRDefault="00933578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933578" w:rsidRPr="00D668E3" w:rsidRDefault="00933578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933578" w:rsidRPr="00D668E3" w:rsidRDefault="00933578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933578" w:rsidRPr="00D668E3" w:rsidRDefault="00933578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933578" w:rsidRPr="00D668E3" w:rsidRDefault="00933578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933578" w:rsidRPr="00D668E3" w:rsidRDefault="00933578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933578" w:rsidRPr="00D668E3" w:rsidRDefault="00933578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933578" w:rsidRPr="00D668E3" w:rsidTr="008550D1">
        <w:tc>
          <w:tcPr>
            <w:tcW w:w="2376" w:type="dxa"/>
          </w:tcPr>
          <w:p w:rsidR="00933578" w:rsidRPr="00D668E3" w:rsidRDefault="00933578" w:rsidP="001C3ADA">
            <w:pPr>
              <w:autoSpaceDE w:val="0"/>
              <w:autoSpaceDN w:val="0"/>
              <w:adjustRightInd w:val="0"/>
              <w:jc w:val="center"/>
            </w:pPr>
            <w:r>
              <w:t>Саладухина Елена Владимировна</w:t>
            </w:r>
          </w:p>
        </w:tc>
        <w:tc>
          <w:tcPr>
            <w:tcW w:w="1836" w:type="dxa"/>
          </w:tcPr>
          <w:p w:rsidR="00933578" w:rsidRPr="00D668E3" w:rsidRDefault="00933578" w:rsidP="001C3ADA">
            <w:pPr>
              <w:autoSpaceDE w:val="0"/>
              <w:autoSpaceDN w:val="0"/>
              <w:adjustRightInd w:val="0"/>
              <w:jc w:val="center"/>
            </w:pPr>
            <w:r>
              <w:t>146620,00</w:t>
            </w:r>
          </w:p>
        </w:tc>
        <w:tc>
          <w:tcPr>
            <w:tcW w:w="1484" w:type="dxa"/>
          </w:tcPr>
          <w:p w:rsidR="00933578" w:rsidRDefault="00933578" w:rsidP="008550D1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933578" w:rsidRDefault="00933578" w:rsidP="008550D1">
            <w:pPr>
              <w:autoSpaceDE w:val="0"/>
              <w:autoSpaceDN w:val="0"/>
              <w:adjustRightInd w:val="0"/>
              <w:jc w:val="center"/>
            </w:pPr>
          </w:p>
          <w:p w:rsidR="00933578" w:rsidRPr="00D668E3" w:rsidRDefault="00933578" w:rsidP="008550D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933578" w:rsidRDefault="00933578" w:rsidP="008550D1">
            <w:pPr>
              <w:autoSpaceDE w:val="0"/>
              <w:autoSpaceDN w:val="0"/>
              <w:adjustRightInd w:val="0"/>
              <w:jc w:val="center"/>
            </w:pPr>
            <w:r>
              <w:t>1616,0</w:t>
            </w:r>
          </w:p>
          <w:p w:rsidR="00933578" w:rsidRDefault="00933578" w:rsidP="008550D1">
            <w:pPr>
              <w:autoSpaceDE w:val="0"/>
              <w:autoSpaceDN w:val="0"/>
              <w:adjustRightInd w:val="0"/>
              <w:jc w:val="center"/>
            </w:pPr>
          </w:p>
          <w:p w:rsidR="00933578" w:rsidRDefault="00933578" w:rsidP="008550D1">
            <w:pPr>
              <w:autoSpaceDE w:val="0"/>
              <w:autoSpaceDN w:val="0"/>
              <w:adjustRightInd w:val="0"/>
              <w:jc w:val="center"/>
            </w:pPr>
          </w:p>
          <w:p w:rsidR="00933578" w:rsidRPr="00D668E3" w:rsidRDefault="00933578" w:rsidP="008550D1">
            <w:pPr>
              <w:autoSpaceDE w:val="0"/>
              <w:autoSpaceDN w:val="0"/>
              <w:adjustRightInd w:val="0"/>
              <w:jc w:val="center"/>
            </w:pPr>
            <w:r>
              <w:t>36,9</w:t>
            </w:r>
          </w:p>
        </w:tc>
        <w:tc>
          <w:tcPr>
            <w:tcW w:w="1434" w:type="dxa"/>
          </w:tcPr>
          <w:p w:rsidR="00933578" w:rsidRDefault="00933578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33578" w:rsidRDefault="00933578" w:rsidP="008550D1">
            <w:pPr>
              <w:autoSpaceDE w:val="0"/>
              <w:autoSpaceDN w:val="0"/>
              <w:adjustRightInd w:val="0"/>
              <w:jc w:val="center"/>
            </w:pPr>
          </w:p>
          <w:p w:rsidR="00933578" w:rsidRDefault="00933578" w:rsidP="008550D1">
            <w:pPr>
              <w:autoSpaceDE w:val="0"/>
              <w:autoSpaceDN w:val="0"/>
              <w:adjustRightInd w:val="0"/>
              <w:jc w:val="center"/>
            </w:pPr>
          </w:p>
          <w:p w:rsidR="00933578" w:rsidRPr="00D668E3" w:rsidRDefault="00933578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933578" w:rsidRPr="00D668E3" w:rsidRDefault="00933578" w:rsidP="008550D1">
            <w:pPr>
              <w:autoSpaceDE w:val="0"/>
              <w:autoSpaceDN w:val="0"/>
              <w:adjustRightInd w:val="0"/>
              <w:jc w:val="center"/>
            </w:pPr>
            <w:r>
              <w:t>ВАЗ-21093</w:t>
            </w:r>
          </w:p>
        </w:tc>
        <w:tc>
          <w:tcPr>
            <w:tcW w:w="1569" w:type="dxa"/>
          </w:tcPr>
          <w:p w:rsidR="00933578" w:rsidRPr="00D668E3" w:rsidRDefault="0093357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33578" w:rsidRPr="00D668E3" w:rsidRDefault="0093357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933578" w:rsidRPr="00D668E3" w:rsidRDefault="00933578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933578" w:rsidRPr="00D668E3" w:rsidRDefault="0093357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33578" w:rsidRPr="00D668E3" w:rsidTr="008550D1">
        <w:tc>
          <w:tcPr>
            <w:tcW w:w="2376" w:type="dxa"/>
          </w:tcPr>
          <w:p w:rsidR="00933578" w:rsidRPr="00D668E3" w:rsidRDefault="00933578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933578" w:rsidRPr="00D668E3" w:rsidRDefault="00933578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933578" w:rsidRPr="00D668E3" w:rsidRDefault="00933578" w:rsidP="001C3ADA">
            <w:pPr>
              <w:autoSpaceDE w:val="0"/>
              <w:autoSpaceDN w:val="0"/>
              <w:adjustRightInd w:val="0"/>
              <w:jc w:val="center"/>
            </w:pPr>
            <w:r>
              <w:t>57900,00</w:t>
            </w:r>
          </w:p>
        </w:tc>
        <w:tc>
          <w:tcPr>
            <w:tcW w:w="1484" w:type="dxa"/>
          </w:tcPr>
          <w:p w:rsidR="00933578" w:rsidRPr="00D668E3" w:rsidRDefault="00933578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933578" w:rsidRPr="00D668E3" w:rsidRDefault="00933578" w:rsidP="008550D1">
            <w:pPr>
              <w:autoSpaceDE w:val="0"/>
              <w:autoSpaceDN w:val="0"/>
              <w:adjustRightInd w:val="0"/>
              <w:jc w:val="center"/>
            </w:pPr>
            <w:r>
              <w:t>56,9</w:t>
            </w:r>
          </w:p>
        </w:tc>
        <w:tc>
          <w:tcPr>
            <w:tcW w:w="1434" w:type="dxa"/>
          </w:tcPr>
          <w:p w:rsidR="00933578" w:rsidRPr="00D668E3" w:rsidRDefault="00933578" w:rsidP="008550D1">
            <w:pPr>
              <w:autoSpaceDE w:val="0"/>
              <w:autoSpaceDN w:val="0"/>
              <w:adjustRightInd w:val="0"/>
              <w:jc w:val="center"/>
            </w:pPr>
            <w:r>
              <w:t>Беларусь</w:t>
            </w:r>
          </w:p>
        </w:tc>
        <w:tc>
          <w:tcPr>
            <w:tcW w:w="1426" w:type="dxa"/>
          </w:tcPr>
          <w:p w:rsidR="00933578" w:rsidRPr="00D668E3" w:rsidRDefault="0093357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933578" w:rsidRPr="00D668E3" w:rsidRDefault="0093357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33578" w:rsidRPr="00D668E3" w:rsidRDefault="0093357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933578" w:rsidRPr="00D668E3" w:rsidRDefault="00933578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933578" w:rsidRPr="00D668E3" w:rsidRDefault="0093357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33578" w:rsidRPr="00D668E3" w:rsidTr="008550D1">
        <w:tc>
          <w:tcPr>
            <w:tcW w:w="2376" w:type="dxa"/>
          </w:tcPr>
          <w:p w:rsidR="00933578" w:rsidRPr="00D668E3" w:rsidRDefault="00933578" w:rsidP="001C3ADA">
            <w:pPr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  <w:p w:rsidR="00933578" w:rsidRPr="00D668E3" w:rsidRDefault="00933578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933578" w:rsidRPr="00D668E3" w:rsidRDefault="00933578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933578" w:rsidRDefault="00933578" w:rsidP="001C3ADA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933578" w:rsidRDefault="00933578" w:rsidP="001C3ADA">
            <w:pPr>
              <w:autoSpaceDE w:val="0"/>
              <w:autoSpaceDN w:val="0"/>
              <w:adjustRightInd w:val="0"/>
              <w:jc w:val="center"/>
            </w:pPr>
          </w:p>
          <w:p w:rsidR="00933578" w:rsidRPr="00D668E3" w:rsidRDefault="00933578" w:rsidP="001C3ADA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933578" w:rsidRDefault="00933578" w:rsidP="008550D1">
            <w:pPr>
              <w:autoSpaceDE w:val="0"/>
              <w:autoSpaceDN w:val="0"/>
              <w:adjustRightInd w:val="0"/>
              <w:jc w:val="center"/>
            </w:pPr>
            <w:r>
              <w:t>1616,0</w:t>
            </w:r>
          </w:p>
          <w:p w:rsidR="00933578" w:rsidRDefault="00933578" w:rsidP="008550D1">
            <w:pPr>
              <w:autoSpaceDE w:val="0"/>
              <w:autoSpaceDN w:val="0"/>
              <w:adjustRightInd w:val="0"/>
              <w:jc w:val="center"/>
            </w:pPr>
          </w:p>
          <w:p w:rsidR="00933578" w:rsidRDefault="00933578" w:rsidP="008550D1">
            <w:pPr>
              <w:autoSpaceDE w:val="0"/>
              <w:autoSpaceDN w:val="0"/>
              <w:adjustRightInd w:val="0"/>
              <w:jc w:val="center"/>
            </w:pPr>
          </w:p>
          <w:p w:rsidR="00933578" w:rsidRPr="00D668E3" w:rsidRDefault="00933578" w:rsidP="008550D1">
            <w:pPr>
              <w:autoSpaceDE w:val="0"/>
              <w:autoSpaceDN w:val="0"/>
              <w:adjustRightInd w:val="0"/>
              <w:jc w:val="center"/>
            </w:pPr>
            <w:r>
              <w:t>36,9</w:t>
            </w:r>
          </w:p>
        </w:tc>
        <w:tc>
          <w:tcPr>
            <w:tcW w:w="1434" w:type="dxa"/>
          </w:tcPr>
          <w:p w:rsidR="00933578" w:rsidRDefault="00933578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33578" w:rsidRDefault="00933578" w:rsidP="008550D1">
            <w:pPr>
              <w:autoSpaceDE w:val="0"/>
              <w:autoSpaceDN w:val="0"/>
              <w:adjustRightInd w:val="0"/>
              <w:jc w:val="center"/>
            </w:pPr>
          </w:p>
          <w:p w:rsidR="00933578" w:rsidRDefault="00933578" w:rsidP="008550D1">
            <w:pPr>
              <w:autoSpaceDE w:val="0"/>
              <w:autoSpaceDN w:val="0"/>
              <w:adjustRightInd w:val="0"/>
              <w:jc w:val="center"/>
            </w:pPr>
          </w:p>
          <w:p w:rsidR="00933578" w:rsidRPr="00D668E3" w:rsidRDefault="00933578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933578" w:rsidRPr="00D668E3" w:rsidRDefault="0093357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933578" w:rsidRPr="00D668E3" w:rsidRDefault="0093357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33578" w:rsidRPr="00D668E3" w:rsidRDefault="0093357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933578" w:rsidRPr="00D668E3" w:rsidRDefault="00933578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933578" w:rsidRPr="00D668E3" w:rsidRDefault="0093357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33578" w:rsidRDefault="00933578"/>
    <w:sectPr w:rsidR="00933578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9774E"/>
    <w:rsid w:val="000B017A"/>
    <w:rsid w:val="0010517B"/>
    <w:rsid w:val="00143A65"/>
    <w:rsid w:val="001659FD"/>
    <w:rsid w:val="0018106F"/>
    <w:rsid w:val="001C3ADA"/>
    <w:rsid w:val="002F74C2"/>
    <w:rsid w:val="003002D5"/>
    <w:rsid w:val="003E77F8"/>
    <w:rsid w:val="00457D17"/>
    <w:rsid w:val="0051144D"/>
    <w:rsid w:val="005E294C"/>
    <w:rsid w:val="00682D45"/>
    <w:rsid w:val="006A0A37"/>
    <w:rsid w:val="007D69BA"/>
    <w:rsid w:val="008550D1"/>
    <w:rsid w:val="008C0443"/>
    <w:rsid w:val="00933578"/>
    <w:rsid w:val="0095240A"/>
    <w:rsid w:val="009A776F"/>
    <w:rsid w:val="00A179ED"/>
    <w:rsid w:val="00A73F4A"/>
    <w:rsid w:val="00B578ED"/>
    <w:rsid w:val="00D166EF"/>
    <w:rsid w:val="00D668E3"/>
    <w:rsid w:val="00D74F63"/>
    <w:rsid w:val="00DC5CDC"/>
    <w:rsid w:val="00E93DAA"/>
    <w:rsid w:val="00EA5BCC"/>
    <w:rsid w:val="00EC4B35"/>
    <w:rsid w:val="00F0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</TotalTime>
  <Pages>1</Pages>
  <Words>256</Words>
  <Characters>1462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12</cp:revision>
  <dcterms:created xsi:type="dcterms:W3CDTF">2015-09-22T07:46:00Z</dcterms:created>
  <dcterms:modified xsi:type="dcterms:W3CDTF">2017-06-21T11:19:00Z</dcterms:modified>
</cp:coreProperties>
</file>