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40" w:rsidRPr="008550D1" w:rsidRDefault="00C85940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85940" w:rsidRPr="008550D1" w:rsidRDefault="00C85940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85940" w:rsidRPr="00457D17" w:rsidRDefault="00C85940" w:rsidP="008550D1">
      <w:pPr>
        <w:autoSpaceDE w:val="0"/>
        <w:autoSpaceDN w:val="0"/>
        <w:adjustRightInd w:val="0"/>
        <w:ind w:firstLine="540"/>
        <w:jc w:val="center"/>
      </w:pPr>
    </w:p>
    <w:p w:rsidR="00C85940" w:rsidRPr="001659FD" w:rsidRDefault="00C8594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85940" w:rsidRPr="001659FD" w:rsidRDefault="00C8594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85940" w:rsidRDefault="00C8594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 1 категории отдела по экономике и комплексному развитию </w:t>
      </w:r>
      <w:r w:rsidRPr="00C4144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C85940" w:rsidRPr="00C4144D" w:rsidRDefault="00C8594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4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«Глинковский район» </w:t>
      </w:r>
    </w:p>
    <w:p w:rsidR="00C85940" w:rsidRPr="001C3ADA" w:rsidRDefault="00C85940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Кожевниковой Татьяны Викторовны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C85940" w:rsidRPr="001659FD" w:rsidRDefault="00C85940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C85940" w:rsidRPr="00EC4B35" w:rsidRDefault="00C85940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C85940" w:rsidRPr="00D668E3" w:rsidTr="008550D1">
        <w:tc>
          <w:tcPr>
            <w:tcW w:w="2376" w:type="dxa"/>
            <w:vMerge w:val="restart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85940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85940" w:rsidRPr="00D668E3" w:rsidTr="008550D1">
        <w:tc>
          <w:tcPr>
            <w:tcW w:w="2376" w:type="dxa"/>
            <w:vMerge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85940" w:rsidRPr="00D668E3" w:rsidTr="008550D1">
        <w:tc>
          <w:tcPr>
            <w:tcW w:w="2376" w:type="dxa"/>
          </w:tcPr>
          <w:p w:rsidR="00C85940" w:rsidRPr="00D668E3" w:rsidRDefault="00C85940" w:rsidP="0075231F">
            <w:pPr>
              <w:autoSpaceDE w:val="0"/>
              <w:autoSpaceDN w:val="0"/>
              <w:adjustRightInd w:val="0"/>
              <w:jc w:val="center"/>
            </w:pPr>
            <w:r>
              <w:t>Кожевникова Татьяна Викторовна</w:t>
            </w:r>
          </w:p>
        </w:tc>
        <w:tc>
          <w:tcPr>
            <w:tcW w:w="1836" w:type="dxa"/>
          </w:tcPr>
          <w:p w:rsidR="00C85940" w:rsidRPr="00D668E3" w:rsidRDefault="00C85940" w:rsidP="001C3ADA">
            <w:pPr>
              <w:autoSpaceDE w:val="0"/>
              <w:autoSpaceDN w:val="0"/>
              <w:adjustRightInd w:val="0"/>
              <w:jc w:val="center"/>
            </w:pPr>
            <w:r>
              <w:t>90000,00</w:t>
            </w:r>
          </w:p>
        </w:tc>
        <w:tc>
          <w:tcPr>
            <w:tcW w:w="1484" w:type="dxa"/>
          </w:tcPr>
          <w:p w:rsidR="00C85940" w:rsidRPr="00D668E3" w:rsidRDefault="00C85940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85940" w:rsidRPr="00D668E3" w:rsidRDefault="00C85940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85940" w:rsidRPr="00D668E3" w:rsidRDefault="00C85940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85940" w:rsidRPr="00D632E0" w:rsidRDefault="00C8594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21150</w:t>
            </w:r>
          </w:p>
        </w:tc>
        <w:tc>
          <w:tcPr>
            <w:tcW w:w="1569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C85940" w:rsidRPr="00D668E3" w:rsidRDefault="00C85940" w:rsidP="001C3ADA">
            <w:pPr>
              <w:autoSpaceDE w:val="0"/>
              <w:autoSpaceDN w:val="0"/>
              <w:adjustRightInd w:val="0"/>
              <w:jc w:val="center"/>
            </w:pPr>
            <w:r>
              <w:t>68,7</w:t>
            </w:r>
          </w:p>
        </w:tc>
        <w:tc>
          <w:tcPr>
            <w:tcW w:w="1434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C85940" w:rsidRPr="00D668E3" w:rsidTr="008550D1">
        <w:tc>
          <w:tcPr>
            <w:tcW w:w="2376" w:type="dxa"/>
          </w:tcPr>
          <w:p w:rsidR="00C85940" w:rsidRPr="00D668E3" w:rsidRDefault="00C85940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85940" w:rsidRPr="00D668E3" w:rsidRDefault="00C85940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85940" w:rsidRPr="00D668E3" w:rsidRDefault="00C85940" w:rsidP="001C3ADA">
            <w:pPr>
              <w:autoSpaceDE w:val="0"/>
              <w:autoSpaceDN w:val="0"/>
              <w:adjustRightInd w:val="0"/>
              <w:jc w:val="center"/>
            </w:pPr>
            <w:r>
              <w:t>103608,00</w:t>
            </w:r>
          </w:p>
        </w:tc>
        <w:tc>
          <w:tcPr>
            <w:tcW w:w="1484" w:type="dxa"/>
          </w:tcPr>
          <w:p w:rsidR="00C85940" w:rsidRPr="00D668E3" w:rsidRDefault="00C85940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85940" w:rsidRPr="00D668E3" w:rsidRDefault="00C85940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85940" w:rsidRPr="00D668E3" w:rsidRDefault="00C8594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85940" w:rsidRPr="00D668E3" w:rsidRDefault="00C8594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85940" w:rsidRPr="00D668E3" w:rsidRDefault="00C85940" w:rsidP="005A059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C85940" w:rsidRPr="00D668E3" w:rsidRDefault="00C85940" w:rsidP="005A059F">
            <w:pPr>
              <w:autoSpaceDE w:val="0"/>
              <w:autoSpaceDN w:val="0"/>
              <w:adjustRightInd w:val="0"/>
              <w:jc w:val="center"/>
            </w:pPr>
            <w:r>
              <w:t>68,7</w:t>
            </w:r>
          </w:p>
        </w:tc>
        <w:tc>
          <w:tcPr>
            <w:tcW w:w="1434" w:type="dxa"/>
          </w:tcPr>
          <w:p w:rsidR="00C85940" w:rsidRPr="00D668E3" w:rsidRDefault="00C85940" w:rsidP="005A05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C85940" w:rsidRDefault="00C85940"/>
    <w:sectPr w:rsidR="00C85940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3C9F"/>
    <w:rsid w:val="00143A65"/>
    <w:rsid w:val="001659FD"/>
    <w:rsid w:val="00174AD9"/>
    <w:rsid w:val="001B57AD"/>
    <w:rsid w:val="001C1BE8"/>
    <w:rsid w:val="001C3ADA"/>
    <w:rsid w:val="001C44F6"/>
    <w:rsid w:val="002377DC"/>
    <w:rsid w:val="00252E9E"/>
    <w:rsid w:val="002F74C2"/>
    <w:rsid w:val="00316C88"/>
    <w:rsid w:val="003D09D6"/>
    <w:rsid w:val="00457D17"/>
    <w:rsid w:val="004B4B64"/>
    <w:rsid w:val="00524584"/>
    <w:rsid w:val="005A059F"/>
    <w:rsid w:val="005D2773"/>
    <w:rsid w:val="00624C99"/>
    <w:rsid w:val="006A0A37"/>
    <w:rsid w:val="006A424B"/>
    <w:rsid w:val="006C6133"/>
    <w:rsid w:val="007029F0"/>
    <w:rsid w:val="007062CD"/>
    <w:rsid w:val="0075231F"/>
    <w:rsid w:val="00794BE6"/>
    <w:rsid w:val="007D0751"/>
    <w:rsid w:val="007E5F62"/>
    <w:rsid w:val="007E7F4D"/>
    <w:rsid w:val="008550D1"/>
    <w:rsid w:val="00856C23"/>
    <w:rsid w:val="008F313A"/>
    <w:rsid w:val="00993C92"/>
    <w:rsid w:val="00A2008C"/>
    <w:rsid w:val="00A5738E"/>
    <w:rsid w:val="00A81FB9"/>
    <w:rsid w:val="00A83EBB"/>
    <w:rsid w:val="00A84D60"/>
    <w:rsid w:val="00AE5CAC"/>
    <w:rsid w:val="00B558AD"/>
    <w:rsid w:val="00B93343"/>
    <w:rsid w:val="00BB5783"/>
    <w:rsid w:val="00C1665E"/>
    <w:rsid w:val="00C4144D"/>
    <w:rsid w:val="00C85940"/>
    <w:rsid w:val="00CB1B1E"/>
    <w:rsid w:val="00D147BD"/>
    <w:rsid w:val="00D632E0"/>
    <w:rsid w:val="00D668E3"/>
    <w:rsid w:val="00DD0E58"/>
    <w:rsid w:val="00E256C9"/>
    <w:rsid w:val="00E439C2"/>
    <w:rsid w:val="00EA0F13"/>
    <w:rsid w:val="00EC2DA8"/>
    <w:rsid w:val="00EC4B35"/>
    <w:rsid w:val="00EE6521"/>
    <w:rsid w:val="00F11607"/>
    <w:rsid w:val="00F478A3"/>
    <w:rsid w:val="00F93C73"/>
    <w:rsid w:val="00FA5621"/>
    <w:rsid w:val="00FB3BC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242</Words>
  <Characters>1380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2015-09-22T08:41:00Z</dcterms:created>
  <dcterms:modified xsi:type="dcterms:W3CDTF">2018-05-11T08:58:00Z</dcterms:modified>
</cp:coreProperties>
</file>