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11" w:rsidRDefault="000D37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9.05pt;margin-top:-25.2pt;width:50.25pt;height:59.25pt;z-index:-251658240;visibility:visible;mso-wrap-distance-left:9.05pt;mso-wrap-distance-right:9.05pt" filled="t">
            <v:imagedata r:id="rId4" o:title=""/>
            <w10:wrap type="square"/>
          </v:shape>
        </w:pict>
      </w:r>
    </w:p>
    <w:p w:rsidR="000D3711" w:rsidRPr="003F54CB" w:rsidRDefault="000D3711" w:rsidP="003F54CB"/>
    <w:p w:rsidR="000D3711" w:rsidRPr="003F54CB" w:rsidRDefault="000D3711" w:rsidP="003F54CB">
      <w:pPr>
        <w:pStyle w:val="Heading1"/>
        <w:jc w:val="left"/>
        <w:rPr>
          <w:sz w:val="28"/>
          <w:szCs w:val="28"/>
        </w:rPr>
      </w:pPr>
      <w:r>
        <w:tab/>
      </w:r>
      <w:r w:rsidRPr="003F54CB">
        <w:rPr>
          <w:sz w:val="28"/>
          <w:szCs w:val="28"/>
        </w:rPr>
        <w:t>АДМИНИСТРАЦИЯ МУНИЦИПАЛЬНОГО ОБРАЗОВАНИЯ</w:t>
      </w:r>
    </w:p>
    <w:p w:rsidR="000D3711" w:rsidRPr="003F54CB" w:rsidRDefault="000D3711" w:rsidP="003F54C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3F54CB">
        <w:rPr>
          <w:rFonts w:ascii="Times New Roman" w:hAnsi="Times New Roman"/>
          <w:b/>
          <w:bCs/>
          <w:sz w:val="28"/>
          <w:szCs w:val="28"/>
        </w:rPr>
        <w:t>«ГЛИНКОВСКИЙ  РАЙОН» СМОЛЕНСКОЙ ОБЛАСТИ</w:t>
      </w:r>
    </w:p>
    <w:p w:rsidR="000D3711" w:rsidRDefault="000D3711" w:rsidP="003F54C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0D3711" w:rsidRDefault="000D3711" w:rsidP="003F54CB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</w:tblGrid>
      <w:tr w:rsidR="000D3711" w:rsidRPr="00BC6233" w:rsidTr="00BC6233">
        <w:tc>
          <w:tcPr>
            <w:tcW w:w="4644" w:type="dxa"/>
          </w:tcPr>
          <w:p w:rsidR="000D3711" w:rsidRPr="00BC6233" w:rsidRDefault="000D3711" w:rsidP="003F54CB">
            <w:pPr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 xml:space="preserve">от  21 июня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C6233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BC6233">
              <w:rPr>
                <w:rFonts w:ascii="Times New Roman" w:hAnsi="Times New Roman"/>
                <w:sz w:val="28"/>
                <w:szCs w:val="28"/>
              </w:rPr>
              <w:t>.  №  214</w:t>
            </w:r>
          </w:p>
          <w:p w:rsidR="000D3711" w:rsidRPr="00BC6233" w:rsidRDefault="000D3711" w:rsidP="00BC6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Об утверждении персонального состава Комиссии по делам несовершеннолетних и защите их прав в муниципальном  образовании</w:t>
            </w:r>
          </w:p>
          <w:p w:rsidR="000D3711" w:rsidRPr="00BC6233" w:rsidRDefault="000D3711" w:rsidP="00BC6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 xml:space="preserve">«Глинковский район»    Смоленской </w:t>
            </w:r>
          </w:p>
          <w:p w:rsidR="000D3711" w:rsidRPr="00BC6233" w:rsidRDefault="000D3711" w:rsidP="00BC62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</w:tbl>
    <w:p w:rsidR="000D3711" w:rsidRDefault="000D3711" w:rsidP="003F54CB">
      <w:pPr>
        <w:rPr>
          <w:sz w:val="28"/>
          <w:szCs w:val="28"/>
        </w:rPr>
      </w:pPr>
    </w:p>
    <w:p w:rsidR="000D3711" w:rsidRPr="007573BD" w:rsidRDefault="000D3711" w:rsidP="00CD07F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73BD">
        <w:rPr>
          <w:rFonts w:ascii="Times New Roman" w:hAnsi="Times New Roman"/>
          <w:sz w:val="28"/>
          <w:szCs w:val="28"/>
        </w:rPr>
        <w:t>В соответствии с областным законом  от 04.09.2007 года № 90-з  «</w:t>
      </w:r>
      <w:r>
        <w:rPr>
          <w:rFonts w:ascii="Times New Roman" w:hAnsi="Times New Roman"/>
          <w:sz w:val="28"/>
          <w:szCs w:val="28"/>
        </w:rPr>
        <w:t>О  к</w:t>
      </w:r>
      <w:r w:rsidRPr="007573BD">
        <w:rPr>
          <w:rFonts w:ascii="Times New Roman" w:hAnsi="Times New Roman"/>
          <w:sz w:val="28"/>
          <w:szCs w:val="28"/>
        </w:rPr>
        <w:t>омиссиях  по делам несовершеннолетних и защите их прав», от 31.04.2008 года № 24-з  «О наделении  органов местного самоуправления муниципальных районов  и 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</w:t>
      </w:r>
    </w:p>
    <w:p w:rsidR="000D3711" w:rsidRPr="007573BD" w:rsidRDefault="000D3711" w:rsidP="007573BD">
      <w:pPr>
        <w:jc w:val="both"/>
        <w:rPr>
          <w:rFonts w:ascii="Times New Roman" w:hAnsi="Times New Roman"/>
          <w:sz w:val="28"/>
          <w:szCs w:val="28"/>
        </w:rPr>
      </w:pPr>
      <w:r w:rsidRPr="007573B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области   </w:t>
      </w:r>
      <w:r w:rsidRPr="007573BD">
        <w:rPr>
          <w:rFonts w:ascii="Times New Roman" w:hAnsi="Times New Roman"/>
          <w:sz w:val="28"/>
          <w:szCs w:val="28"/>
        </w:rPr>
        <w:t xml:space="preserve"> п о с т а н о в л я е т:</w:t>
      </w:r>
    </w:p>
    <w:p w:rsidR="000D3711" w:rsidRDefault="000D3711" w:rsidP="00A951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73B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 Утвердить персональный состав  Комиссии</w:t>
      </w:r>
      <w:r w:rsidRPr="007573BD">
        <w:rPr>
          <w:rFonts w:ascii="Times New Roman" w:hAnsi="Times New Roman"/>
          <w:sz w:val="28"/>
          <w:szCs w:val="28"/>
        </w:rPr>
        <w:t xml:space="preserve"> по делам несов</w:t>
      </w:r>
      <w:r>
        <w:rPr>
          <w:rFonts w:ascii="Times New Roman" w:hAnsi="Times New Roman"/>
          <w:sz w:val="28"/>
          <w:szCs w:val="28"/>
        </w:rPr>
        <w:t>ершеннолетних и защите их прав в</w:t>
      </w:r>
      <w:r w:rsidRPr="007573BD">
        <w:rPr>
          <w:rFonts w:ascii="Times New Roman" w:hAnsi="Times New Roman"/>
          <w:sz w:val="28"/>
          <w:szCs w:val="28"/>
        </w:rPr>
        <w:t xml:space="preserve"> муниципальном о</w:t>
      </w:r>
      <w:r>
        <w:rPr>
          <w:rFonts w:ascii="Times New Roman" w:hAnsi="Times New Roman"/>
          <w:sz w:val="28"/>
          <w:szCs w:val="28"/>
        </w:rPr>
        <w:t>бразовании «Глинковский район» С</w:t>
      </w:r>
      <w:r w:rsidRPr="007573BD">
        <w:rPr>
          <w:rFonts w:ascii="Times New Roman" w:hAnsi="Times New Roman"/>
          <w:sz w:val="28"/>
          <w:szCs w:val="28"/>
        </w:rPr>
        <w:t>моленской области (далее по тексту – Комиссия)</w:t>
      </w:r>
      <w:r>
        <w:rPr>
          <w:rFonts w:ascii="Times New Roman" w:hAnsi="Times New Roman"/>
          <w:sz w:val="28"/>
          <w:szCs w:val="28"/>
        </w:rPr>
        <w:t xml:space="preserve">  согласно  приложения.</w:t>
      </w:r>
    </w:p>
    <w:p w:rsidR="000D3711" w:rsidRPr="00235067" w:rsidRDefault="000D3711" w:rsidP="0023506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35067">
        <w:rPr>
          <w:rFonts w:ascii="Times New Roman" w:hAnsi="Times New Roman"/>
          <w:sz w:val="28"/>
          <w:szCs w:val="28"/>
        </w:rPr>
        <w:t xml:space="preserve">          2. 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«Глинковский район»  Смоленской области</w:t>
      </w:r>
      <w:r w:rsidRPr="00235067">
        <w:rPr>
          <w:rFonts w:ascii="Times New Roman" w:hAnsi="Times New Roman"/>
          <w:sz w:val="28"/>
          <w:szCs w:val="28"/>
        </w:rPr>
        <w:t>:</w:t>
      </w:r>
    </w:p>
    <w:p w:rsidR="000D3711" w:rsidRPr="00235067" w:rsidRDefault="000D3711" w:rsidP="00235067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350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35067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1</w:t>
      </w:r>
      <w:r w:rsidRPr="00235067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3г.</w:t>
      </w:r>
      <w:r w:rsidRPr="0023506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145 </w:t>
      </w:r>
      <w:r w:rsidRPr="00235067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 утверждении персонального </w:t>
      </w:r>
      <w:r w:rsidRPr="00235067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а К</w:t>
      </w:r>
      <w:r w:rsidRPr="00235067">
        <w:rPr>
          <w:rFonts w:ascii="Times New Roman" w:hAnsi="Times New Roman"/>
          <w:sz w:val="28"/>
          <w:szCs w:val="28"/>
        </w:rPr>
        <w:t>омиссии по делам несовершеннолетних и защите их прав в м</w:t>
      </w:r>
      <w:r>
        <w:rPr>
          <w:rFonts w:ascii="Times New Roman" w:hAnsi="Times New Roman"/>
          <w:sz w:val="28"/>
          <w:szCs w:val="28"/>
        </w:rPr>
        <w:t xml:space="preserve">униципальном образовании «Глинковский </w:t>
      </w:r>
      <w:r w:rsidRPr="00235067">
        <w:rPr>
          <w:rFonts w:ascii="Times New Roman" w:hAnsi="Times New Roman"/>
          <w:sz w:val="28"/>
          <w:szCs w:val="28"/>
        </w:rPr>
        <w:t xml:space="preserve"> район» Смоленской области»; </w:t>
      </w:r>
    </w:p>
    <w:p w:rsidR="000D3711" w:rsidRPr="00235067" w:rsidRDefault="000D3711" w:rsidP="00235067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350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5067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5</w:t>
      </w:r>
      <w:r w:rsidRPr="002350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2350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4г. № 77 «О внесении изменений в постановление Администрации</w:t>
      </w:r>
      <w:r w:rsidRPr="0023506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образования «Глинков</w:t>
      </w:r>
      <w:r w:rsidRPr="00235067">
        <w:rPr>
          <w:rFonts w:ascii="Times New Roman" w:hAnsi="Times New Roman"/>
          <w:sz w:val="28"/>
          <w:szCs w:val="28"/>
        </w:rPr>
        <w:t>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от 21.06.2013 г. № 145</w:t>
      </w:r>
      <w:r w:rsidRPr="00235067">
        <w:rPr>
          <w:rFonts w:ascii="Times New Roman" w:hAnsi="Times New Roman"/>
          <w:sz w:val="28"/>
          <w:szCs w:val="28"/>
        </w:rPr>
        <w:t xml:space="preserve">; </w:t>
      </w:r>
    </w:p>
    <w:p w:rsidR="000D3711" w:rsidRPr="00235067" w:rsidRDefault="000D3711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350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от 1</w:t>
      </w:r>
      <w:r w:rsidRPr="00235067">
        <w:rPr>
          <w:rFonts w:ascii="Times New Roman" w:hAnsi="Times New Roman"/>
          <w:sz w:val="28"/>
          <w:szCs w:val="28"/>
        </w:rPr>
        <w:t>8.09.201</w:t>
      </w:r>
      <w:r>
        <w:rPr>
          <w:rFonts w:ascii="Times New Roman" w:hAnsi="Times New Roman"/>
          <w:sz w:val="28"/>
          <w:szCs w:val="28"/>
        </w:rPr>
        <w:t>4г. № 308</w:t>
      </w:r>
      <w:r w:rsidRPr="00235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</w:t>
      </w:r>
      <w:r w:rsidRPr="0023506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образования «Глинков</w:t>
      </w:r>
      <w:r w:rsidRPr="00235067">
        <w:rPr>
          <w:rFonts w:ascii="Times New Roman" w:hAnsi="Times New Roman"/>
          <w:sz w:val="28"/>
          <w:szCs w:val="28"/>
        </w:rPr>
        <w:t>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от 21.06.2013 г. № 145</w:t>
      </w:r>
      <w:r w:rsidRPr="00235067">
        <w:rPr>
          <w:rFonts w:ascii="Times New Roman" w:hAnsi="Times New Roman"/>
          <w:sz w:val="28"/>
          <w:szCs w:val="28"/>
        </w:rPr>
        <w:t xml:space="preserve">; </w:t>
      </w:r>
    </w:p>
    <w:p w:rsidR="000D3711" w:rsidRPr="00235067" w:rsidRDefault="000D3711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350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от 29.10</w:t>
      </w:r>
      <w:r w:rsidRPr="002350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4г. № 362 «О внесении изменений в постановление Администрации</w:t>
      </w:r>
      <w:r w:rsidRPr="0023506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образования «Глинков</w:t>
      </w:r>
      <w:r w:rsidRPr="00235067">
        <w:rPr>
          <w:rFonts w:ascii="Times New Roman" w:hAnsi="Times New Roman"/>
          <w:sz w:val="28"/>
          <w:szCs w:val="28"/>
        </w:rPr>
        <w:t>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от 21.06.2013 г. №  145</w:t>
      </w:r>
      <w:r w:rsidRPr="00235067">
        <w:rPr>
          <w:rFonts w:ascii="Times New Roman" w:hAnsi="Times New Roman"/>
          <w:sz w:val="28"/>
          <w:szCs w:val="28"/>
        </w:rPr>
        <w:t xml:space="preserve">; </w:t>
      </w:r>
    </w:p>
    <w:p w:rsidR="000D3711" w:rsidRPr="00235067" w:rsidRDefault="000D3711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50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от 05.05</w:t>
      </w:r>
      <w:r w:rsidRPr="002350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5г. № 174</w:t>
      </w:r>
      <w:r w:rsidRPr="0023506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Pr="0023506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образования «Глинков</w:t>
      </w:r>
      <w:r w:rsidRPr="00235067">
        <w:rPr>
          <w:rFonts w:ascii="Times New Roman" w:hAnsi="Times New Roman"/>
          <w:sz w:val="28"/>
          <w:szCs w:val="28"/>
        </w:rPr>
        <w:t>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от 21.06.2013 г. №  145</w:t>
      </w:r>
      <w:r w:rsidRPr="00235067">
        <w:rPr>
          <w:rFonts w:ascii="Times New Roman" w:hAnsi="Times New Roman"/>
          <w:sz w:val="28"/>
          <w:szCs w:val="28"/>
        </w:rPr>
        <w:t xml:space="preserve">; </w:t>
      </w:r>
    </w:p>
    <w:p w:rsidR="000D3711" w:rsidRPr="00235067" w:rsidRDefault="000D3711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50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от 17.11</w:t>
      </w:r>
      <w:r w:rsidRPr="002350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5г. № 470</w:t>
      </w:r>
      <w:r w:rsidRPr="00235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</w:t>
      </w:r>
      <w:r w:rsidRPr="0023506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образования «Глинков</w:t>
      </w:r>
      <w:r w:rsidRPr="00235067">
        <w:rPr>
          <w:rFonts w:ascii="Times New Roman" w:hAnsi="Times New Roman"/>
          <w:sz w:val="28"/>
          <w:szCs w:val="28"/>
        </w:rPr>
        <w:t>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от 21.06.2013 г. №  145</w:t>
      </w:r>
      <w:r w:rsidRPr="00235067">
        <w:rPr>
          <w:rFonts w:ascii="Times New Roman" w:hAnsi="Times New Roman"/>
          <w:sz w:val="28"/>
          <w:szCs w:val="28"/>
        </w:rPr>
        <w:t xml:space="preserve">; </w:t>
      </w:r>
    </w:p>
    <w:p w:rsidR="000D3711" w:rsidRPr="00235067" w:rsidRDefault="000D3711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  от 18.05</w:t>
      </w:r>
      <w:r w:rsidRPr="002350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6г. № 227</w:t>
      </w:r>
      <w:r w:rsidRPr="00235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</w:t>
      </w:r>
      <w:r w:rsidRPr="0023506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образования «Глинков</w:t>
      </w:r>
      <w:r w:rsidRPr="00235067">
        <w:rPr>
          <w:rFonts w:ascii="Times New Roman" w:hAnsi="Times New Roman"/>
          <w:sz w:val="28"/>
          <w:szCs w:val="28"/>
        </w:rPr>
        <w:t>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от 21.06.2013 г. №  145</w:t>
      </w:r>
      <w:r w:rsidRPr="00235067">
        <w:rPr>
          <w:rFonts w:ascii="Times New Roman" w:hAnsi="Times New Roman"/>
          <w:sz w:val="28"/>
          <w:szCs w:val="28"/>
        </w:rPr>
        <w:t xml:space="preserve">; </w:t>
      </w:r>
    </w:p>
    <w:p w:rsidR="000D3711" w:rsidRPr="00235067" w:rsidRDefault="000D3711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350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от 10.03</w:t>
      </w:r>
      <w:r w:rsidRPr="002350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7г.</w:t>
      </w:r>
      <w:r w:rsidRPr="0023506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107</w:t>
      </w:r>
      <w:r w:rsidRPr="00235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</w:t>
      </w:r>
      <w:r w:rsidRPr="0023506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образования «Глинков</w:t>
      </w:r>
      <w:r w:rsidRPr="00235067">
        <w:rPr>
          <w:rFonts w:ascii="Times New Roman" w:hAnsi="Times New Roman"/>
          <w:sz w:val="28"/>
          <w:szCs w:val="28"/>
        </w:rPr>
        <w:t>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от 21.06.2013 г. №  145</w:t>
      </w:r>
      <w:r w:rsidRPr="00235067">
        <w:rPr>
          <w:rFonts w:ascii="Times New Roman" w:hAnsi="Times New Roman"/>
          <w:sz w:val="28"/>
          <w:szCs w:val="28"/>
        </w:rPr>
        <w:t xml:space="preserve">; </w:t>
      </w:r>
    </w:p>
    <w:p w:rsidR="000D3711" w:rsidRDefault="000D3711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350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от 31.08</w:t>
      </w:r>
      <w:r w:rsidRPr="002350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7г. №  339</w:t>
      </w:r>
      <w:r w:rsidRPr="00235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</w:t>
      </w:r>
      <w:r w:rsidRPr="0023506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образования «Глинков</w:t>
      </w:r>
      <w:r w:rsidRPr="00235067">
        <w:rPr>
          <w:rFonts w:ascii="Times New Roman" w:hAnsi="Times New Roman"/>
          <w:sz w:val="28"/>
          <w:szCs w:val="28"/>
        </w:rPr>
        <w:t>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от 21.06.2013 г.  № 145.</w:t>
      </w:r>
      <w:r w:rsidRPr="00235067">
        <w:rPr>
          <w:rFonts w:ascii="Times New Roman" w:hAnsi="Times New Roman"/>
          <w:sz w:val="28"/>
          <w:szCs w:val="28"/>
        </w:rPr>
        <w:t xml:space="preserve"> </w:t>
      </w:r>
    </w:p>
    <w:p w:rsidR="000D3711" w:rsidRPr="00235067" w:rsidRDefault="000D3711" w:rsidP="00235067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350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0D3711" w:rsidRPr="00235067" w:rsidRDefault="000D3711" w:rsidP="00573415">
      <w:pPr>
        <w:pStyle w:val="List"/>
        <w:ind w:left="0" w:right="-55" w:firstLine="708"/>
        <w:jc w:val="both"/>
        <w:rPr>
          <w:sz w:val="28"/>
        </w:rPr>
      </w:pPr>
      <w:r>
        <w:rPr>
          <w:sz w:val="28"/>
        </w:rPr>
        <w:t>4.  Контроль за исполнением настоящего постановления оставляю за собой.</w:t>
      </w:r>
    </w:p>
    <w:p w:rsidR="000D3711" w:rsidRPr="00235067" w:rsidRDefault="000D3711" w:rsidP="00235067">
      <w:pPr>
        <w:pStyle w:val="List"/>
        <w:ind w:left="0" w:right="-55" w:firstLine="0"/>
        <w:jc w:val="both"/>
        <w:rPr>
          <w:sz w:val="28"/>
        </w:rPr>
      </w:pPr>
    </w:p>
    <w:p w:rsidR="000D3711" w:rsidRDefault="000D3711" w:rsidP="00235067">
      <w:pPr>
        <w:pStyle w:val="List"/>
        <w:ind w:left="0" w:right="-55" w:firstLine="0"/>
        <w:jc w:val="both"/>
        <w:rPr>
          <w:sz w:val="28"/>
        </w:rPr>
      </w:pPr>
    </w:p>
    <w:p w:rsidR="000D3711" w:rsidRPr="00235067" w:rsidRDefault="000D3711" w:rsidP="00235067">
      <w:pPr>
        <w:pStyle w:val="List"/>
        <w:ind w:left="0" w:right="-55" w:firstLine="0"/>
        <w:jc w:val="both"/>
        <w:rPr>
          <w:sz w:val="28"/>
        </w:rPr>
      </w:pPr>
    </w:p>
    <w:p w:rsidR="000D3711" w:rsidRPr="00235067" w:rsidRDefault="000D3711" w:rsidP="00235067">
      <w:pPr>
        <w:pStyle w:val="List"/>
        <w:ind w:left="0" w:right="-55" w:firstLine="0"/>
        <w:jc w:val="both"/>
        <w:rPr>
          <w:sz w:val="28"/>
          <w:szCs w:val="28"/>
        </w:rPr>
      </w:pPr>
      <w:r w:rsidRPr="00235067">
        <w:rPr>
          <w:sz w:val="28"/>
          <w:szCs w:val="28"/>
        </w:rPr>
        <w:t>Глава муниципального образования</w:t>
      </w:r>
    </w:p>
    <w:p w:rsidR="000D3711" w:rsidRPr="00235067" w:rsidRDefault="000D3711" w:rsidP="00235067">
      <w:pPr>
        <w:pStyle w:val="List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«Глинков</w:t>
      </w:r>
      <w:r w:rsidRPr="00235067">
        <w:rPr>
          <w:sz w:val="28"/>
          <w:szCs w:val="28"/>
        </w:rPr>
        <w:t>ский район» Смоленской области</w:t>
      </w:r>
      <w:r w:rsidRPr="00235067">
        <w:rPr>
          <w:sz w:val="28"/>
          <w:szCs w:val="28"/>
        </w:rPr>
        <w:tab/>
      </w:r>
      <w:r w:rsidRPr="00235067">
        <w:rPr>
          <w:sz w:val="28"/>
          <w:szCs w:val="28"/>
        </w:rPr>
        <w:tab/>
      </w:r>
      <w:r w:rsidRPr="00235067">
        <w:rPr>
          <w:sz w:val="28"/>
          <w:szCs w:val="28"/>
        </w:rPr>
        <w:tab/>
      </w:r>
      <w:r w:rsidRPr="0023506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235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М.З. Калмыков</w:t>
      </w:r>
    </w:p>
    <w:p w:rsidR="000D3711" w:rsidRPr="00235067" w:rsidRDefault="000D3711" w:rsidP="00235067">
      <w:pPr>
        <w:rPr>
          <w:rFonts w:ascii="Times New Roman" w:hAnsi="Times New Roman"/>
          <w:sz w:val="28"/>
          <w:szCs w:val="28"/>
        </w:rPr>
      </w:pPr>
    </w:p>
    <w:p w:rsidR="000D3711" w:rsidRDefault="000D3711" w:rsidP="00235067">
      <w:pPr>
        <w:rPr>
          <w:sz w:val="28"/>
          <w:szCs w:val="28"/>
        </w:rPr>
      </w:pPr>
    </w:p>
    <w:p w:rsidR="000D3711" w:rsidRPr="007573BD" w:rsidRDefault="000D3711" w:rsidP="002350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3711" w:rsidRDefault="000D3711" w:rsidP="003F54CB">
      <w:pPr>
        <w:rPr>
          <w:sz w:val="28"/>
          <w:szCs w:val="28"/>
        </w:rPr>
      </w:pPr>
    </w:p>
    <w:p w:rsidR="000D3711" w:rsidRDefault="000D3711" w:rsidP="003F54CB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36"/>
        <w:gridCol w:w="5237"/>
      </w:tblGrid>
      <w:tr w:rsidR="000D3711" w:rsidRPr="00BC6233" w:rsidTr="001434C6">
        <w:tc>
          <w:tcPr>
            <w:tcW w:w="4936" w:type="dxa"/>
          </w:tcPr>
          <w:p w:rsidR="000D3711" w:rsidRPr="001B4327" w:rsidRDefault="000D3711" w:rsidP="00A878C1">
            <w:pPr>
              <w:pStyle w:val="List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5237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06"/>
            </w:tblGrid>
            <w:tr w:rsidR="000D3711" w:rsidRPr="00BC6233" w:rsidTr="00BC6233">
              <w:tc>
                <w:tcPr>
                  <w:tcW w:w="5006" w:type="dxa"/>
                </w:tcPr>
                <w:p w:rsidR="000D3711" w:rsidRPr="00BC6233" w:rsidRDefault="000D3711" w:rsidP="00BC6233">
                  <w:pPr>
                    <w:shd w:val="clear" w:color="auto" w:fill="FFFFFF"/>
                    <w:spacing w:after="0" w:line="240" w:lineRule="auto"/>
                    <w:ind w:left="35"/>
                    <w:rPr>
                      <w:rFonts w:ascii="Times New Roman" w:hAnsi="Times New Roman"/>
                      <w:bCs/>
                      <w:color w:val="000000"/>
                      <w:spacing w:val="-3"/>
                      <w:sz w:val="28"/>
                      <w:szCs w:val="28"/>
                    </w:rPr>
                  </w:pPr>
                  <w:r w:rsidRPr="00BC6233">
                    <w:rPr>
                      <w:rFonts w:ascii="Times New Roman" w:hAnsi="Times New Roman"/>
                      <w:bCs/>
                      <w:color w:val="000000"/>
                      <w:spacing w:val="-3"/>
                      <w:sz w:val="28"/>
                      <w:szCs w:val="28"/>
                    </w:rPr>
                    <w:t xml:space="preserve">Приложение </w:t>
                  </w:r>
                </w:p>
                <w:p w:rsidR="000D3711" w:rsidRPr="00BC6233" w:rsidRDefault="000D3711" w:rsidP="00BC6233">
                  <w:pPr>
                    <w:shd w:val="clear" w:color="auto" w:fill="FFFFFF"/>
                    <w:spacing w:after="0" w:line="240" w:lineRule="auto"/>
                    <w:ind w:left="35"/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BC6233">
                    <w:rPr>
                      <w:rFonts w:ascii="Times New Roman" w:hAnsi="Times New Roman"/>
                      <w:bCs/>
                      <w:color w:val="000000"/>
                      <w:spacing w:val="-3"/>
                      <w:sz w:val="28"/>
                      <w:szCs w:val="28"/>
                    </w:rPr>
                    <w:t xml:space="preserve">к </w:t>
                  </w:r>
                  <w:r w:rsidRPr="00BC6233">
                    <w:rPr>
                      <w:rFonts w:ascii="Times New Roman" w:hAnsi="Times New Roman"/>
                      <w:color w:val="000000"/>
                      <w:spacing w:val="-3"/>
                      <w:sz w:val="28"/>
                      <w:szCs w:val="28"/>
                    </w:rPr>
                    <w:t xml:space="preserve">постановлению Администрации муниципального </w:t>
                  </w:r>
                  <w:r w:rsidRPr="00BC6233"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  <w:t xml:space="preserve">образования «Глинковский район» </w:t>
                  </w:r>
                </w:p>
                <w:p w:rsidR="000D3711" w:rsidRPr="00BC6233" w:rsidRDefault="000D3711" w:rsidP="00BC6233">
                  <w:pPr>
                    <w:shd w:val="clear" w:color="auto" w:fill="FFFFFF"/>
                    <w:spacing w:after="0" w:line="240" w:lineRule="auto"/>
                    <w:ind w:left="35"/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BC6233">
                    <w:rPr>
                      <w:rFonts w:ascii="Times New Roman" w:hAnsi="Times New Roman"/>
                      <w:color w:val="000000"/>
                      <w:spacing w:val="-1"/>
                      <w:sz w:val="28"/>
                      <w:szCs w:val="28"/>
                    </w:rPr>
                    <w:t>Смоленской области</w:t>
                  </w:r>
                </w:p>
                <w:p w:rsidR="000D3711" w:rsidRPr="00BC6233" w:rsidRDefault="000D3711" w:rsidP="00BC6233">
                  <w:pPr>
                    <w:pStyle w:val="List"/>
                    <w:ind w:left="0" w:right="-55" w:firstLine="0"/>
                    <w:jc w:val="both"/>
                    <w:rPr>
                      <w:sz w:val="28"/>
                    </w:rPr>
                  </w:pPr>
                  <w:r w:rsidRPr="00BC6233"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от  </w:t>
                  </w:r>
                  <w:r w:rsidRPr="00BC6233">
                    <w:rPr>
                      <w:color w:val="000000"/>
                      <w:spacing w:val="3"/>
                      <w:sz w:val="28"/>
                      <w:szCs w:val="28"/>
                    </w:rPr>
                    <w:softHyphen/>
                  </w:r>
                  <w:r w:rsidRPr="00BC6233">
                    <w:rPr>
                      <w:color w:val="000000"/>
                      <w:spacing w:val="3"/>
                      <w:sz w:val="28"/>
                      <w:szCs w:val="28"/>
                    </w:rPr>
                    <w:softHyphen/>
                  </w:r>
                  <w:r w:rsidRPr="00BC6233">
                    <w:rPr>
                      <w:color w:val="000000"/>
                      <w:spacing w:val="3"/>
                      <w:sz w:val="28"/>
                      <w:szCs w:val="28"/>
                    </w:rPr>
                    <w:softHyphen/>
                  </w:r>
                  <w:r w:rsidRPr="00BC6233">
                    <w:rPr>
                      <w:color w:val="000000"/>
                      <w:spacing w:val="3"/>
                      <w:sz w:val="28"/>
                      <w:szCs w:val="28"/>
                    </w:rPr>
                    <w:softHyphen/>
                    <w:t xml:space="preserve"> 21 июня  2018г.  </w:t>
                  </w:r>
                  <w:r w:rsidRPr="00BC6233">
                    <w:rPr>
                      <w:color w:val="000000"/>
                      <w:spacing w:val="-1"/>
                      <w:sz w:val="28"/>
                      <w:szCs w:val="28"/>
                    </w:rPr>
                    <w:t>№  214</w:t>
                  </w:r>
                </w:p>
              </w:tc>
            </w:tr>
          </w:tbl>
          <w:p w:rsidR="000D3711" w:rsidRPr="001B4327" w:rsidRDefault="000D3711" w:rsidP="00BD1240">
            <w:pPr>
              <w:pStyle w:val="List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0D3711" w:rsidRDefault="000D3711" w:rsidP="001B432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711" w:rsidRDefault="000D3711" w:rsidP="001B432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711" w:rsidRPr="001B4327" w:rsidRDefault="000D3711" w:rsidP="001B432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327">
        <w:rPr>
          <w:rFonts w:ascii="Times New Roman" w:hAnsi="Times New Roman"/>
          <w:sz w:val="28"/>
          <w:szCs w:val="28"/>
        </w:rPr>
        <w:t>СОСТАВ</w:t>
      </w:r>
    </w:p>
    <w:p w:rsidR="000D3711" w:rsidRPr="001B4327" w:rsidRDefault="000D3711" w:rsidP="001B432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327">
        <w:rPr>
          <w:rFonts w:ascii="Times New Roman" w:hAnsi="Times New Roman"/>
          <w:sz w:val="28"/>
          <w:szCs w:val="28"/>
        </w:rPr>
        <w:t>Комиссии по  делам 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0D3711" w:rsidRPr="001B4327" w:rsidRDefault="000D3711" w:rsidP="001B4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  образовании</w:t>
      </w:r>
      <w:r w:rsidRPr="001B4327">
        <w:rPr>
          <w:rFonts w:ascii="Times New Roman" w:hAnsi="Times New Roman"/>
          <w:sz w:val="28"/>
          <w:szCs w:val="28"/>
        </w:rPr>
        <w:t xml:space="preserve">  «Глинковский район»  Смоленской области</w:t>
      </w:r>
    </w:p>
    <w:p w:rsidR="000D3711" w:rsidRPr="001B4327" w:rsidRDefault="000D3711" w:rsidP="001B4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356"/>
        <w:gridCol w:w="6441"/>
      </w:tblGrid>
      <w:tr w:rsidR="000D3711" w:rsidRPr="00BC6233" w:rsidTr="00BD1240">
        <w:tc>
          <w:tcPr>
            <w:tcW w:w="3234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Кожухов Евгений Владимирович</w:t>
            </w:r>
          </w:p>
        </w:tc>
        <w:tc>
          <w:tcPr>
            <w:tcW w:w="356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Заместитель главы  муниципального образования «Глинковский район» Смоленской области, председатель Комиссии</w:t>
            </w:r>
          </w:p>
        </w:tc>
      </w:tr>
      <w:tr w:rsidR="000D3711" w:rsidRPr="00BC6233" w:rsidTr="00BD1240">
        <w:tc>
          <w:tcPr>
            <w:tcW w:w="3234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Бетремеева  Людмила Алексеевна</w:t>
            </w:r>
          </w:p>
        </w:tc>
        <w:tc>
          <w:tcPr>
            <w:tcW w:w="356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Начальник отдела по образованию,</w:t>
            </w:r>
          </w:p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0D3711" w:rsidRPr="00BC6233" w:rsidTr="00BD1240">
        <w:tc>
          <w:tcPr>
            <w:tcW w:w="3234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Мельникова Татьяна Ивановна</w:t>
            </w:r>
          </w:p>
        </w:tc>
        <w:tc>
          <w:tcPr>
            <w:tcW w:w="356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Ведущий специалист отдела по образованию Администрации, заместитель председателя Комиссии</w:t>
            </w:r>
          </w:p>
        </w:tc>
      </w:tr>
      <w:tr w:rsidR="000D3711" w:rsidRPr="00BC6233" w:rsidTr="00BD1240">
        <w:tc>
          <w:tcPr>
            <w:tcW w:w="3234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Покатаева Елена Валерьевна</w:t>
            </w:r>
          </w:p>
        </w:tc>
        <w:tc>
          <w:tcPr>
            <w:tcW w:w="356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Ведущий специалист  Администрации,</w:t>
            </w:r>
          </w:p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ответственный секретарь Комиссии</w:t>
            </w:r>
          </w:p>
        </w:tc>
      </w:tr>
      <w:tr w:rsidR="000D3711" w:rsidRPr="00BC6233" w:rsidTr="00BD1240">
        <w:tc>
          <w:tcPr>
            <w:tcW w:w="10031" w:type="dxa"/>
            <w:gridSpan w:val="3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0D3711" w:rsidRPr="00BC6233" w:rsidTr="00BD1240">
        <w:tc>
          <w:tcPr>
            <w:tcW w:w="3234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Гимазетдинова  Галина Васильевна</w:t>
            </w:r>
          </w:p>
        </w:tc>
        <w:tc>
          <w:tcPr>
            <w:tcW w:w="356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Начальник  отдела Смоленского областного государственного учреждения «Центр занятости населения  Починковского района»  в Глинковском  районе</w:t>
            </w:r>
          </w:p>
        </w:tc>
      </w:tr>
      <w:tr w:rsidR="000D3711" w:rsidRPr="00BC6233" w:rsidTr="00BD1240">
        <w:tc>
          <w:tcPr>
            <w:tcW w:w="3234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 xml:space="preserve">Кудрявцева  Татьяна </w:t>
            </w:r>
          </w:p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56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Старший инспектор Дорогобужского МФ (дислокация в с. Глинка)  ФКУ УИИ УФСИН России по Смоленской области</w:t>
            </w:r>
          </w:p>
        </w:tc>
      </w:tr>
      <w:tr w:rsidR="000D3711" w:rsidRPr="00BC6233" w:rsidTr="00BD1240">
        <w:tc>
          <w:tcPr>
            <w:tcW w:w="3234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Медведева  Роза</w:t>
            </w:r>
          </w:p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356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Начальник отдела по культуре Администрации</w:t>
            </w:r>
          </w:p>
        </w:tc>
      </w:tr>
      <w:tr w:rsidR="000D3711" w:rsidRPr="00BC6233" w:rsidTr="00BD1240">
        <w:tc>
          <w:tcPr>
            <w:tcW w:w="3234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Сорокуменкова</w:t>
            </w:r>
          </w:p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Галина  Валентиновна</w:t>
            </w:r>
          </w:p>
        </w:tc>
        <w:tc>
          <w:tcPr>
            <w:tcW w:w="356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Главный специалист в Глинковском районе  отдела социальной защиты населения в  Починковском районе</w:t>
            </w:r>
          </w:p>
        </w:tc>
      </w:tr>
      <w:tr w:rsidR="000D3711" w:rsidRPr="00BC6233" w:rsidTr="00BD1240">
        <w:tc>
          <w:tcPr>
            <w:tcW w:w="3234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Кондрашова  Елена</w:t>
            </w:r>
          </w:p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56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Врач-педиатр ОГБУЗ «Глинковская центральная больница»</w:t>
            </w:r>
          </w:p>
        </w:tc>
      </w:tr>
      <w:tr w:rsidR="000D3711" w:rsidRPr="00BC6233" w:rsidTr="00BD1240">
        <w:tc>
          <w:tcPr>
            <w:tcW w:w="3234" w:type="dxa"/>
          </w:tcPr>
          <w:p w:rsidR="000D3711" w:rsidRPr="00BC6233" w:rsidRDefault="000D3711" w:rsidP="00CD0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Башкирова Марика Сулаймановна</w:t>
            </w:r>
          </w:p>
        </w:tc>
        <w:tc>
          <w:tcPr>
            <w:tcW w:w="356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 xml:space="preserve"> Инспектор ПДН  МО МВД  России «Дорогобужский»   Пункта  полиции  по Глинковскому району, капитан полиции</w:t>
            </w:r>
          </w:p>
        </w:tc>
      </w:tr>
      <w:tr w:rsidR="000D3711" w:rsidRPr="00BC6233" w:rsidTr="00BD1240">
        <w:tc>
          <w:tcPr>
            <w:tcW w:w="3234" w:type="dxa"/>
          </w:tcPr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Будаченкова Ирина</w:t>
            </w:r>
          </w:p>
          <w:p w:rsidR="000D3711" w:rsidRPr="00BC6233" w:rsidRDefault="000D3711" w:rsidP="001B4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56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</w:tcPr>
          <w:p w:rsidR="000D3711" w:rsidRPr="00BC6233" w:rsidRDefault="000D3711" w:rsidP="001B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233">
              <w:rPr>
                <w:rFonts w:ascii="Times New Roman" w:hAnsi="Times New Roman"/>
                <w:sz w:val="28"/>
                <w:szCs w:val="28"/>
              </w:rPr>
              <w:t>Главный редактор газеты «Глинковский вестник», депутат Глинковского районного совета депутатов</w:t>
            </w:r>
          </w:p>
        </w:tc>
      </w:tr>
    </w:tbl>
    <w:p w:rsidR="000D3711" w:rsidRPr="001B4327" w:rsidRDefault="000D3711" w:rsidP="001B43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3711" w:rsidRPr="001B4327" w:rsidRDefault="000D3711" w:rsidP="001B4327">
      <w:pPr>
        <w:tabs>
          <w:tab w:val="left" w:pos="3255"/>
        </w:tabs>
        <w:spacing w:after="0" w:line="240" w:lineRule="auto"/>
        <w:jc w:val="both"/>
        <w:rPr>
          <w:rFonts w:ascii="Times New Roman" w:hAnsi="Times New Roman"/>
        </w:rPr>
      </w:pPr>
    </w:p>
    <w:sectPr w:rsidR="000D3711" w:rsidRPr="001B4327" w:rsidSect="00A951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543"/>
    <w:rsid w:val="000D3711"/>
    <w:rsid w:val="001434C6"/>
    <w:rsid w:val="001B4327"/>
    <w:rsid w:val="001D3469"/>
    <w:rsid w:val="001E6E8E"/>
    <w:rsid w:val="002026E6"/>
    <w:rsid w:val="00235067"/>
    <w:rsid w:val="00285C6F"/>
    <w:rsid w:val="00366A8F"/>
    <w:rsid w:val="003D78F1"/>
    <w:rsid w:val="003F54CB"/>
    <w:rsid w:val="00406533"/>
    <w:rsid w:val="004A17D1"/>
    <w:rsid w:val="00510692"/>
    <w:rsid w:val="005344FA"/>
    <w:rsid w:val="00573415"/>
    <w:rsid w:val="00617568"/>
    <w:rsid w:val="007573BD"/>
    <w:rsid w:val="007846D7"/>
    <w:rsid w:val="00796B85"/>
    <w:rsid w:val="007C70BF"/>
    <w:rsid w:val="008C5153"/>
    <w:rsid w:val="00943548"/>
    <w:rsid w:val="00956EE9"/>
    <w:rsid w:val="009D0753"/>
    <w:rsid w:val="009D32D7"/>
    <w:rsid w:val="00A046D9"/>
    <w:rsid w:val="00A317CA"/>
    <w:rsid w:val="00A878C1"/>
    <w:rsid w:val="00A92753"/>
    <w:rsid w:val="00A95184"/>
    <w:rsid w:val="00AC0F2C"/>
    <w:rsid w:val="00B212E3"/>
    <w:rsid w:val="00B37543"/>
    <w:rsid w:val="00BC6233"/>
    <w:rsid w:val="00BD1240"/>
    <w:rsid w:val="00C55C7D"/>
    <w:rsid w:val="00CD07F0"/>
    <w:rsid w:val="00CD154B"/>
    <w:rsid w:val="00DD5368"/>
    <w:rsid w:val="00EA3C12"/>
    <w:rsid w:val="00F5046D"/>
    <w:rsid w:val="00FC6B4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F54C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54C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4C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54CB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3F54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235067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A878C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3</Pages>
  <Words>686</Words>
  <Characters>3915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2018-06-26T11:12:00Z</cp:lastPrinted>
  <dcterms:created xsi:type="dcterms:W3CDTF">2018-06-25T12:09:00Z</dcterms:created>
  <dcterms:modified xsi:type="dcterms:W3CDTF">2018-06-29T05:08:00Z</dcterms:modified>
</cp:coreProperties>
</file>