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8F" w:rsidRPr="00C67453" w:rsidRDefault="00C4218F" w:rsidP="00A668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июня 2023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№ 8</w:t>
      </w:r>
    </w:p>
    <w:p w:rsidR="00C4218F" w:rsidRDefault="00C4218F" w:rsidP="00A668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СМОЛЕНСКАЯ ТРАНСПОРТНАЯ ПРОКУРАТУРА</w:t>
      </w:r>
    </w:p>
    <w:p w:rsidR="00C4218F" w:rsidRDefault="00C4218F" w:rsidP="00A6682F">
      <w:pPr>
        <w:pBdr>
          <w:bottom w:val="threeDEmboss" w:sz="24" w:space="1" w:color="auto"/>
        </w:pBdr>
        <w:jc w:val="center"/>
        <w:rPr>
          <w:rFonts w:ascii="Times New Roman" w:hAnsi="Times New Roman"/>
          <w:b/>
          <w:sz w:val="2"/>
          <w:szCs w:val="2"/>
        </w:rPr>
      </w:pPr>
    </w:p>
    <w:p w:rsidR="00C4218F" w:rsidRPr="0063292D" w:rsidRDefault="00C4218F" w:rsidP="00D52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92D">
        <w:rPr>
          <w:rFonts w:ascii="Times New Roman" w:hAnsi="Times New Roman"/>
          <w:b/>
          <w:sz w:val="28"/>
          <w:szCs w:val="28"/>
        </w:rPr>
        <w:t>ИНФОРМАЦИЯ</w:t>
      </w:r>
    </w:p>
    <w:p w:rsidR="00C4218F" w:rsidRPr="009842B9" w:rsidRDefault="00C4218F" w:rsidP="00AF51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842B9">
        <w:rPr>
          <w:rFonts w:ascii="Times New Roman" w:hAnsi="Times New Roman"/>
          <w:b/>
          <w:sz w:val="28"/>
          <w:szCs w:val="28"/>
        </w:rPr>
        <w:t>Как можно гражданину ознакомиться с материалами проверки по обращению при отсутствии возможности лично прибыть в прокуратуру?</w:t>
      </w:r>
    </w:p>
    <w:p w:rsidR="00C4218F" w:rsidRPr="0075097D" w:rsidRDefault="00C4218F" w:rsidP="00AF51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4218F" w:rsidRDefault="00C4218F" w:rsidP="00750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218F" w:rsidRDefault="00C4218F" w:rsidP="00750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97D">
        <w:rPr>
          <w:rFonts w:ascii="Times New Roman" w:hAnsi="Times New Roman"/>
          <w:sz w:val="28"/>
          <w:szCs w:val="28"/>
        </w:rPr>
        <w:t>Порядок ознакомления с документами и материалами, касающимися рассмотрения обращения, регламентирован п</w:t>
      </w:r>
      <w:r>
        <w:rPr>
          <w:rFonts w:ascii="Times New Roman" w:hAnsi="Times New Roman"/>
          <w:sz w:val="28"/>
          <w:szCs w:val="28"/>
        </w:rPr>
        <w:t>унктом</w:t>
      </w:r>
      <w:r w:rsidRPr="0075097D">
        <w:rPr>
          <w:rFonts w:ascii="Times New Roman" w:hAnsi="Times New Roman"/>
          <w:sz w:val="28"/>
          <w:szCs w:val="28"/>
        </w:rPr>
        <w:t xml:space="preserve"> 4.15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45.</w:t>
      </w:r>
    </w:p>
    <w:p w:rsidR="00C4218F" w:rsidRDefault="00C4218F" w:rsidP="00750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97D">
        <w:rPr>
          <w:rFonts w:ascii="Times New Roman" w:hAnsi="Times New Roman"/>
          <w:sz w:val="28"/>
          <w:szCs w:val="28"/>
        </w:rPr>
        <w:t>В таком случае, ознакомиться с материалами соответствующей проверки может представитель по доверенности. Для предоставления такой возможности заявителю в случае, если затрагиваются его права и свободы (либо его представителю) необходимо обратиться в орган прокуратуры с заявлением.</w:t>
      </w:r>
    </w:p>
    <w:p w:rsidR="00C4218F" w:rsidRDefault="00C4218F" w:rsidP="00750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97D">
        <w:rPr>
          <w:rFonts w:ascii="Times New Roman" w:hAnsi="Times New Roman"/>
          <w:sz w:val="28"/>
          <w:szCs w:val="28"/>
        </w:rPr>
        <w:t>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такого обращения и осуществляется по решению прокурора, в производстве которого находятся соответствующие материалы, либо вышестоящего прокурора.</w:t>
      </w:r>
    </w:p>
    <w:p w:rsidR="00C4218F" w:rsidRDefault="00C4218F" w:rsidP="0048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18F" w:rsidRDefault="00C4218F" w:rsidP="0048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18F" w:rsidRDefault="00C4218F" w:rsidP="0048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Pr="00816780">
        <w:rPr>
          <w:rFonts w:ascii="Times New Roman" w:hAnsi="Times New Roman"/>
          <w:sz w:val="28"/>
          <w:szCs w:val="28"/>
        </w:rPr>
        <w:t xml:space="preserve"> подготовлен</w:t>
      </w:r>
      <w:r>
        <w:rPr>
          <w:rFonts w:ascii="Times New Roman" w:hAnsi="Times New Roman"/>
          <w:sz w:val="28"/>
          <w:szCs w:val="28"/>
        </w:rPr>
        <w:t>а</w:t>
      </w:r>
      <w:r w:rsidRPr="00816780">
        <w:rPr>
          <w:rFonts w:ascii="Times New Roman" w:hAnsi="Times New Roman"/>
          <w:sz w:val="28"/>
          <w:szCs w:val="28"/>
        </w:rPr>
        <w:t xml:space="preserve">: </w:t>
      </w:r>
      <w:r w:rsidRPr="008167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16780">
        <w:rPr>
          <w:rFonts w:ascii="Times New Roman" w:hAnsi="Times New Roman"/>
          <w:sz w:val="28"/>
          <w:szCs w:val="28"/>
        </w:rPr>
        <w:t>помощником</w:t>
      </w:r>
      <w:r>
        <w:rPr>
          <w:rFonts w:ascii="Times New Roman" w:hAnsi="Times New Roman"/>
          <w:sz w:val="28"/>
          <w:szCs w:val="28"/>
        </w:rPr>
        <w:t xml:space="preserve"> Смоленского     </w:t>
      </w:r>
    </w:p>
    <w:p w:rsidR="00C4218F" w:rsidRDefault="00C4218F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за                                                 </w:t>
      </w:r>
      <w:r w:rsidRPr="00816780">
        <w:rPr>
          <w:rFonts w:ascii="Times New Roman" w:hAnsi="Times New Roman"/>
          <w:sz w:val="28"/>
          <w:szCs w:val="28"/>
        </w:rPr>
        <w:t xml:space="preserve">транспортного прокурора </w:t>
      </w:r>
    </w:p>
    <w:p w:rsidR="00C4218F" w:rsidRPr="00816780" w:rsidRDefault="00C4218F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816780">
        <w:rPr>
          <w:rFonts w:ascii="Times New Roman" w:hAnsi="Times New Roman"/>
          <w:sz w:val="28"/>
          <w:szCs w:val="28"/>
        </w:rPr>
        <w:t xml:space="preserve">взаимодействие со СМИ </w:t>
      </w:r>
      <w:r>
        <w:rPr>
          <w:rFonts w:ascii="Times New Roman" w:hAnsi="Times New Roman"/>
          <w:sz w:val="28"/>
          <w:szCs w:val="28"/>
        </w:rPr>
        <w:t xml:space="preserve">                                     Рожковой О.В. </w:t>
      </w:r>
      <w:r w:rsidRPr="00816780">
        <w:rPr>
          <w:rFonts w:ascii="Times New Roman" w:hAnsi="Times New Roman"/>
          <w:sz w:val="28"/>
          <w:szCs w:val="28"/>
        </w:rPr>
        <w:t xml:space="preserve">8 (4812) 39-53-47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218F" w:rsidRPr="00816780" w:rsidRDefault="00C4218F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218F" w:rsidRPr="00816780" w:rsidRDefault="00C4218F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C4218F" w:rsidRDefault="00C4218F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218F" w:rsidRDefault="00C4218F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218F" w:rsidRDefault="00C4218F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218F" w:rsidRDefault="00C4218F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16780">
        <w:rPr>
          <w:rFonts w:ascii="Times New Roman" w:hAnsi="Times New Roman"/>
          <w:sz w:val="28"/>
          <w:szCs w:val="28"/>
        </w:rPr>
        <w:t>СОГЛАСЕН</w:t>
      </w:r>
    </w:p>
    <w:p w:rsidR="00C4218F" w:rsidRDefault="00C4218F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218F" w:rsidRPr="00816780" w:rsidRDefault="00C4218F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16780">
        <w:rPr>
          <w:rFonts w:ascii="Times New Roman" w:hAnsi="Times New Roman"/>
          <w:sz w:val="28"/>
          <w:szCs w:val="28"/>
        </w:rPr>
        <w:t>Смоленск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816780">
        <w:rPr>
          <w:rFonts w:ascii="Times New Roman" w:hAnsi="Times New Roman"/>
          <w:sz w:val="28"/>
          <w:szCs w:val="28"/>
        </w:rPr>
        <w:t>транспортн</w:t>
      </w:r>
      <w:r>
        <w:rPr>
          <w:rFonts w:ascii="Times New Roman" w:hAnsi="Times New Roman"/>
          <w:sz w:val="28"/>
          <w:szCs w:val="28"/>
        </w:rPr>
        <w:t>ый</w:t>
      </w:r>
      <w:r w:rsidRPr="00816780">
        <w:rPr>
          <w:rFonts w:ascii="Times New Roman" w:hAnsi="Times New Roman"/>
          <w:sz w:val="28"/>
          <w:szCs w:val="28"/>
        </w:rPr>
        <w:t xml:space="preserve"> прокурор</w:t>
      </w:r>
    </w:p>
    <w:p w:rsidR="00C4218F" w:rsidRPr="00816780" w:rsidRDefault="00C4218F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218F" w:rsidRPr="00816780" w:rsidRDefault="00C4218F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16780">
        <w:rPr>
          <w:rFonts w:ascii="Times New Roman" w:hAnsi="Times New Roman"/>
          <w:sz w:val="28"/>
          <w:szCs w:val="28"/>
        </w:rPr>
        <w:t>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А.С. Зоркин </w:t>
      </w:r>
    </w:p>
    <w:p w:rsidR="00C4218F" w:rsidRPr="00816780" w:rsidRDefault="00C4218F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218F" w:rsidRPr="00E43663" w:rsidRDefault="00C4218F" w:rsidP="004742DE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«____</w:t>
      </w:r>
      <w:r w:rsidRPr="0081678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81678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16780">
        <w:rPr>
          <w:rFonts w:ascii="Times New Roman" w:hAnsi="Times New Roman"/>
          <w:sz w:val="28"/>
          <w:szCs w:val="28"/>
        </w:rPr>
        <w:t xml:space="preserve"> года</w:t>
      </w:r>
    </w:p>
    <w:sectPr w:rsidR="00C4218F" w:rsidRPr="00E43663" w:rsidSect="0067653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8F" w:rsidRDefault="00C4218F" w:rsidP="00676534">
      <w:pPr>
        <w:spacing w:after="0" w:line="240" w:lineRule="auto"/>
      </w:pPr>
      <w:r>
        <w:separator/>
      </w:r>
    </w:p>
  </w:endnote>
  <w:endnote w:type="continuationSeparator" w:id="0">
    <w:p w:rsidR="00C4218F" w:rsidRDefault="00C4218F" w:rsidP="0067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8F" w:rsidRDefault="00C4218F" w:rsidP="00676534">
      <w:pPr>
        <w:spacing w:after="0" w:line="240" w:lineRule="auto"/>
      </w:pPr>
      <w:r>
        <w:separator/>
      </w:r>
    </w:p>
  </w:footnote>
  <w:footnote w:type="continuationSeparator" w:id="0">
    <w:p w:rsidR="00C4218F" w:rsidRDefault="00C4218F" w:rsidP="0067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8F" w:rsidRDefault="00C4218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4218F" w:rsidRDefault="00C42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0CD4"/>
    <w:multiLevelType w:val="multilevel"/>
    <w:tmpl w:val="92A2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B8"/>
    <w:rsid w:val="0004340F"/>
    <w:rsid w:val="00044FC7"/>
    <w:rsid w:val="00071D94"/>
    <w:rsid w:val="0007248F"/>
    <w:rsid w:val="00072CA8"/>
    <w:rsid w:val="00086BD9"/>
    <w:rsid w:val="00093DE7"/>
    <w:rsid w:val="0009496D"/>
    <w:rsid w:val="000C046F"/>
    <w:rsid w:val="000F19D5"/>
    <w:rsid w:val="000F7DAF"/>
    <w:rsid w:val="00124CDE"/>
    <w:rsid w:val="0015178D"/>
    <w:rsid w:val="00155DD2"/>
    <w:rsid w:val="001646A6"/>
    <w:rsid w:val="00182501"/>
    <w:rsid w:val="00194D7D"/>
    <w:rsid w:val="001A2ABD"/>
    <w:rsid w:val="001B30B5"/>
    <w:rsid w:val="001C3BE3"/>
    <w:rsid w:val="001D41C7"/>
    <w:rsid w:val="001E0F3A"/>
    <w:rsid w:val="001E4673"/>
    <w:rsid w:val="001F0908"/>
    <w:rsid w:val="00207BA8"/>
    <w:rsid w:val="00220415"/>
    <w:rsid w:val="0022183F"/>
    <w:rsid w:val="0024667B"/>
    <w:rsid w:val="00253956"/>
    <w:rsid w:val="00257996"/>
    <w:rsid w:val="0026162D"/>
    <w:rsid w:val="002A5590"/>
    <w:rsid w:val="002C3D46"/>
    <w:rsid w:val="002E5212"/>
    <w:rsid w:val="002E66C9"/>
    <w:rsid w:val="00300D51"/>
    <w:rsid w:val="00305214"/>
    <w:rsid w:val="003121BB"/>
    <w:rsid w:val="00312B7D"/>
    <w:rsid w:val="003273EC"/>
    <w:rsid w:val="00327AA7"/>
    <w:rsid w:val="00331C3A"/>
    <w:rsid w:val="003453B2"/>
    <w:rsid w:val="00350B57"/>
    <w:rsid w:val="003624A4"/>
    <w:rsid w:val="00363CB3"/>
    <w:rsid w:val="0037310A"/>
    <w:rsid w:val="00373C70"/>
    <w:rsid w:val="003843A5"/>
    <w:rsid w:val="00390737"/>
    <w:rsid w:val="003A4635"/>
    <w:rsid w:val="00406005"/>
    <w:rsid w:val="004621F7"/>
    <w:rsid w:val="00464D6E"/>
    <w:rsid w:val="004742DE"/>
    <w:rsid w:val="00484C22"/>
    <w:rsid w:val="00497053"/>
    <w:rsid w:val="004B71CB"/>
    <w:rsid w:val="004C0E42"/>
    <w:rsid w:val="004D03E0"/>
    <w:rsid w:val="004D0E8A"/>
    <w:rsid w:val="004D3D73"/>
    <w:rsid w:val="00502774"/>
    <w:rsid w:val="00515946"/>
    <w:rsid w:val="005351AB"/>
    <w:rsid w:val="005537A0"/>
    <w:rsid w:val="00553D10"/>
    <w:rsid w:val="005A3678"/>
    <w:rsid w:val="005D6F04"/>
    <w:rsid w:val="005E29BC"/>
    <w:rsid w:val="006064DD"/>
    <w:rsid w:val="0063292D"/>
    <w:rsid w:val="00676534"/>
    <w:rsid w:val="00684ADD"/>
    <w:rsid w:val="00692F9C"/>
    <w:rsid w:val="00694D7E"/>
    <w:rsid w:val="00695391"/>
    <w:rsid w:val="006A40B8"/>
    <w:rsid w:val="006C4477"/>
    <w:rsid w:val="006D2D66"/>
    <w:rsid w:val="006E08A5"/>
    <w:rsid w:val="006E6DD3"/>
    <w:rsid w:val="006E6EE1"/>
    <w:rsid w:val="006F1266"/>
    <w:rsid w:val="006F489B"/>
    <w:rsid w:val="00733E70"/>
    <w:rsid w:val="0075097D"/>
    <w:rsid w:val="0075470E"/>
    <w:rsid w:val="0077178E"/>
    <w:rsid w:val="00796C9D"/>
    <w:rsid w:val="0079797C"/>
    <w:rsid w:val="007B6A99"/>
    <w:rsid w:val="007E6FD0"/>
    <w:rsid w:val="007F3215"/>
    <w:rsid w:val="00804813"/>
    <w:rsid w:val="00814301"/>
    <w:rsid w:val="00816780"/>
    <w:rsid w:val="0082613A"/>
    <w:rsid w:val="008412A5"/>
    <w:rsid w:val="00850EB5"/>
    <w:rsid w:val="00860864"/>
    <w:rsid w:val="00872EBC"/>
    <w:rsid w:val="00887BDE"/>
    <w:rsid w:val="00894F96"/>
    <w:rsid w:val="008B2953"/>
    <w:rsid w:val="008B59E1"/>
    <w:rsid w:val="008D3697"/>
    <w:rsid w:val="008E5C0F"/>
    <w:rsid w:val="008F2EAF"/>
    <w:rsid w:val="0096398D"/>
    <w:rsid w:val="009842B9"/>
    <w:rsid w:val="00992B54"/>
    <w:rsid w:val="00993887"/>
    <w:rsid w:val="0099568A"/>
    <w:rsid w:val="009C2233"/>
    <w:rsid w:val="009C73E6"/>
    <w:rsid w:val="009E75CE"/>
    <w:rsid w:val="009E79F2"/>
    <w:rsid w:val="00A3181D"/>
    <w:rsid w:val="00A333F6"/>
    <w:rsid w:val="00A37579"/>
    <w:rsid w:val="00A6682F"/>
    <w:rsid w:val="00A84AB8"/>
    <w:rsid w:val="00AC0FF1"/>
    <w:rsid w:val="00AD0715"/>
    <w:rsid w:val="00AD4A1A"/>
    <w:rsid w:val="00AF51E3"/>
    <w:rsid w:val="00B02197"/>
    <w:rsid w:val="00B32B61"/>
    <w:rsid w:val="00B40490"/>
    <w:rsid w:val="00B4685A"/>
    <w:rsid w:val="00B545F6"/>
    <w:rsid w:val="00B74100"/>
    <w:rsid w:val="00B972A3"/>
    <w:rsid w:val="00BB4C3E"/>
    <w:rsid w:val="00BD7901"/>
    <w:rsid w:val="00C13408"/>
    <w:rsid w:val="00C15FD8"/>
    <w:rsid w:val="00C25ECC"/>
    <w:rsid w:val="00C4218F"/>
    <w:rsid w:val="00C43A68"/>
    <w:rsid w:val="00C67453"/>
    <w:rsid w:val="00C70F4B"/>
    <w:rsid w:val="00C73FD3"/>
    <w:rsid w:val="00C86725"/>
    <w:rsid w:val="00C901D1"/>
    <w:rsid w:val="00CA0928"/>
    <w:rsid w:val="00CC0725"/>
    <w:rsid w:val="00CC3941"/>
    <w:rsid w:val="00CD6874"/>
    <w:rsid w:val="00D06DEF"/>
    <w:rsid w:val="00D14B85"/>
    <w:rsid w:val="00D23033"/>
    <w:rsid w:val="00D35238"/>
    <w:rsid w:val="00D52502"/>
    <w:rsid w:val="00D525B6"/>
    <w:rsid w:val="00D562B6"/>
    <w:rsid w:val="00D61CC1"/>
    <w:rsid w:val="00D72F8D"/>
    <w:rsid w:val="00DA1A89"/>
    <w:rsid w:val="00DA373B"/>
    <w:rsid w:val="00E154EA"/>
    <w:rsid w:val="00E30D07"/>
    <w:rsid w:val="00E41C12"/>
    <w:rsid w:val="00E43663"/>
    <w:rsid w:val="00E6273A"/>
    <w:rsid w:val="00E64C43"/>
    <w:rsid w:val="00E851DF"/>
    <w:rsid w:val="00E92D2A"/>
    <w:rsid w:val="00ED7B7A"/>
    <w:rsid w:val="00EF1714"/>
    <w:rsid w:val="00EF2E5E"/>
    <w:rsid w:val="00F342FB"/>
    <w:rsid w:val="00F3667D"/>
    <w:rsid w:val="00F44E29"/>
    <w:rsid w:val="00F70949"/>
    <w:rsid w:val="00F93A05"/>
    <w:rsid w:val="00F93E35"/>
    <w:rsid w:val="00F96081"/>
    <w:rsid w:val="00FA4127"/>
    <w:rsid w:val="00FB10EE"/>
    <w:rsid w:val="00FE0BDB"/>
    <w:rsid w:val="00FE246C"/>
    <w:rsid w:val="00FE6004"/>
    <w:rsid w:val="00FF015B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93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A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D525B6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title">
    <w:name w:val="detail-news-title"/>
    <w:basedOn w:val="DefaultParagraphFont"/>
    <w:uiPriority w:val="99"/>
    <w:rsid w:val="00D525B6"/>
    <w:rPr>
      <w:rFonts w:cs="Times New Roman"/>
    </w:rPr>
  </w:style>
  <w:style w:type="character" w:customStyle="1" w:styleId="detail-news-date1">
    <w:name w:val="detail-news-date1"/>
    <w:basedOn w:val="DefaultParagraphFont"/>
    <w:uiPriority w:val="99"/>
    <w:rsid w:val="00D525B6"/>
    <w:rPr>
      <w:rFonts w:cs="Times New Roman"/>
      <w:i/>
      <w:iCs/>
      <w:color w:val="8B7557"/>
    </w:rPr>
  </w:style>
  <w:style w:type="character" w:customStyle="1" w:styleId="FontStyle19">
    <w:name w:val="Font Style19"/>
    <w:uiPriority w:val="99"/>
    <w:rsid w:val="006E08A5"/>
    <w:rPr>
      <w:rFonts w:ascii="Times New Roman" w:hAnsi="Times New Roman"/>
      <w:sz w:val="20"/>
    </w:rPr>
  </w:style>
  <w:style w:type="paragraph" w:customStyle="1" w:styleId="Style12">
    <w:name w:val="Style12"/>
    <w:basedOn w:val="Normal"/>
    <w:uiPriority w:val="99"/>
    <w:rsid w:val="006E08A5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4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E154EA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F70949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7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53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7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53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83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8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82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8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3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8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2783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83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83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242</Words>
  <Characters>1381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Рожкова О.В.</cp:lastModifiedBy>
  <cp:revision>58</cp:revision>
  <cp:lastPrinted>2022-10-18T15:07:00Z</cp:lastPrinted>
  <dcterms:created xsi:type="dcterms:W3CDTF">2022-10-14T12:55:00Z</dcterms:created>
  <dcterms:modified xsi:type="dcterms:W3CDTF">2023-06-04T09:55:00Z</dcterms:modified>
</cp:coreProperties>
</file>