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34" w:rsidRPr="008550D1" w:rsidRDefault="00FF1C34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FF1C34" w:rsidRPr="008550D1" w:rsidRDefault="00FF1C34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FF1C34" w:rsidRPr="00457D17" w:rsidRDefault="00FF1C34" w:rsidP="008550D1">
      <w:pPr>
        <w:autoSpaceDE w:val="0"/>
        <w:autoSpaceDN w:val="0"/>
        <w:adjustRightInd w:val="0"/>
        <w:ind w:firstLine="540"/>
        <w:jc w:val="center"/>
      </w:pPr>
    </w:p>
    <w:p w:rsidR="00FF1C34" w:rsidRPr="001659FD" w:rsidRDefault="00FF1C3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F1C34" w:rsidRPr="001659FD" w:rsidRDefault="00FF1C3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F1C34" w:rsidRDefault="00FF1C34" w:rsidP="00011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9">
        <w:rPr>
          <w:rFonts w:ascii="Times New Roman" w:hAnsi="Times New Roman" w:cs="Times New Roman"/>
          <w:b/>
          <w:sz w:val="28"/>
          <w:szCs w:val="28"/>
        </w:rPr>
        <w:t xml:space="preserve">специалиста 1 категории отдела по экономике и комплексному развитию Администрации </w:t>
      </w:r>
    </w:p>
    <w:p w:rsidR="00FF1C34" w:rsidRPr="00011B29" w:rsidRDefault="00FF1C34" w:rsidP="00011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«Глинковский район» Смоленской области </w:t>
      </w:r>
    </w:p>
    <w:p w:rsidR="00FF1C34" w:rsidRPr="00011B29" w:rsidRDefault="00FF1C34" w:rsidP="00011B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B29">
        <w:rPr>
          <w:rFonts w:ascii="Times New Roman" w:hAnsi="Times New Roman" w:cs="Times New Roman"/>
          <w:b/>
          <w:sz w:val="28"/>
          <w:szCs w:val="28"/>
        </w:rPr>
        <w:t xml:space="preserve">Кожевниковой Татьяны Викторовны </w:t>
      </w:r>
      <w:r w:rsidRPr="00011B29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FF1C34" w:rsidRPr="001659FD" w:rsidRDefault="00FF1C3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FF1C34" w:rsidRPr="00EC4B35" w:rsidRDefault="00FF1C34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FF1C34" w:rsidRPr="00D668E3" w:rsidTr="008550D1">
        <w:tc>
          <w:tcPr>
            <w:tcW w:w="2376" w:type="dxa"/>
            <w:vMerge w:val="restart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FF1C34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FF1C34" w:rsidRPr="00D668E3" w:rsidTr="008550D1">
        <w:tc>
          <w:tcPr>
            <w:tcW w:w="2376" w:type="dxa"/>
            <w:vMerge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FF1C34" w:rsidRPr="00D668E3" w:rsidTr="00C15530">
        <w:trPr>
          <w:trHeight w:val="946"/>
        </w:trPr>
        <w:tc>
          <w:tcPr>
            <w:tcW w:w="2376" w:type="dxa"/>
          </w:tcPr>
          <w:p w:rsidR="00FF1C34" w:rsidRPr="00D668E3" w:rsidRDefault="00FF1C34" w:rsidP="0075231F">
            <w:pPr>
              <w:autoSpaceDE w:val="0"/>
              <w:autoSpaceDN w:val="0"/>
              <w:adjustRightInd w:val="0"/>
              <w:jc w:val="center"/>
            </w:pPr>
            <w:r>
              <w:t>Кожевникова Татьяна Викторовна</w:t>
            </w:r>
          </w:p>
        </w:tc>
        <w:tc>
          <w:tcPr>
            <w:tcW w:w="1836" w:type="dxa"/>
          </w:tcPr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  <w:r>
              <w:t>276523,00</w:t>
            </w:r>
          </w:p>
        </w:tc>
        <w:tc>
          <w:tcPr>
            <w:tcW w:w="1484" w:type="dxa"/>
          </w:tcPr>
          <w:p w:rsidR="00FF1C34" w:rsidRDefault="00FF1C34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F1C34" w:rsidRDefault="00FF1C34" w:rsidP="0075231F">
            <w:pPr>
              <w:autoSpaceDE w:val="0"/>
              <w:autoSpaceDN w:val="0"/>
              <w:adjustRightInd w:val="0"/>
              <w:jc w:val="center"/>
            </w:pPr>
          </w:p>
          <w:p w:rsidR="00FF1C34" w:rsidRPr="00D668E3" w:rsidRDefault="00FF1C34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FF1C34" w:rsidRDefault="00FF1C34" w:rsidP="00FD111D">
            <w:pPr>
              <w:autoSpaceDE w:val="0"/>
              <w:autoSpaceDN w:val="0"/>
              <w:adjustRightInd w:val="0"/>
              <w:jc w:val="center"/>
            </w:pPr>
            <w:r>
              <w:t>19,0</w:t>
            </w:r>
          </w:p>
          <w:p w:rsidR="00FF1C34" w:rsidRDefault="00FF1C34" w:rsidP="00FD111D">
            <w:pPr>
              <w:autoSpaceDE w:val="0"/>
              <w:autoSpaceDN w:val="0"/>
              <w:adjustRightInd w:val="0"/>
              <w:jc w:val="center"/>
            </w:pPr>
          </w:p>
          <w:p w:rsidR="00FF1C34" w:rsidRPr="00D668E3" w:rsidRDefault="00FF1C34" w:rsidP="00FD111D">
            <w:pPr>
              <w:autoSpaceDE w:val="0"/>
              <w:autoSpaceDN w:val="0"/>
              <w:adjustRightInd w:val="0"/>
              <w:jc w:val="center"/>
            </w:pPr>
            <w:r>
              <w:t>68,7</w:t>
            </w:r>
          </w:p>
        </w:tc>
        <w:tc>
          <w:tcPr>
            <w:tcW w:w="1434" w:type="dxa"/>
          </w:tcPr>
          <w:p w:rsidR="00FF1C34" w:rsidRDefault="00FF1C34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F1C34" w:rsidRDefault="00FF1C34" w:rsidP="00FA5621">
            <w:pPr>
              <w:autoSpaceDE w:val="0"/>
              <w:autoSpaceDN w:val="0"/>
              <w:adjustRightInd w:val="0"/>
              <w:jc w:val="center"/>
            </w:pPr>
          </w:p>
          <w:p w:rsidR="00FF1C34" w:rsidRDefault="00FF1C34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F1C34" w:rsidRPr="00D668E3" w:rsidRDefault="00FF1C34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FF1C34" w:rsidRPr="00D632E0" w:rsidRDefault="00FF1C3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21150</w:t>
            </w:r>
          </w:p>
        </w:tc>
        <w:tc>
          <w:tcPr>
            <w:tcW w:w="1569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1C34" w:rsidRPr="00D668E3" w:rsidTr="008550D1">
        <w:tc>
          <w:tcPr>
            <w:tcW w:w="2376" w:type="dxa"/>
          </w:tcPr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F1C34" w:rsidRPr="00D668E3" w:rsidRDefault="00FF1C3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F1C34" w:rsidRPr="00D668E3" w:rsidRDefault="00FF1C3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F1C34" w:rsidRPr="00D668E3" w:rsidRDefault="00FF1C34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F1C34" w:rsidRPr="00D668E3" w:rsidTr="008550D1">
        <w:tc>
          <w:tcPr>
            <w:tcW w:w="2376" w:type="dxa"/>
          </w:tcPr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  <w:r>
              <w:t>2000,00</w:t>
            </w:r>
          </w:p>
        </w:tc>
        <w:tc>
          <w:tcPr>
            <w:tcW w:w="1484" w:type="dxa"/>
          </w:tcPr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FF1C34" w:rsidRPr="00D668E3" w:rsidRDefault="00FF1C34" w:rsidP="001C3ADA">
            <w:pPr>
              <w:autoSpaceDE w:val="0"/>
              <w:autoSpaceDN w:val="0"/>
              <w:adjustRightInd w:val="0"/>
              <w:jc w:val="center"/>
            </w:pPr>
            <w:r>
              <w:t>68,7</w:t>
            </w:r>
          </w:p>
        </w:tc>
        <w:tc>
          <w:tcPr>
            <w:tcW w:w="1434" w:type="dxa"/>
          </w:tcPr>
          <w:p w:rsidR="00FF1C34" w:rsidRPr="00D668E3" w:rsidRDefault="00FF1C3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FF1C34" w:rsidRDefault="00FF1C34"/>
    <w:sectPr w:rsidR="00FF1C34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11B29"/>
    <w:rsid w:val="0009774E"/>
    <w:rsid w:val="000A5755"/>
    <w:rsid w:val="000D3C9F"/>
    <w:rsid w:val="00143A65"/>
    <w:rsid w:val="001659FD"/>
    <w:rsid w:val="00174AD9"/>
    <w:rsid w:val="001B57AD"/>
    <w:rsid w:val="001C1BE8"/>
    <w:rsid w:val="001C3ADA"/>
    <w:rsid w:val="001C44F6"/>
    <w:rsid w:val="001E302E"/>
    <w:rsid w:val="002377DC"/>
    <w:rsid w:val="00252E9E"/>
    <w:rsid w:val="002F74C2"/>
    <w:rsid w:val="00316C88"/>
    <w:rsid w:val="003D09D6"/>
    <w:rsid w:val="00405A47"/>
    <w:rsid w:val="00457D17"/>
    <w:rsid w:val="004B4B64"/>
    <w:rsid w:val="004D1DBC"/>
    <w:rsid w:val="00524584"/>
    <w:rsid w:val="00590028"/>
    <w:rsid w:val="005B0986"/>
    <w:rsid w:val="005D2773"/>
    <w:rsid w:val="00624C99"/>
    <w:rsid w:val="00630062"/>
    <w:rsid w:val="006A0A37"/>
    <w:rsid w:val="006A424B"/>
    <w:rsid w:val="006C6133"/>
    <w:rsid w:val="007029F0"/>
    <w:rsid w:val="007062CD"/>
    <w:rsid w:val="0075231F"/>
    <w:rsid w:val="00794BE6"/>
    <w:rsid w:val="007D0751"/>
    <w:rsid w:val="007E5F62"/>
    <w:rsid w:val="007E7F4D"/>
    <w:rsid w:val="008550D1"/>
    <w:rsid w:val="00856C23"/>
    <w:rsid w:val="008A5206"/>
    <w:rsid w:val="008F313A"/>
    <w:rsid w:val="00910F62"/>
    <w:rsid w:val="00993C92"/>
    <w:rsid w:val="00A2008C"/>
    <w:rsid w:val="00A5738E"/>
    <w:rsid w:val="00A81FB9"/>
    <w:rsid w:val="00A83EBB"/>
    <w:rsid w:val="00A84D60"/>
    <w:rsid w:val="00AE5CAC"/>
    <w:rsid w:val="00B558AD"/>
    <w:rsid w:val="00B93343"/>
    <w:rsid w:val="00BB5783"/>
    <w:rsid w:val="00BB6029"/>
    <w:rsid w:val="00C15530"/>
    <w:rsid w:val="00C1665E"/>
    <w:rsid w:val="00C4144D"/>
    <w:rsid w:val="00CB1B1E"/>
    <w:rsid w:val="00D147BD"/>
    <w:rsid w:val="00D632E0"/>
    <w:rsid w:val="00D668E3"/>
    <w:rsid w:val="00E439C2"/>
    <w:rsid w:val="00EC2DA8"/>
    <w:rsid w:val="00EC4B35"/>
    <w:rsid w:val="00EE6521"/>
    <w:rsid w:val="00F11607"/>
    <w:rsid w:val="00F478A3"/>
    <w:rsid w:val="00F93C73"/>
    <w:rsid w:val="00FA5621"/>
    <w:rsid w:val="00FB3BC8"/>
    <w:rsid w:val="00FC6184"/>
    <w:rsid w:val="00FD111D"/>
    <w:rsid w:val="00FE59AD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249</Words>
  <Characters>1423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11</cp:revision>
  <dcterms:created xsi:type="dcterms:W3CDTF">2015-09-22T08:41:00Z</dcterms:created>
  <dcterms:modified xsi:type="dcterms:W3CDTF">2019-05-14T10:10:00Z</dcterms:modified>
</cp:coreProperties>
</file>