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7F06" w:rsidRPr="008550D1" w:rsidRDefault="00167F06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r w:rsidRPr="008550D1">
        <w:rPr>
          <w:sz w:val="22"/>
          <w:szCs w:val="22"/>
        </w:rPr>
        <w:t>Приложение</w:t>
      </w:r>
    </w:p>
    <w:p w:rsidR="00167F06" w:rsidRPr="008550D1" w:rsidRDefault="00167F06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 Указа Губернатора Смоленской области от 28.08.2013  № 75)</w:t>
      </w:r>
    </w:p>
    <w:p w:rsidR="00167F06" w:rsidRPr="00457D17" w:rsidRDefault="00167F06" w:rsidP="008550D1">
      <w:pPr>
        <w:autoSpaceDE w:val="0"/>
        <w:autoSpaceDN w:val="0"/>
        <w:adjustRightInd w:val="0"/>
        <w:ind w:firstLine="540"/>
        <w:jc w:val="center"/>
      </w:pPr>
    </w:p>
    <w:p w:rsidR="00167F06" w:rsidRPr="001659FD" w:rsidRDefault="00167F0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167F06" w:rsidRPr="001659FD" w:rsidRDefault="00167F06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167F06" w:rsidRPr="000007BD" w:rsidRDefault="00167F06" w:rsidP="000007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07BD">
        <w:rPr>
          <w:rFonts w:ascii="Times New Roman" w:hAnsi="Times New Roman" w:cs="Times New Roman"/>
          <w:b/>
          <w:sz w:val="28"/>
          <w:szCs w:val="28"/>
        </w:rPr>
        <w:t xml:space="preserve">Главы Болтутинского сельского поселения Глинковского района </w:t>
      </w:r>
    </w:p>
    <w:p w:rsidR="00167F06" w:rsidRPr="001C3ADA" w:rsidRDefault="00167F06" w:rsidP="000007B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0007BD">
        <w:rPr>
          <w:b/>
          <w:sz w:val="28"/>
          <w:szCs w:val="28"/>
        </w:rPr>
        <w:t>Смоленской области  Антиповой Ольги Павловны</w:t>
      </w:r>
      <w:r>
        <w:rPr>
          <w:sz w:val="24"/>
          <w:szCs w:val="24"/>
        </w:rPr>
        <w:t xml:space="preserve"> </w:t>
      </w:r>
      <w:r w:rsidRPr="001659FD">
        <w:rPr>
          <w:b/>
          <w:bCs/>
          <w:sz w:val="28"/>
          <w:szCs w:val="28"/>
        </w:rPr>
        <w:t>и членов е</w:t>
      </w:r>
      <w:r>
        <w:rPr>
          <w:b/>
          <w:bCs/>
          <w:sz w:val="28"/>
          <w:szCs w:val="28"/>
        </w:rPr>
        <w:t>е</w:t>
      </w:r>
      <w:r w:rsidRPr="001659FD">
        <w:rPr>
          <w:b/>
          <w:bCs/>
          <w:sz w:val="28"/>
          <w:szCs w:val="28"/>
        </w:rPr>
        <w:t xml:space="preserve"> семьи</w:t>
      </w:r>
    </w:p>
    <w:p w:rsidR="00167F06" w:rsidRPr="00EC4B35" w:rsidRDefault="00167F06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  <w:r w:rsidRPr="001659FD">
        <w:rPr>
          <w:b/>
          <w:bCs/>
          <w:sz w:val="28"/>
          <w:szCs w:val="28"/>
        </w:rPr>
        <w:t>за период</w:t>
      </w:r>
      <w:r>
        <w:rPr>
          <w:b/>
          <w:bCs/>
          <w:sz w:val="28"/>
          <w:szCs w:val="28"/>
        </w:rPr>
        <w:t xml:space="preserve"> с 1 января по 31 декабря 2014 </w:t>
      </w:r>
      <w:r w:rsidRPr="001659FD">
        <w:rPr>
          <w:b/>
          <w:bCs/>
          <w:sz w:val="28"/>
          <w:szCs w:val="28"/>
        </w:rPr>
        <w:t>года</w:t>
      </w: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4"/>
        <w:gridCol w:w="1836"/>
        <w:gridCol w:w="1486"/>
        <w:gridCol w:w="1040"/>
        <w:gridCol w:w="1434"/>
        <w:gridCol w:w="1426"/>
        <w:gridCol w:w="1569"/>
        <w:gridCol w:w="1701"/>
        <w:gridCol w:w="1023"/>
        <w:gridCol w:w="1434"/>
      </w:tblGrid>
      <w:tr w:rsidR="00167F06" w:rsidRPr="00D668E3" w:rsidTr="008550D1">
        <w:tc>
          <w:tcPr>
            <w:tcW w:w="2376" w:type="dxa"/>
            <w:vMerge w:val="restart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за 2014</w:t>
            </w:r>
            <w:r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167F06" w:rsidRPr="00D668E3" w:rsidTr="000007BD">
        <w:trPr>
          <w:trHeight w:val="708"/>
        </w:trPr>
        <w:tc>
          <w:tcPr>
            <w:tcW w:w="2376" w:type="dxa"/>
            <w:vMerge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167F06" w:rsidRPr="00D668E3" w:rsidTr="008550D1">
        <w:tc>
          <w:tcPr>
            <w:tcW w:w="2376" w:type="dxa"/>
          </w:tcPr>
          <w:p w:rsidR="00167F06" w:rsidRPr="00D668E3" w:rsidRDefault="00167F06" w:rsidP="001C3ADA">
            <w:pPr>
              <w:autoSpaceDE w:val="0"/>
              <w:autoSpaceDN w:val="0"/>
              <w:adjustRightInd w:val="0"/>
              <w:jc w:val="center"/>
            </w:pPr>
            <w:r>
              <w:t>Антипова Ольга Павловна</w:t>
            </w:r>
          </w:p>
        </w:tc>
        <w:tc>
          <w:tcPr>
            <w:tcW w:w="1836" w:type="dxa"/>
          </w:tcPr>
          <w:p w:rsidR="00167F06" w:rsidRPr="00D668E3" w:rsidRDefault="00167F06" w:rsidP="001C3ADA">
            <w:pPr>
              <w:autoSpaceDE w:val="0"/>
              <w:autoSpaceDN w:val="0"/>
              <w:adjustRightInd w:val="0"/>
              <w:jc w:val="center"/>
            </w:pPr>
            <w:r>
              <w:t>477851,78</w:t>
            </w:r>
          </w:p>
        </w:tc>
        <w:tc>
          <w:tcPr>
            <w:tcW w:w="1484" w:type="dxa"/>
          </w:tcPr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</w:p>
          <w:p w:rsidR="00167F06" w:rsidRDefault="00167F06" w:rsidP="000007BD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Квартира</w:t>
            </w: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</w:p>
          <w:p w:rsidR="00167F06" w:rsidRDefault="00167F06" w:rsidP="000007BD">
            <w:pPr>
              <w:autoSpaceDE w:val="0"/>
              <w:autoSpaceDN w:val="0"/>
              <w:adjustRightInd w:val="0"/>
              <w:jc w:val="center"/>
            </w:pPr>
            <w:r>
              <w:t>Приусадебный участок</w:t>
            </w:r>
          </w:p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</w:tc>
        <w:tc>
          <w:tcPr>
            <w:tcW w:w="1040" w:type="dxa"/>
          </w:tcPr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57,7</w:t>
            </w: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1100</w:t>
            </w: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66,4</w:t>
            </w: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500</w:t>
            </w: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</w:p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2500</w:t>
            </w:r>
          </w:p>
        </w:tc>
        <w:tc>
          <w:tcPr>
            <w:tcW w:w="1434" w:type="dxa"/>
          </w:tcPr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167F06" w:rsidRDefault="00167F06" w:rsidP="008550D1">
            <w:pPr>
              <w:autoSpaceDE w:val="0"/>
              <w:autoSpaceDN w:val="0"/>
              <w:adjustRightInd w:val="0"/>
              <w:jc w:val="center"/>
            </w:pPr>
          </w:p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167F06" w:rsidRPr="00D668E3" w:rsidRDefault="00167F0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7F06" w:rsidRPr="00D668E3" w:rsidTr="008550D1">
        <w:tc>
          <w:tcPr>
            <w:tcW w:w="2376" w:type="dxa"/>
          </w:tcPr>
          <w:p w:rsidR="00167F06" w:rsidRPr="00D668E3" w:rsidRDefault="00167F06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</w:p>
          <w:p w:rsidR="00167F06" w:rsidRPr="00D668E3" w:rsidRDefault="00167F06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167F06" w:rsidRPr="00D668E3" w:rsidRDefault="00167F0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167F06" w:rsidRPr="00D668E3" w:rsidRDefault="00167F0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167F06" w:rsidRPr="00D668E3" w:rsidTr="000007BD">
        <w:trPr>
          <w:trHeight w:val="70"/>
        </w:trPr>
        <w:tc>
          <w:tcPr>
            <w:tcW w:w="2376" w:type="dxa"/>
          </w:tcPr>
          <w:p w:rsidR="00167F06" w:rsidRPr="00D668E3" w:rsidRDefault="00167F06" w:rsidP="000007BD">
            <w:pPr>
              <w:autoSpaceDE w:val="0"/>
              <w:autoSpaceDN w:val="0"/>
              <w:adjustRightInd w:val="0"/>
              <w:jc w:val="center"/>
            </w:pPr>
            <w:r>
              <w:t>Сын(дочь)</w:t>
            </w:r>
          </w:p>
        </w:tc>
        <w:tc>
          <w:tcPr>
            <w:tcW w:w="1836" w:type="dxa"/>
          </w:tcPr>
          <w:p w:rsidR="00167F06" w:rsidRPr="00D668E3" w:rsidRDefault="00167F0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84" w:type="dxa"/>
          </w:tcPr>
          <w:p w:rsidR="00167F06" w:rsidRPr="00D668E3" w:rsidRDefault="00167F0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40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26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167F06" w:rsidRPr="00D668E3" w:rsidRDefault="00167F06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167F06" w:rsidRPr="00D668E3" w:rsidRDefault="00167F06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</w:tbl>
    <w:p w:rsidR="00167F06" w:rsidRDefault="00167F06"/>
    <w:sectPr w:rsidR="00167F06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50D1"/>
    <w:rsid w:val="000007BD"/>
    <w:rsid w:val="0009774E"/>
    <w:rsid w:val="00143A65"/>
    <w:rsid w:val="001659FD"/>
    <w:rsid w:val="00167F06"/>
    <w:rsid w:val="001C3ADA"/>
    <w:rsid w:val="002220F2"/>
    <w:rsid w:val="002F74C2"/>
    <w:rsid w:val="00443A9A"/>
    <w:rsid w:val="00457D17"/>
    <w:rsid w:val="005E294C"/>
    <w:rsid w:val="006A0A37"/>
    <w:rsid w:val="00810A27"/>
    <w:rsid w:val="008550D1"/>
    <w:rsid w:val="008C0443"/>
    <w:rsid w:val="00A73F4A"/>
    <w:rsid w:val="00B227E5"/>
    <w:rsid w:val="00C163EC"/>
    <w:rsid w:val="00D668E3"/>
    <w:rsid w:val="00E93DAA"/>
    <w:rsid w:val="00EC4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50D1"/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248</Words>
  <Characters>1416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User</dc:creator>
  <cp:keywords/>
  <dc:description/>
  <cp:lastModifiedBy>User</cp:lastModifiedBy>
  <cp:revision>4</cp:revision>
  <dcterms:created xsi:type="dcterms:W3CDTF">2015-09-24T06:55:00Z</dcterms:created>
  <dcterms:modified xsi:type="dcterms:W3CDTF">2015-09-28T10:00:00Z</dcterms:modified>
</cp:coreProperties>
</file>