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369" w:rsidRPr="008550D1" w:rsidRDefault="00B66369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B66369" w:rsidRPr="008550D1" w:rsidRDefault="00B66369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B66369" w:rsidRPr="00457D17" w:rsidRDefault="00B66369" w:rsidP="008550D1">
      <w:pPr>
        <w:autoSpaceDE w:val="0"/>
        <w:autoSpaceDN w:val="0"/>
        <w:adjustRightInd w:val="0"/>
        <w:ind w:firstLine="540"/>
        <w:jc w:val="center"/>
      </w:pPr>
    </w:p>
    <w:p w:rsidR="00B66369" w:rsidRPr="001659FD" w:rsidRDefault="00B66369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B66369" w:rsidRPr="001659FD" w:rsidRDefault="00B66369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B66369" w:rsidRPr="004D2314" w:rsidRDefault="00B66369" w:rsidP="004D2314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2314">
        <w:rPr>
          <w:rFonts w:ascii="Times New Roman" w:hAnsi="Times New Roman" w:cs="Times New Roman"/>
          <w:b/>
          <w:sz w:val="28"/>
          <w:szCs w:val="28"/>
        </w:rPr>
        <w:t xml:space="preserve">начальника отдела по ЖКХ, строительству и поселковому хозяйству Администрации  муниципального образования «Глинковский район» Смоленской области Супрунова Владимира Николаевича </w:t>
      </w:r>
      <w:r w:rsidRPr="004D2314">
        <w:rPr>
          <w:rFonts w:ascii="Times New Roman" w:hAnsi="Times New Roman" w:cs="Times New Roman"/>
          <w:b/>
          <w:bCs/>
          <w:sz w:val="28"/>
          <w:szCs w:val="28"/>
        </w:rPr>
        <w:t>и членов его семьи</w:t>
      </w:r>
    </w:p>
    <w:p w:rsidR="00B66369" w:rsidRPr="001659FD" w:rsidRDefault="00B66369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>
        <w:rPr>
          <w:b/>
          <w:bCs/>
          <w:sz w:val="28"/>
          <w:szCs w:val="28"/>
        </w:rPr>
        <w:t xml:space="preserve"> с 1 января по 31 декабря 2018 </w:t>
      </w:r>
      <w:r w:rsidRPr="001659FD">
        <w:rPr>
          <w:b/>
          <w:bCs/>
          <w:sz w:val="28"/>
          <w:szCs w:val="28"/>
        </w:rPr>
        <w:t>года</w:t>
      </w:r>
    </w:p>
    <w:p w:rsidR="00B66369" w:rsidRPr="00EC4B35" w:rsidRDefault="00B66369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836"/>
        <w:gridCol w:w="1484"/>
        <w:gridCol w:w="1040"/>
        <w:gridCol w:w="1434"/>
        <w:gridCol w:w="1426"/>
        <w:gridCol w:w="1569"/>
        <w:gridCol w:w="1701"/>
        <w:gridCol w:w="1023"/>
        <w:gridCol w:w="1434"/>
      </w:tblGrid>
      <w:tr w:rsidR="00B66369" w:rsidRPr="00D668E3" w:rsidTr="008550D1">
        <w:tc>
          <w:tcPr>
            <w:tcW w:w="2376" w:type="dxa"/>
            <w:vMerge w:val="restart"/>
          </w:tcPr>
          <w:p w:rsidR="00B66369" w:rsidRPr="00D668E3" w:rsidRDefault="00B66369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B66369" w:rsidRDefault="00B66369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B66369" w:rsidRPr="00D668E3" w:rsidRDefault="00B66369" w:rsidP="008550D1">
            <w:pPr>
              <w:autoSpaceDE w:val="0"/>
              <w:autoSpaceDN w:val="0"/>
              <w:adjustRightInd w:val="0"/>
              <w:jc w:val="center"/>
            </w:pPr>
            <w:r>
              <w:t>за 2018</w:t>
            </w:r>
            <w:r w:rsidRPr="00D668E3">
              <w:t xml:space="preserve"> год (руб.)</w:t>
            </w:r>
          </w:p>
        </w:tc>
        <w:tc>
          <w:tcPr>
            <w:tcW w:w="5384" w:type="dxa"/>
            <w:gridSpan w:val="4"/>
          </w:tcPr>
          <w:p w:rsidR="00B66369" w:rsidRPr="00D668E3" w:rsidRDefault="00B66369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B66369" w:rsidRPr="00D668E3" w:rsidRDefault="00B66369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B66369" w:rsidRPr="00D668E3" w:rsidRDefault="00B66369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B66369" w:rsidRPr="00D668E3" w:rsidTr="008550D1">
        <w:tc>
          <w:tcPr>
            <w:tcW w:w="2376" w:type="dxa"/>
            <w:vMerge/>
          </w:tcPr>
          <w:p w:rsidR="00B66369" w:rsidRPr="00D668E3" w:rsidRDefault="00B66369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B66369" w:rsidRPr="00D668E3" w:rsidRDefault="00B66369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:rsidR="00B66369" w:rsidRPr="00D668E3" w:rsidRDefault="00B66369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B66369" w:rsidRPr="00D668E3" w:rsidRDefault="00B66369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B66369" w:rsidRPr="00D668E3" w:rsidRDefault="00B66369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B66369" w:rsidRPr="00D668E3" w:rsidRDefault="00B66369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B66369" w:rsidRPr="00D668E3" w:rsidRDefault="00B66369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B66369" w:rsidRPr="00D668E3" w:rsidRDefault="00B66369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B66369" w:rsidRPr="00D668E3" w:rsidRDefault="00B66369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B66369" w:rsidRPr="00D668E3" w:rsidRDefault="00B66369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B66369" w:rsidRPr="00D668E3" w:rsidTr="008550D1">
        <w:tc>
          <w:tcPr>
            <w:tcW w:w="2376" w:type="dxa"/>
          </w:tcPr>
          <w:p w:rsidR="00B66369" w:rsidRPr="00D668E3" w:rsidRDefault="00B66369" w:rsidP="0075231F">
            <w:pPr>
              <w:autoSpaceDE w:val="0"/>
              <w:autoSpaceDN w:val="0"/>
              <w:adjustRightInd w:val="0"/>
              <w:jc w:val="center"/>
            </w:pPr>
            <w:r>
              <w:t>Супрунов Владимир Николаевич</w:t>
            </w:r>
          </w:p>
        </w:tc>
        <w:tc>
          <w:tcPr>
            <w:tcW w:w="1836" w:type="dxa"/>
          </w:tcPr>
          <w:p w:rsidR="00B66369" w:rsidRPr="000D01C3" w:rsidRDefault="00B66369" w:rsidP="001C3ADA">
            <w:pPr>
              <w:autoSpaceDE w:val="0"/>
              <w:autoSpaceDN w:val="0"/>
              <w:adjustRightInd w:val="0"/>
              <w:jc w:val="center"/>
            </w:pPr>
            <w:r>
              <w:t>353971,27</w:t>
            </w:r>
          </w:p>
        </w:tc>
        <w:tc>
          <w:tcPr>
            <w:tcW w:w="1484" w:type="dxa"/>
          </w:tcPr>
          <w:p w:rsidR="00B66369" w:rsidRPr="00D668E3" w:rsidRDefault="00B66369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B66369" w:rsidRPr="00D668E3" w:rsidRDefault="00B66369" w:rsidP="00FD111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B66369" w:rsidRPr="00D668E3" w:rsidRDefault="00B66369" w:rsidP="001A394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B66369" w:rsidRPr="00D632E0" w:rsidRDefault="00B66369" w:rsidP="008550D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Шевроле Авео</w:t>
            </w:r>
          </w:p>
        </w:tc>
        <w:tc>
          <w:tcPr>
            <w:tcW w:w="1569" w:type="dxa"/>
          </w:tcPr>
          <w:p w:rsidR="00B66369" w:rsidRPr="00D668E3" w:rsidRDefault="00B66369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66369" w:rsidRPr="00D668E3" w:rsidRDefault="00B66369" w:rsidP="008550D1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23" w:type="dxa"/>
          </w:tcPr>
          <w:p w:rsidR="00B66369" w:rsidRPr="00D668E3" w:rsidRDefault="00B66369" w:rsidP="001C3ADA">
            <w:pPr>
              <w:autoSpaceDE w:val="0"/>
              <w:autoSpaceDN w:val="0"/>
              <w:adjustRightInd w:val="0"/>
              <w:jc w:val="center"/>
            </w:pPr>
            <w:r>
              <w:t>69,6</w:t>
            </w:r>
          </w:p>
        </w:tc>
        <w:tc>
          <w:tcPr>
            <w:tcW w:w="1434" w:type="dxa"/>
          </w:tcPr>
          <w:p w:rsidR="00B66369" w:rsidRPr="00D668E3" w:rsidRDefault="00B66369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B66369" w:rsidRPr="00D668E3" w:rsidTr="008550D1">
        <w:tc>
          <w:tcPr>
            <w:tcW w:w="2376" w:type="dxa"/>
          </w:tcPr>
          <w:p w:rsidR="00B66369" w:rsidRPr="00D668E3" w:rsidRDefault="00B66369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  <w:r>
              <w:t>а</w:t>
            </w:r>
          </w:p>
          <w:p w:rsidR="00B66369" w:rsidRPr="00D668E3" w:rsidRDefault="00B66369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B66369" w:rsidRPr="00D668E3" w:rsidRDefault="00B66369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B66369" w:rsidRPr="00D668E3" w:rsidRDefault="00B66369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B66369" w:rsidRPr="00D668E3" w:rsidRDefault="00B66369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B66369" w:rsidRPr="00D668E3" w:rsidRDefault="00B66369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B66369" w:rsidRPr="00D668E3" w:rsidRDefault="00B66369" w:rsidP="001A394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B66369" w:rsidRPr="00D668E3" w:rsidRDefault="00B66369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66369" w:rsidRPr="00D668E3" w:rsidRDefault="00B66369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B66369" w:rsidRPr="00D668E3" w:rsidRDefault="00B66369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B66369" w:rsidRPr="00D668E3" w:rsidRDefault="00B66369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B66369" w:rsidRPr="00D668E3" w:rsidTr="008550D1">
        <w:tc>
          <w:tcPr>
            <w:tcW w:w="2376" w:type="dxa"/>
          </w:tcPr>
          <w:p w:rsidR="00B66369" w:rsidRPr="00D668E3" w:rsidRDefault="00B66369" w:rsidP="001C3ADA">
            <w:pPr>
              <w:autoSpaceDE w:val="0"/>
              <w:autoSpaceDN w:val="0"/>
              <w:adjustRightInd w:val="0"/>
              <w:jc w:val="center"/>
            </w:pPr>
            <w:r>
              <w:t>Сын(дочь)</w:t>
            </w:r>
          </w:p>
          <w:p w:rsidR="00B66369" w:rsidRPr="00D668E3" w:rsidRDefault="00B66369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B66369" w:rsidRPr="00D668E3" w:rsidRDefault="00B66369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B66369" w:rsidRPr="00D668E3" w:rsidRDefault="00B66369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B66369" w:rsidRPr="00D668E3" w:rsidRDefault="00B66369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B66369" w:rsidRPr="00D668E3" w:rsidRDefault="00B66369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B66369" w:rsidRPr="00D668E3" w:rsidRDefault="00B66369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B66369" w:rsidRPr="00D668E3" w:rsidRDefault="00B66369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66369" w:rsidRPr="00D668E3" w:rsidRDefault="00B66369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B66369" w:rsidRPr="00D668E3" w:rsidRDefault="00B66369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B66369" w:rsidRPr="00D668E3" w:rsidRDefault="00B66369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B66369" w:rsidRDefault="00B66369"/>
    <w:sectPr w:rsidR="00B66369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0D1"/>
    <w:rsid w:val="00033279"/>
    <w:rsid w:val="0009774E"/>
    <w:rsid w:val="000A5755"/>
    <w:rsid w:val="000B0AC5"/>
    <w:rsid w:val="000D01C3"/>
    <w:rsid w:val="00143A65"/>
    <w:rsid w:val="001659FD"/>
    <w:rsid w:val="00175FF3"/>
    <w:rsid w:val="001A3946"/>
    <w:rsid w:val="001C1B54"/>
    <w:rsid w:val="001C1BE8"/>
    <w:rsid w:val="001C3ADA"/>
    <w:rsid w:val="002377DC"/>
    <w:rsid w:val="00252E9E"/>
    <w:rsid w:val="00257917"/>
    <w:rsid w:val="002C2D51"/>
    <w:rsid w:val="002F3D66"/>
    <w:rsid w:val="002F74C2"/>
    <w:rsid w:val="00380BB7"/>
    <w:rsid w:val="00395A80"/>
    <w:rsid w:val="003E5218"/>
    <w:rsid w:val="00457D17"/>
    <w:rsid w:val="004B4B64"/>
    <w:rsid w:val="004D2314"/>
    <w:rsid w:val="004F0704"/>
    <w:rsid w:val="004F3504"/>
    <w:rsid w:val="00524584"/>
    <w:rsid w:val="0054446B"/>
    <w:rsid w:val="0058714C"/>
    <w:rsid w:val="00594A37"/>
    <w:rsid w:val="005A3598"/>
    <w:rsid w:val="005D2773"/>
    <w:rsid w:val="00624C99"/>
    <w:rsid w:val="006653E6"/>
    <w:rsid w:val="0069687D"/>
    <w:rsid w:val="006A0A37"/>
    <w:rsid w:val="006C7E5A"/>
    <w:rsid w:val="007029F0"/>
    <w:rsid w:val="007062CD"/>
    <w:rsid w:val="00711C8E"/>
    <w:rsid w:val="00716E9A"/>
    <w:rsid w:val="007365CE"/>
    <w:rsid w:val="0075231F"/>
    <w:rsid w:val="0075750E"/>
    <w:rsid w:val="00794BE6"/>
    <w:rsid w:val="007A633A"/>
    <w:rsid w:val="007B42B0"/>
    <w:rsid w:val="007E5F62"/>
    <w:rsid w:val="008550D1"/>
    <w:rsid w:val="008F313A"/>
    <w:rsid w:val="00965A54"/>
    <w:rsid w:val="00993C92"/>
    <w:rsid w:val="009F3E18"/>
    <w:rsid w:val="00A2008C"/>
    <w:rsid w:val="00A6314C"/>
    <w:rsid w:val="00A81FB9"/>
    <w:rsid w:val="00A84D60"/>
    <w:rsid w:val="00AB44DB"/>
    <w:rsid w:val="00AC369D"/>
    <w:rsid w:val="00AE41F6"/>
    <w:rsid w:val="00B558AD"/>
    <w:rsid w:val="00B66369"/>
    <w:rsid w:val="00B93343"/>
    <w:rsid w:val="00BE13BD"/>
    <w:rsid w:val="00BF303D"/>
    <w:rsid w:val="00C03674"/>
    <w:rsid w:val="00C4144D"/>
    <w:rsid w:val="00CB1B1E"/>
    <w:rsid w:val="00D147BD"/>
    <w:rsid w:val="00D3274E"/>
    <w:rsid w:val="00D452FF"/>
    <w:rsid w:val="00D632E0"/>
    <w:rsid w:val="00D668E3"/>
    <w:rsid w:val="00D82473"/>
    <w:rsid w:val="00E010C1"/>
    <w:rsid w:val="00E040B1"/>
    <w:rsid w:val="00E439C2"/>
    <w:rsid w:val="00E768DA"/>
    <w:rsid w:val="00E77749"/>
    <w:rsid w:val="00EC2DA8"/>
    <w:rsid w:val="00EC4B35"/>
    <w:rsid w:val="00EE6521"/>
    <w:rsid w:val="00F11607"/>
    <w:rsid w:val="00F65F85"/>
    <w:rsid w:val="00F93C73"/>
    <w:rsid w:val="00FA5621"/>
    <w:rsid w:val="00FC6184"/>
    <w:rsid w:val="00FD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0D1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1</Pages>
  <Words>243</Words>
  <Characters>1386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User</cp:lastModifiedBy>
  <cp:revision>10</cp:revision>
  <dcterms:created xsi:type="dcterms:W3CDTF">2015-09-22T10:23:00Z</dcterms:created>
  <dcterms:modified xsi:type="dcterms:W3CDTF">2019-05-13T12:55:00Z</dcterms:modified>
</cp:coreProperties>
</file>