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6" w:rsidRPr="008550D1" w:rsidRDefault="004358A6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4358A6" w:rsidRPr="008550D1" w:rsidRDefault="004358A6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4358A6" w:rsidRPr="00457D17" w:rsidRDefault="004358A6" w:rsidP="008550D1">
      <w:pPr>
        <w:autoSpaceDE w:val="0"/>
        <w:autoSpaceDN w:val="0"/>
        <w:adjustRightInd w:val="0"/>
        <w:ind w:firstLine="540"/>
        <w:jc w:val="center"/>
      </w:pPr>
    </w:p>
    <w:p w:rsidR="004358A6" w:rsidRPr="001659FD" w:rsidRDefault="004358A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4358A6" w:rsidRPr="001659FD" w:rsidRDefault="004358A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4358A6" w:rsidRPr="00A04213" w:rsidRDefault="004358A6" w:rsidP="00A0421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213">
        <w:rPr>
          <w:rFonts w:ascii="Times New Roman" w:hAnsi="Times New Roman" w:cs="Times New Roman"/>
          <w:b/>
          <w:sz w:val="28"/>
          <w:szCs w:val="28"/>
        </w:rPr>
        <w:t xml:space="preserve">специалиста 1 категории  отдела по ЖКХ, строительству и поселковому хозяйству Администрации  муниципального образования «Глинковский район» Смоленской области Шашковой Натальи Федоровны </w:t>
      </w:r>
      <w:r w:rsidRPr="00A04213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4358A6" w:rsidRPr="00A04213" w:rsidRDefault="004358A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04213">
        <w:rPr>
          <w:b/>
          <w:bCs/>
          <w:sz w:val="28"/>
          <w:szCs w:val="28"/>
        </w:rPr>
        <w:t>за период с 1 января по 31 декабря 201</w:t>
      </w:r>
      <w:r>
        <w:rPr>
          <w:b/>
          <w:bCs/>
          <w:sz w:val="28"/>
          <w:szCs w:val="28"/>
        </w:rPr>
        <w:t>8</w:t>
      </w:r>
      <w:r w:rsidRPr="00A04213">
        <w:rPr>
          <w:b/>
          <w:bCs/>
          <w:sz w:val="28"/>
          <w:szCs w:val="28"/>
        </w:rPr>
        <w:t xml:space="preserve"> года</w:t>
      </w:r>
    </w:p>
    <w:p w:rsidR="004358A6" w:rsidRPr="00EC4B35" w:rsidRDefault="004358A6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4358A6" w:rsidRPr="00D668E3" w:rsidTr="00AC4E4D">
        <w:tc>
          <w:tcPr>
            <w:tcW w:w="2374" w:type="dxa"/>
            <w:vMerge w:val="restart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4358A6" w:rsidRDefault="004358A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за 2018 </w:t>
            </w:r>
            <w:r w:rsidRPr="00D668E3">
              <w:t>год (руб.)</w:t>
            </w:r>
          </w:p>
        </w:tc>
        <w:tc>
          <w:tcPr>
            <w:tcW w:w="5386" w:type="dxa"/>
            <w:gridSpan w:val="4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4358A6" w:rsidRPr="00D668E3" w:rsidTr="00AC4E4D">
        <w:trPr>
          <w:trHeight w:val="708"/>
        </w:trPr>
        <w:tc>
          <w:tcPr>
            <w:tcW w:w="2374" w:type="dxa"/>
            <w:vMerge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4358A6" w:rsidRPr="00D668E3" w:rsidTr="00AC4E4D">
        <w:tc>
          <w:tcPr>
            <w:tcW w:w="2374" w:type="dxa"/>
          </w:tcPr>
          <w:p w:rsidR="004358A6" w:rsidRPr="00D668E3" w:rsidRDefault="004358A6" w:rsidP="0075231F">
            <w:pPr>
              <w:autoSpaceDE w:val="0"/>
              <w:autoSpaceDN w:val="0"/>
              <w:adjustRightInd w:val="0"/>
              <w:jc w:val="center"/>
            </w:pPr>
            <w:r>
              <w:t>Шашкова Наталья Федоровна</w:t>
            </w:r>
          </w:p>
        </w:tc>
        <w:tc>
          <w:tcPr>
            <w:tcW w:w="1836" w:type="dxa"/>
          </w:tcPr>
          <w:p w:rsidR="004358A6" w:rsidRPr="000D01C3" w:rsidRDefault="004358A6" w:rsidP="001C3ADA">
            <w:pPr>
              <w:autoSpaceDE w:val="0"/>
              <w:autoSpaceDN w:val="0"/>
              <w:adjustRightInd w:val="0"/>
              <w:jc w:val="center"/>
            </w:pPr>
            <w:r>
              <w:t>211089,00</w:t>
            </w:r>
          </w:p>
        </w:tc>
        <w:tc>
          <w:tcPr>
            <w:tcW w:w="1486" w:type="dxa"/>
          </w:tcPr>
          <w:p w:rsidR="004358A6" w:rsidRDefault="004358A6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4358A6" w:rsidRDefault="004358A6" w:rsidP="0075231F">
            <w:pPr>
              <w:autoSpaceDE w:val="0"/>
              <w:autoSpaceDN w:val="0"/>
              <w:adjustRightInd w:val="0"/>
              <w:jc w:val="center"/>
            </w:pPr>
          </w:p>
          <w:p w:rsidR="004358A6" w:rsidRPr="00D668E3" w:rsidRDefault="004358A6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4358A6" w:rsidRDefault="004358A6" w:rsidP="00FD111D">
            <w:pPr>
              <w:autoSpaceDE w:val="0"/>
              <w:autoSpaceDN w:val="0"/>
              <w:adjustRightInd w:val="0"/>
              <w:jc w:val="center"/>
            </w:pPr>
            <w:r>
              <w:t>1920,0</w:t>
            </w:r>
          </w:p>
          <w:p w:rsidR="004358A6" w:rsidRDefault="004358A6" w:rsidP="00FD111D">
            <w:pPr>
              <w:autoSpaceDE w:val="0"/>
              <w:autoSpaceDN w:val="0"/>
              <w:adjustRightInd w:val="0"/>
              <w:jc w:val="center"/>
            </w:pPr>
          </w:p>
          <w:p w:rsidR="004358A6" w:rsidRDefault="004358A6" w:rsidP="00FD111D">
            <w:pPr>
              <w:autoSpaceDE w:val="0"/>
              <w:autoSpaceDN w:val="0"/>
              <w:adjustRightInd w:val="0"/>
              <w:jc w:val="center"/>
            </w:pPr>
          </w:p>
          <w:p w:rsidR="004358A6" w:rsidRPr="00D668E3" w:rsidRDefault="004358A6" w:rsidP="00FD111D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434" w:type="dxa"/>
          </w:tcPr>
          <w:p w:rsidR="004358A6" w:rsidRDefault="004358A6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358A6" w:rsidRDefault="004358A6" w:rsidP="001A3946">
            <w:pPr>
              <w:autoSpaceDE w:val="0"/>
              <w:autoSpaceDN w:val="0"/>
              <w:adjustRightInd w:val="0"/>
              <w:jc w:val="center"/>
            </w:pPr>
          </w:p>
          <w:p w:rsidR="004358A6" w:rsidRDefault="004358A6" w:rsidP="001A3946">
            <w:pPr>
              <w:autoSpaceDE w:val="0"/>
              <w:autoSpaceDN w:val="0"/>
              <w:adjustRightInd w:val="0"/>
              <w:jc w:val="center"/>
            </w:pPr>
          </w:p>
          <w:p w:rsidR="004358A6" w:rsidRPr="00D668E3" w:rsidRDefault="004358A6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4358A6" w:rsidRPr="00D632E0" w:rsidRDefault="004358A6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358A6" w:rsidRPr="00D668E3" w:rsidRDefault="004358A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8A6" w:rsidRPr="00D668E3" w:rsidTr="00AC4E4D">
        <w:tc>
          <w:tcPr>
            <w:tcW w:w="2374" w:type="dxa"/>
          </w:tcPr>
          <w:p w:rsidR="004358A6" w:rsidRPr="00D668E3" w:rsidRDefault="004358A6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4358A6" w:rsidRPr="00D668E3" w:rsidRDefault="004358A6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358A6" w:rsidRPr="00D668E3" w:rsidRDefault="004358A6" w:rsidP="001C3ADA">
            <w:pPr>
              <w:autoSpaceDE w:val="0"/>
              <w:autoSpaceDN w:val="0"/>
              <w:adjustRightInd w:val="0"/>
              <w:jc w:val="center"/>
            </w:pPr>
            <w:r>
              <w:t>22400,00</w:t>
            </w:r>
          </w:p>
        </w:tc>
        <w:tc>
          <w:tcPr>
            <w:tcW w:w="1486" w:type="dxa"/>
          </w:tcPr>
          <w:p w:rsidR="004358A6" w:rsidRPr="00D668E3" w:rsidRDefault="004358A6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358A6" w:rsidRPr="00D668E3" w:rsidRDefault="004358A6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4358A6" w:rsidRPr="00173889" w:rsidRDefault="004358A6" w:rsidP="001A394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3889">
              <w:rPr>
                <w:lang w:val="en-US"/>
              </w:rPr>
              <w:t>OPEL ASTRA</w:t>
            </w:r>
            <w:r>
              <w:rPr>
                <w:lang w:val="en-US"/>
              </w:rPr>
              <w:t xml:space="preserve"> (A-H)</w:t>
            </w:r>
            <w:r w:rsidRPr="00173889">
              <w:rPr>
                <w:lang w:val="en-US"/>
              </w:rPr>
              <w:t>,</w:t>
            </w:r>
          </w:p>
          <w:p w:rsidR="004358A6" w:rsidRPr="00173889" w:rsidRDefault="004358A6" w:rsidP="001A394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</w:t>
            </w:r>
            <w:r w:rsidRPr="00173889">
              <w:rPr>
                <w:lang w:val="en-US"/>
              </w:rPr>
              <w:t xml:space="preserve"> 2143</w:t>
            </w:r>
          </w:p>
          <w:p w:rsidR="004358A6" w:rsidRPr="00173889" w:rsidRDefault="004358A6" w:rsidP="001A394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69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4358A6" w:rsidRPr="00D668E3" w:rsidRDefault="004358A6" w:rsidP="001C3ADA">
            <w:pPr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  <w:tc>
          <w:tcPr>
            <w:tcW w:w="1434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4358A6" w:rsidRPr="00D668E3" w:rsidTr="00AC4E4D">
        <w:tc>
          <w:tcPr>
            <w:tcW w:w="2374" w:type="dxa"/>
          </w:tcPr>
          <w:p w:rsidR="004358A6" w:rsidRPr="00D668E3" w:rsidRDefault="004358A6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4358A6" w:rsidRPr="00D668E3" w:rsidRDefault="004358A6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358A6" w:rsidRPr="00D668E3" w:rsidRDefault="004358A6" w:rsidP="001C3ADA">
            <w:pPr>
              <w:autoSpaceDE w:val="0"/>
              <w:autoSpaceDN w:val="0"/>
              <w:adjustRightInd w:val="0"/>
              <w:jc w:val="center"/>
            </w:pPr>
            <w:r>
              <w:t>2044,00</w:t>
            </w:r>
          </w:p>
        </w:tc>
        <w:tc>
          <w:tcPr>
            <w:tcW w:w="1486" w:type="dxa"/>
          </w:tcPr>
          <w:p w:rsidR="004358A6" w:rsidRPr="00D668E3" w:rsidRDefault="004358A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358A6" w:rsidRPr="00D668E3" w:rsidRDefault="004358A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358A6" w:rsidRPr="00D668E3" w:rsidRDefault="004358A6" w:rsidP="008C6F9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4358A6" w:rsidRPr="00D668E3" w:rsidRDefault="004358A6" w:rsidP="008C6F91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434" w:type="dxa"/>
          </w:tcPr>
          <w:p w:rsidR="004358A6" w:rsidRPr="00D668E3" w:rsidRDefault="004358A6" w:rsidP="008C6F9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4358A6" w:rsidRDefault="004358A6"/>
    <w:sectPr w:rsidR="004358A6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143A65"/>
    <w:rsid w:val="001659FD"/>
    <w:rsid w:val="00173889"/>
    <w:rsid w:val="001A3946"/>
    <w:rsid w:val="001C1B54"/>
    <w:rsid w:val="001C1BE8"/>
    <w:rsid w:val="001C3ADA"/>
    <w:rsid w:val="00216321"/>
    <w:rsid w:val="00220C6E"/>
    <w:rsid w:val="002377DC"/>
    <w:rsid w:val="00252E9E"/>
    <w:rsid w:val="002F74C2"/>
    <w:rsid w:val="00380BB7"/>
    <w:rsid w:val="00395A80"/>
    <w:rsid w:val="003B6007"/>
    <w:rsid w:val="003E5218"/>
    <w:rsid w:val="004358A6"/>
    <w:rsid w:val="00452D65"/>
    <w:rsid w:val="00457D17"/>
    <w:rsid w:val="00492AD3"/>
    <w:rsid w:val="004B4B64"/>
    <w:rsid w:val="00514401"/>
    <w:rsid w:val="00524584"/>
    <w:rsid w:val="00575EFE"/>
    <w:rsid w:val="005A3598"/>
    <w:rsid w:val="005A60EE"/>
    <w:rsid w:val="005D2773"/>
    <w:rsid w:val="00624C99"/>
    <w:rsid w:val="006653E6"/>
    <w:rsid w:val="0069687D"/>
    <w:rsid w:val="006A0A37"/>
    <w:rsid w:val="006C7E5A"/>
    <w:rsid w:val="006F06B9"/>
    <w:rsid w:val="007029F0"/>
    <w:rsid w:val="007062CD"/>
    <w:rsid w:val="00711C8E"/>
    <w:rsid w:val="00716E9A"/>
    <w:rsid w:val="007253CC"/>
    <w:rsid w:val="0075231F"/>
    <w:rsid w:val="0075750E"/>
    <w:rsid w:val="00767127"/>
    <w:rsid w:val="00794BE6"/>
    <w:rsid w:val="007A633A"/>
    <w:rsid w:val="007E5F62"/>
    <w:rsid w:val="008523C5"/>
    <w:rsid w:val="008550D1"/>
    <w:rsid w:val="008B1F98"/>
    <w:rsid w:val="008C6F91"/>
    <w:rsid w:val="008E4256"/>
    <w:rsid w:val="008F313A"/>
    <w:rsid w:val="00993C92"/>
    <w:rsid w:val="009954BA"/>
    <w:rsid w:val="009B6A5C"/>
    <w:rsid w:val="00A04213"/>
    <w:rsid w:val="00A2008C"/>
    <w:rsid w:val="00A81FB9"/>
    <w:rsid w:val="00A84D60"/>
    <w:rsid w:val="00AC369D"/>
    <w:rsid w:val="00AC4E4D"/>
    <w:rsid w:val="00B558AD"/>
    <w:rsid w:val="00B93343"/>
    <w:rsid w:val="00BF303D"/>
    <w:rsid w:val="00C4144D"/>
    <w:rsid w:val="00C82859"/>
    <w:rsid w:val="00C82D2C"/>
    <w:rsid w:val="00CB1B1E"/>
    <w:rsid w:val="00CD796E"/>
    <w:rsid w:val="00CF729E"/>
    <w:rsid w:val="00D01131"/>
    <w:rsid w:val="00D147BD"/>
    <w:rsid w:val="00D452FF"/>
    <w:rsid w:val="00D632E0"/>
    <w:rsid w:val="00D668E3"/>
    <w:rsid w:val="00E040B1"/>
    <w:rsid w:val="00E439C2"/>
    <w:rsid w:val="00E44678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257</Words>
  <Characters>1471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2015-09-22T10:33:00Z</dcterms:created>
  <dcterms:modified xsi:type="dcterms:W3CDTF">2019-05-14T08:49:00Z</dcterms:modified>
</cp:coreProperties>
</file>