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99" w:rsidRPr="008550D1" w:rsidRDefault="00BE1D99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E1D99" w:rsidRPr="008550D1" w:rsidRDefault="00BE1D99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E1D99" w:rsidRPr="00457D17" w:rsidRDefault="00BE1D99" w:rsidP="008550D1">
      <w:pPr>
        <w:autoSpaceDE w:val="0"/>
        <w:autoSpaceDN w:val="0"/>
        <w:adjustRightInd w:val="0"/>
        <w:ind w:firstLine="540"/>
        <w:jc w:val="center"/>
      </w:pPr>
    </w:p>
    <w:p w:rsidR="00BE1D99" w:rsidRPr="001659FD" w:rsidRDefault="00BE1D9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E1D99" w:rsidRPr="001659FD" w:rsidRDefault="00BE1D9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E1D99" w:rsidRPr="00B41949" w:rsidRDefault="00BE1D99" w:rsidP="00B419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49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экономике и комплексному развитию Администрации  муниципального образования «Глинковский район» Смоленской области Ларионовой Елены Александровны </w:t>
      </w:r>
      <w:r w:rsidRPr="00B41949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BE1D99" w:rsidRPr="001659FD" w:rsidRDefault="00BE1D9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BE1D99" w:rsidRPr="00EC4B35" w:rsidRDefault="00BE1D99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BE1D99" w:rsidRPr="00D668E3" w:rsidTr="00AC4E4D">
        <w:tc>
          <w:tcPr>
            <w:tcW w:w="2374" w:type="dxa"/>
            <w:vMerge w:val="restart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E1D99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за 2018 </w:t>
            </w:r>
            <w:r w:rsidRPr="00D668E3">
              <w:t>год (руб.)</w:t>
            </w:r>
          </w:p>
        </w:tc>
        <w:tc>
          <w:tcPr>
            <w:tcW w:w="5386" w:type="dxa"/>
            <w:gridSpan w:val="4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E1D99" w:rsidRPr="00D668E3" w:rsidTr="00AC4E4D">
        <w:trPr>
          <w:trHeight w:val="708"/>
        </w:trPr>
        <w:tc>
          <w:tcPr>
            <w:tcW w:w="2374" w:type="dxa"/>
            <w:vMerge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E1D99" w:rsidRPr="00D668E3" w:rsidTr="00B41949">
        <w:trPr>
          <w:trHeight w:val="752"/>
        </w:trPr>
        <w:tc>
          <w:tcPr>
            <w:tcW w:w="2374" w:type="dxa"/>
          </w:tcPr>
          <w:p w:rsidR="00BE1D99" w:rsidRPr="00D668E3" w:rsidRDefault="00BE1D9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Елена Александровна</w:t>
            </w:r>
          </w:p>
        </w:tc>
        <w:tc>
          <w:tcPr>
            <w:tcW w:w="1836" w:type="dxa"/>
          </w:tcPr>
          <w:p w:rsidR="00BE1D99" w:rsidRPr="000D01C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237296,00</w:t>
            </w:r>
          </w:p>
        </w:tc>
        <w:tc>
          <w:tcPr>
            <w:tcW w:w="1486" w:type="dxa"/>
          </w:tcPr>
          <w:p w:rsidR="00BE1D99" w:rsidRDefault="00BE1D99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E1D99" w:rsidRDefault="00BE1D99" w:rsidP="0075231F">
            <w:pPr>
              <w:autoSpaceDE w:val="0"/>
              <w:autoSpaceDN w:val="0"/>
              <w:adjustRightInd w:val="0"/>
              <w:jc w:val="center"/>
            </w:pPr>
          </w:p>
          <w:p w:rsidR="00BE1D99" w:rsidRPr="00D668E3" w:rsidRDefault="00BE1D99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BE1D99" w:rsidRDefault="00BE1D99" w:rsidP="00FD111D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  <w:p w:rsidR="00BE1D99" w:rsidRDefault="00BE1D99" w:rsidP="00FD111D">
            <w:pPr>
              <w:autoSpaceDE w:val="0"/>
              <w:autoSpaceDN w:val="0"/>
              <w:adjustRightInd w:val="0"/>
              <w:jc w:val="center"/>
            </w:pPr>
          </w:p>
          <w:p w:rsidR="00BE1D99" w:rsidRDefault="00BE1D99" w:rsidP="00FD111D">
            <w:pPr>
              <w:autoSpaceDE w:val="0"/>
              <w:autoSpaceDN w:val="0"/>
              <w:adjustRightInd w:val="0"/>
              <w:jc w:val="center"/>
            </w:pPr>
          </w:p>
          <w:p w:rsidR="00BE1D99" w:rsidRPr="00D668E3" w:rsidRDefault="00BE1D99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BE1D99" w:rsidRPr="00D668E3" w:rsidRDefault="00BE1D99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E1D99" w:rsidRPr="00B41949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Фольксваген пассат Б5</w:t>
            </w:r>
          </w:p>
        </w:tc>
        <w:tc>
          <w:tcPr>
            <w:tcW w:w="1569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E1D99" w:rsidRPr="00D668E3" w:rsidTr="00AC4E4D">
        <w:tc>
          <w:tcPr>
            <w:tcW w:w="2374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13902382</w:t>
            </w:r>
          </w:p>
        </w:tc>
        <w:tc>
          <w:tcPr>
            <w:tcW w:w="1486" w:type="dxa"/>
          </w:tcPr>
          <w:p w:rsidR="00BE1D99" w:rsidRPr="00D668E3" w:rsidRDefault="00BE1D99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E1D99" w:rsidRPr="00D668E3" w:rsidRDefault="00BE1D99" w:rsidP="0075231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E1D99" w:rsidRDefault="00BE1D99" w:rsidP="001A3946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BE1D99" w:rsidRDefault="00BE1D99" w:rsidP="001A3946">
            <w:pPr>
              <w:autoSpaceDE w:val="0"/>
              <w:autoSpaceDN w:val="0"/>
              <w:adjustRightInd w:val="0"/>
              <w:jc w:val="center"/>
            </w:pPr>
          </w:p>
          <w:p w:rsidR="00BE1D99" w:rsidRPr="00D668E3" w:rsidRDefault="00BE1D99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E1D99" w:rsidRPr="00D668E3" w:rsidTr="00AC4E4D">
        <w:tc>
          <w:tcPr>
            <w:tcW w:w="2374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E1D99" w:rsidRPr="00D668E3" w:rsidRDefault="00BE1D99" w:rsidP="005521D6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BE1D99" w:rsidRPr="00D668E3" w:rsidRDefault="00BE1D99" w:rsidP="005521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E1D99" w:rsidRDefault="00BE1D99" w:rsidP="005521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E1D99" w:rsidRPr="00D668E3" w:rsidRDefault="00BE1D99" w:rsidP="005521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1D99" w:rsidRPr="00D668E3" w:rsidRDefault="00BE1D99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E1D99" w:rsidRPr="00D668E3" w:rsidRDefault="00BE1D99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E1D99" w:rsidRPr="00D668E3" w:rsidRDefault="00BE1D99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E1D99" w:rsidRPr="00D668E3" w:rsidTr="00AC4E4D">
        <w:tc>
          <w:tcPr>
            <w:tcW w:w="2374" w:type="dxa"/>
          </w:tcPr>
          <w:p w:rsidR="00BE1D99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BE1D99" w:rsidRDefault="00BE1D9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E1D99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BE1D99" w:rsidRPr="00D668E3" w:rsidRDefault="00BE1D99" w:rsidP="00E4379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E1D99" w:rsidRPr="00D668E3" w:rsidRDefault="00BE1D99" w:rsidP="00E4379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BE1D99" w:rsidRPr="00D668E3" w:rsidRDefault="00BE1D99" w:rsidP="00E437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E1D99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E1D99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1D99" w:rsidRPr="00D668E3" w:rsidRDefault="00BE1D99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E1D99" w:rsidRPr="00D668E3" w:rsidRDefault="00BE1D99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E1D99" w:rsidRPr="00D668E3" w:rsidRDefault="00BE1D99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E1D99" w:rsidRDefault="00BE1D99"/>
    <w:sectPr w:rsidR="00BE1D9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01C3"/>
    <w:rsid w:val="00143A65"/>
    <w:rsid w:val="001659FD"/>
    <w:rsid w:val="00196A17"/>
    <w:rsid w:val="001A3946"/>
    <w:rsid w:val="001C1B54"/>
    <w:rsid w:val="001C1BE8"/>
    <w:rsid w:val="001C3ADA"/>
    <w:rsid w:val="00220C6E"/>
    <w:rsid w:val="002377DC"/>
    <w:rsid w:val="002436A5"/>
    <w:rsid w:val="00252E9E"/>
    <w:rsid w:val="002C6CE9"/>
    <w:rsid w:val="002E2C1C"/>
    <w:rsid w:val="002F74C2"/>
    <w:rsid w:val="00380BB7"/>
    <w:rsid w:val="00395A80"/>
    <w:rsid w:val="003B6007"/>
    <w:rsid w:val="003D1666"/>
    <w:rsid w:val="003E5218"/>
    <w:rsid w:val="00452D65"/>
    <w:rsid w:val="00457D17"/>
    <w:rsid w:val="004B4B64"/>
    <w:rsid w:val="00524584"/>
    <w:rsid w:val="005521D6"/>
    <w:rsid w:val="005A3598"/>
    <w:rsid w:val="005D2773"/>
    <w:rsid w:val="00624C99"/>
    <w:rsid w:val="00644102"/>
    <w:rsid w:val="006653E6"/>
    <w:rsid w:val="0069687D"/>
    <w:rsid w:val="006A0A37"/>
    <w:rsid w:val="006C7E5A"/>
    <w:rsid w:val="006F4554"/>
    <w:rsid w:val="007029F0"/>
    <w:rsid w:val="007062CD"/>
    <w:rsid w:val="00711C8E"/>
    <w:rsid w:val="00716E9A"/>
    <w:rsid w:val="0075231F"/>
    <w:rsid w:val="0075750E"/>
    <w:rsid w:val="00794BE6"/>
    <w:rsid w:val="007A633A"/>
    <w:rsid w:val="007A6EF7"/>
    <w:rsid w:val="007E5F62"/>
    <w:rsid w:val="008523C5"/>
    <w:rsid w:val="008550D1"/>
    <w:rsid w:val="008B1F98"/>
    <w:rsid w:val="008C6F91"/>
    <w:rsid w:val="008F313A"/>
    <w:rsid w:val="009162ED"/>
    <w:rsid w:val="00931D53"/>
    <w:rsid w:val="00956204"/>
    <w:rsid w:val="00993C92"/>
    <w:rsid w:val="009954BA"/>
    <w:rsid w:val="009B6A5C"/>
    <w:rsid w:val="00A2008C"/>
    <w:rsid w:val="00A32504"/>
    <w:rsid w:val="00A81FB9"/>
    <w:rsid w:val="00A84D60"/>
    <w:rsid w:val="00AC369D"/>
    <w:rsid w:val="00AC4E4D"/>
    <w:rsid w:val="00B41949"/>
    <w:rsid w:val="00B558AD"/>
    <w:rsid w:val="00B93343"/>
    <w:rsid w:val="00BE1D99"/>
    <w:rsid w:val="00BF303D"/>
    <w:rsid w:val="00BF4D3B"/>
    <w:rsid w:val="00C4144D"/>
    <w:rsid w:val="00CB1B1E"/>
    <w:rsid w:val="00CD796E"/>
    <w:rsid w:val="00CF729E"/>
    <w:rsid w:val="00D147BD"/>
    <w:rsid w:val="00D452FF"/>
    <w:rsid w:val="00D632E0"/>
    <w:rsid w:val="00D668E3"/>
    <w:rsid w:val="00E040B1"/>
    <w:rsid w:val="00E4379F"/>
    <w:rsid w:val="00E439C2"/>
    <w:rsid w:val="00E77749"/>
    <w:rsid w:val="00EC2DA8"/>
    <w:rsid w:val="00EC4B35"/>
    <w:rsid w:val="00EE6521"/>
    <w:rsid w:val="00F11607"/>
    <w:rsid w:val="00F75B09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257</Words>
  <Characters>1468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2015-09-22T10:33:00Z</dcterms:created>
  <dcterms:modified xsi:type="dcterms:W3CDTF">2019-05-13T12:44:00Z</dcterms:modified>
</cp:coreProperties>
</file>