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59" w:rsidRPr="008550D1" w:rsidRDefault="00C8285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82859" w:rsidRPr="008550D1" w:rsidRDefault="00C8285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82859" w:rsidRPr="00457D17" w:rsidRDefault="00C82859" w:rsidP="008550D1">
      <w:pPr>
        <w:autoSpaceDE w:val="0"/>
        <w:autoSpaceDN w:val="0"/>
        <w:adjustRightInd w:val="0"/>
        <w:ind w:firstLine="540"/>
        <w:jc w:val="center"/>
      </w:pPr>
    </w:p>
    <w:p w:rsidR="00C82859" w:rsidRPr="001659FD" w:rsidRDefault="00C8285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82859" w:rsidRPr="001659FD" w:rsidRDefault="00C8285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82859" w:rsidRPr="00A04213" w:rsidRDefault="00C82859" w:rsidP="00A04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13"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 отдела по ЖКХ, строительству и поселковому хозяйству Администрации  муниципального образования «Глинковский район» Смоленской области Шашковой Натальи Федоровны </w:t>
      </w:r>
      <w:r w:rsidRPr="00A04213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C82859" w:rsidRPr="00A04213" w:rsidRDefault="00C8285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04213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6</w:t>
      </w:r>
      <w:r w:rsidRPr="00A04213">
        <w:rPr>
          <w:b/>
          <w:bCs/>
          <w:sz w:val="28"/>
          <w:szCs w:val="28"/>
        </w:rPr>
        <w:t xml:space="preserve"> года</w:t>
      </w:r>
    </w:p>
    <w:p w:rsidR="00C82859" w:rsidRPr="00EC4B35" w:rsidRDefault="00C8285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C82859" w:rsidRPr="00D668E3" w:rsidTr="00AC4E4D">
        <w:tc>
          <w:tcPr>
            <w:tcW w:w="2374" w:type="dxa"/>
            <w:vMerge w:val="restart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82859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2016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82859" w:rsidRPr="00D668E3" w:rsidTr="00AC4E4D">
        <w:trPr>
          <w:trHeight w:val="708"/>
        </w:trPr>
        <w:tc>
          <w:tcPr>
            <w:tcW w:w="2374" w:type="dxa"/>
            <w:vMerge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82859" w:rsidRPr="00D668E3" w:rsidTr="00AC4E4D">
        <w:tc>
          <w:tcPr>
            <w:tcW w:w="2374" w:type="dxa"/>
          </w:tcPr>
          <w:p w:rsidR="00C82859" w:rsidRPr="00D668E3" w:rsidRDefault="00C82859" w:rsidP="0075231F">
            <w:pPr>
              <w:autoSpaceDE w:val="0"/>
              <w:autoSpaceDN w:val="0"/>
              <w:adjustRightInd w:val="0"/>
              <w:jc w:val="center"/>
            </w:pPr>
            <w:r>
              <w:t>Шашкова Наталья Федоровна</w:t>
            </w:r>
          </w:p>
        </w:tc>
        <w:tc>
          <w:tcPr>
            <w:tcW w:w="1836" w:type="dxa"/>
          </w:tcPr>
          <w:p w:rsidR="00C82859" w:rsidRPr="000D01C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232210,27</w:t>
            </w:r>
          </w:p>
        </w:tc>
        <w:tc>
          <w:tcPr>
            <w:tcW w:w="1486" w:type="dxa"/>
          </w:tcPr>
          <w:p w:rsidR="00C82859" w:rsidRDefault="00C82859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82859" w:rsidRDefault="00C82859" w:rsidP="0075231F">
            <w:pPr>
              <w:autoSpaceDE w:val="0"/>
              <w:autoSpaceDN w:val="0"/>
              <w:adjustRightInd w:val="0"/>
              <w:jc w:val="center"/>
            </w:pPr>
          </w:p>
          <w:p w:rsidR="00C82859" w:rsidRPr="00D668E3" w:rsidRDefault="00C82859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C82859" w:rsidRDefault="00C82859" w:rsidP="00FD111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C82859" w:rsidRDefault="00C82859" w:rsidP="00FD111D">
            <w:pPr>
              <w:autoSpaceDE w:val="0"/>
              <w:autoSpaceDN w:val="0"/>
              <w:adjustRightInd w:val="0"/>
              <w:jc w:val="center"/>
            </w:pPr>
          </w:p>
          <w:p w:rsidR="00C82859" w:rsidRDefault="00C82859" w:rsidP="00FD111D">
            <w:pPr>
              <w:autoSpaceDE w:val="0"/>
              <w:autoSpaceDN w:val="0"/>
              <w:adjustRightInd w:val="0"/>
              <w:jc w:val="center"/>
            </w:pPr>
          </w:p>
          <w:p w:rsidR="00C82859" w:rsidRPr="00D668E3" w:rsidRDefault="00C82859" w:rsidP="00FD111D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C82859" w:rsidRDefault="00C82859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82859" w:rsidRDefault="00C82859" w:rsidP="001A3946">
            <w:pPr>
              <w:autoSpaceDE w:val="0"/>
              <w:autoSpaceDN w:val="0"/>
              <w:adjustRightInd w:val="0"/>
              <w:jc w:val="center"/>
            </w:pPr>
          </w:p>
          <w:p w:rsidR="00C82859" w:rsidRDefault="00C82859" w:rsidP="001A3946">
            <w:pPr>
              <w:autoSpaceDE w:val="0"/>
              <w:autoSpaceDN w:val="0"/>
              <w:adjustRightInd w:val="0"/>
              <w:jc w:val="center"/>
            </w:pPr>
          </w:p>
          <w:p w:rsidR="00C82859" w:rsidRPr="00D668E3" w:rsidRDefault="00C82859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82859" w:rsidRPr="00D632E0" w:rsidRDefault="00C82859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2859" w:rsidRPr="00D668E3" w:rsidTr="00AC4E4D">
        <w:tc>
          <w:tcPr>
            <w:tcW w:w="2374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411600,00</w:t>
            </w:r>
          </w:p>
        </w:tc>
        <w:tc>
          <w:tcPr>
            <w:tcW w:w="1486" w:type="dxa"/>
          </w:tcPr>
          <w:p w:rsidR="00C82859" w:rsidRPr="00D668E3" w:rsidRDefault="00C8285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82859" w:rsidRPr="00D668E3" w:rsidRDefault="00C8285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82859" w:rsidRDefault="00C82859" w:rsidP="001A3946">
            <w:pPr>
              <w:autoSpaceDE w:val="0"/>
              <w:autoSpaceDN w:val="0"/>
              <w:adjustRightInd w:val="0"/>
              <w:jc w:val="center"/>
            </w:pPr>
            <w:r>
              <w:t>ВАЗ 2143</w:t>
            </w:r>
          </w:p>
          <w:p w:rsidR="00C82859" w:rsidRPr="00D668E3" w:rsidRDefault="00C82859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434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82859" w:rsidRPr="00D668E3" w:rsidTr="00AC4E4D">
        <w:tc>
          <w:tcPr>
            <w:tcW w:w="2374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C82859" w:rsidRPr="00D668E3" w:rsidRDefault="00C8285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82859" w:rsidRPr="00D668E3" w:rsidRDefault="00C8285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2859" w:rsidRPr="00D668E3" w:rsidRDefault="00C82859" w:rsidP="008C6F9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C82859" w:rsidRPr="00D668E3" w:rsidRDefault="00C82859" w:rsidP="008C6F9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C82859" w:rsidRPr="00D668E3" w:rsidRDefault="00C82859" w:rsidP="008C6F9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C82859" w:rsidRDefault="00C82859"/>
    <w:sectPr w:rsidR="00C8285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A3946"/>
    <w:rsid w:val="001C1B54"/>
    <w:rsid w:val="001C1BE8"/>
    <w:rsid w:val="001C3ADA"/>
    <w:rsid w:val="00220C6E"/>
    <w:rsid w:val="002377DC"/>
    <w:rsid w:val="00252E9E"/>
    <w:rsid w:val="002F74C2"/>
    <w:rsid w:val="00380BB7"/>
    <w:rsid w:val="00395A80"/>
    <w:rsid w:val="003B6007"/>
    <w:rsid w:val="003E5218"/>
    <w:rsid w:val="00452D65"/>
    <w:rsid w:val="00457D17"/>
    <w:rsid w:val="004B4B64"/>
    <w:rsid w:val="00514401"/>
    <w:rsid w:val="00524584"/>
    <w:rsid w:val="005A3598"/>
    <w:rsid w:val="005D2773"/>
    <w:rsid w:val="00624C99"/>
    <w:rsid w:val="006653E6"/>
    <w:rsid w:val="0069687D"/>
    <w:rsid w:val="006A0A37"/>
    <w:rsid w:val="006C7E5A"/>
    <w:rsid w:val="006F06B9"/>
    <w:rsid w:val="007029F0"/>
    <w:rsid w:val="007062CD"/>
    <w:rsid w:val="00711C8E"/>
    <w:rsid w:val="00716E9A"/>
    <w:rsid w:val="007253CC"/>
    <w:rsid w:val="0075231F"/>
    <w:rsid w:val="0075750E"/>
    <w:rsid w:val="00767127"/>
    <w:rsid w:val="00794BE6"/>
    <w:rsid w:val="007A633A"/>
    <w:rsid w:val="007E5F62"/>
    <w:rsid w:val="008523C5"/>
    <w:rsid w:val="008550D1"/>
    <w:rsid w:val="008B1F98"/>
    <w:rsid w:val="008C6F91"/>
    <w:rsid w:val="008F313A"/>
    <w:rsid w:val="00993C92"/>
    <w:rsid w:val="009954BA"/>
    <w:rsid w:val="009B6A5C"/>
    <w:rsid w:val="00A04213"/>
    <w:rsid w:val="00A2008C"/>
    <w:rsid w:val="00A81FB9"/>
    <w:rsid w:val="00A84D60"/>
    <w:rsid w:val="00AC369D"/>
    <w:rsid w:val="00AC4E4D"/>
    <w:rsid w:val="00B558AD"/>
    <w:rsid w:val="00B93343"/>
    <w:rsid w:val="00BF303D"/>
    <w:rsid w:val="00C4144D"/>
    <w:rsid w:val="00C82859"/>
    <w:rsid w:val="00C82D2C"/>
    <w:rsid w:val="00CB1B1E"/>
    <w:rsid w:val="00CD796E"/>
    <w:rsid w:val="00CF729E"/>
    <w:rsid w:val="00D01131"/>
    <w:rsid w:val="00D147BD"/>
    <w:rsid w:val="00D452FF"/>
    <w:rsid w:val="00D632E0"/>
    <w:rsid w:val="00D668E3"/>
    <w:rsid w:val="00E040B1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253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2015-09-22T10:33:00Z</dcterms:created>
  <dcterms:modified xsi:type="dcterms:W3CDTF">2017-05-12T08:03:00Z</dcterms:modified>
</cp:coreProperties>
</file>