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9B" w:rsidRPr="008550D1" w:rsidRDefault="00B80B9B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B80B9B" w:rsidRPr="008550D1" w:rsidRDefault="00B80B9B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B80B9B" w:rsidRPr="00457D17" w:rsidRDefault="00B80B9B" w:rsidP="008550D1">
      <w:pPr>
        <w:autoSpaceDE w:val="0"/>
        <w:autoSpaceDN w:val="0"/>
        <w:adjustRightInd w:val="0"/>
        <w:ind w:firstLine="540"/>
        <w:jc w:val="center"/>
      </w:pPr>
    </w:p>
    <w:p w:rsidR="00B80B9B" w:rsidRPr="001659FD" w:rsidRDefault="00B80B9B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B80B9B" w:rsidRPr="001659FD" w:rsidRDefault="00B80B9B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B80B9B" w:rsidRPr="007C0430" w:rsidRDefault="00B80B9B" w:rsidP="007C04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430">
        <w:rPr>
          <w:rFonts w:ascii="Times New Roman" w:hAnsi="Times New Roman" w:cs="Times New Roman"/>
          <w:b/>
          <w:sz w:val="28"/>
          <w:szCs w:val="28"/>
        </w:rPr>
        <w:t xml:space="preserve">начальника отдела финансового управления Администрации  муниципального образования «Глинковский район» </w:t>
      </w:r>
    </w:p>
    <w:p w:rsidR="00B80B9B" w:rsidRPr="001C3ADA" w:rsidRDefault="00B80B9B" w:rsidP="007C043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7C0430">
        <w:rPr>
          <w:b/>
          <w:sz w:val="28"/>
          <w:szCs w:val="28"/>
        </w:rPr>
        <w:t>Смоленской области Скворцовой Оксаны Владимировны</w:t>
      </w:r>
      <w:r>
        <w:rPr>
          <w:sz w:val="24"/>
          <w:szCs w:val="24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B80B9B" w:rsidRPr="001659FD" w:rsidRDefault="00B80B9B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2016 </w:t>
      </w:r>
      <w:r w:rsidRPr="001659FD">
        <w:rPr>
          <w:b/>
          <w:bCs/>
          <w:sz w:val="28"/>
          <w:szCs w:val="28"/>
        </w:rPr>
        <w:t>года</w:t>
      </w:r>
    </w:p>
    <w:p w:rsidR="00B80B9B" w:rsidRPr="00EC4B35" w:rsidRDefault="00B80B9B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B80B9B" w:rsidRPr="00D668E3" w:rsidTr="008550D1">
        <w:tc>
          <w:tcPr>
            <w:tcW w:w="2376" w:type="dxa"/>
            <w:vMerge w:val="restart"/>
          </w:tcPr>
          <w:p w:rsidR="00B80B9B" w:rsidRPr="00D668E3" w:rsidRDefault="00B80B9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B80B9B" w:rsidRDefault="00B80B9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B80B9B" w:rsidRPr="00D668E3" w:rsidRDefault="00B80B9B" w:rsidP="008550D1">
            <w:pPr>
              <w:autoSpaceDE w:val="0"/>
              <w:autoSpaceDN w:val="0"/>
              <w:adjustRightInd w:val="0"/>
              <w:jc w:val="center"/>
            </w:pPr>
            <w:r>
              <w:t>за 2016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B80B9B" w:rsidRPr="00D668E3" w:rsidRDefault="00B80B9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B80B9B" w:rsidRPr="00D668E3" w:rsidRDefault="00B80B9B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B80B9B" w:rsidRPr="00D668E3" w:rsidRDefault="00B80B9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B80B9B" w:rsidRPr="00D668E3" w:rsidTr="008550D1">
        <w:tc>
          <w:tcPr>
            <w:tcW w:w="2376" w:type="dxa"/>
            <w:vMerge/>
          </w:tcPr>
          <w:p w:rsidR="00B80B9B" w:rsidRPr="00D668E3" w:rsidRDefault="00B80B9B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B80B9B" w:rsidRPr="00D668E3" w:rsidRDefault="00B80B9B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B80B9B" w:rsidRPr="00D668E3" w:rsidRDefault="00B80B9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B80B9B" w:rsidRPr="00D668E3" w:rsidRDefault="00B80B9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B80B9B" w:rsidRPr="00D668E3" w:rsidRDefault="00B80B9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B80B9B" w:rsidRPr="00D668E3" w:rsidRDefault="00B80B9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B80B9B" w:rsidRPr="00D668E3" w:rsidRDefault="00B80B9B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B80B9B" w:rsidRPr="00D668E3" w:rsidRDefault="00B80B9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B80B9B" w:rsidRPr="00D668E3" w:rsidRDefault="00B80B9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B80B9B" w:rsidRPr="00D668E3" w:rsidRDefault="00B80B9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B80B9B" w:rsidRPr="00D668E3" w:rsidTr="008550D1">
        <w:tc>
          <w:tcPr>
            <w:tcW w:w="2376" w:type="dxa"/>
          </w:tcPr>
          <w:p w:rsidR="00B80B9B" w:rsidRPr="00D668E3" w:rsidRDefault="00B80B9B" w:rsidP="0075231F">
            <w:pPr>
              <w:autoSpaceDE w:val="0"/>
              <w:autoSpaceDN w:val="0"/>
              <w:adjustRightInd w:val="0"/>
              <w:jc w:val="center"/>
            </w:pPr>
            <w:r>
              <w:t>Скворцова Оксана Владимировна</w:t>
            </w:r>
          </w:p>
        </w:tc>
        <w:tc>
          <w:tcPr>
            <w:tcW w:w="1836" w:type="dxa"/>
          </w:tcPr>
          <w:p w:rsidR="00B80B9B" w:rsidRPr="000D01C3" w:rsidRDefault="00B80B9B" w:rsidP="001C3ADA">
            <w:pPr>
              <w:autoSpaceDE w:val="0"/>
              <w:autoSpaceDN w:val="0"/>
              <w:adjustRightInd w:val="0"/>
              <w:jc w:val="center"/>
            </w:pPr>
            <w:r>
              <w:t>458016,00</w:t>
            </w:r>
          </w:p>
        </w:tc>
        <w:tc>
          <w:tcPr>
            <w:tcW w:w="1484" w:type="dxa"/>
          </w:tcPr>
          <w:p w:rsidR="00B80B9B" w:rsidRDefault="00B80B9B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B80B9B" w:rsidRDefault="00B80B9B" w:rsidP="0075231F">
            <w:pPr>
              <w:autoSpaceDE w:val="0"/>
              <w:autoSpaceDN w:val="0"/>
              <w:adjustRightInd w:val="0"/>
              <w:jc w:val="center"/>
            </w:pPr>
          </w:p>
          <w:p w:rsidR="00B80B9B" w:rsidRDefault="00B80B9B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B80B9B" w:rsidRDefault="00B80B9B" w:rsidP="0075231F">
            <w:pPr>
              <w:autoSpaceDE w:val="0"/>
              <w:autoSpaceDN w:val="0"/>
              <w:adjustRightInd w:val="0"/>
              <w:jc w:val="center"/>
            </w:pPr>
          </w:p>
          <w:p w:rsidR="00B80B9B" w:rsidRPr="00D668E3" w:rsidRDefault="00B80B9B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B80B9B" w:rsidRDefault="00B80B9B" w:rsidP="00FD111D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  <w:p w:rsidR="00B80B9B" w:rsidRDefault="00B80B9B" w:rsidP="00FD111D">
            <w:pPr>
              <w:autoSpaceDE w:val="0"/>
              <w:autoSpaceDN w:val="0"/>
              <w:adjustRightInd w:val="0"/>
              <w:jc w:val="center"/>
            </w:pPr>
          </w:p>
          <w:p w:rsidR="00B80B9B" w:rsidRDefault="00B80B9B" w:rsidP="00FD111D">
            <w:pPr>
              <w:autoSpaceDE w:val="0"/>
              <w:autoSpaceDN w:val="0"/>
              <w:adjustRightInd w:val="0"/>
              <w:jc w:val="center"/>
            </w:pPr>
          </w:p>
          <w:p w:rsidR="00B80B9B" w:rsidRDefault="00B80B9B" w:rsidP="00FD111D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  <w:p w:rsidR="00B80B9B" w:rsidRDefault="00B80B9B" w:rsidP="00FD111D">
            <w:pPr>
              <w:autoSpaceDE w:val="0"/>
              <w:autoSpaceDN w:val="0"/>
              <w:adjustRightInd w:val="0"/>
              <w:jc w:val="center"/>
            </w:pPr>
          </w:p>
          <w:p w:rsidR="00B80B9B" w:rsidRPr="00D668E3" w:rsidRDefault="00B80B9B" w:rsidP="00FD111D">
            <w:pPr>
              <w:autoSpaceDE w:val="0"/>
              <w:autoSpaceDN w:val="0"/>
              <w:adjustRightInd w:val="0"/>
              <w:jc w:val="center"/>
            </w:pPr>
            <w:r>
              <w:t>8,02</w:t>
            </w:r>
          </w:p>
        </w:tc>
        <w:tc>
          <w:tcPr>
            <w:tcW w:w="1434" w:type="dxa"/>
          </w:tcPr>
          <w:p w:rsidR="00B80B9B" w:rsidRDefault="00B80B9B" w:rsidP="001A39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80B9B" w:rsidRDefault="00B80B9B" w:rsidP="001A3946">
            <w:pPr>
              <w:autoSpaceDE w:val="0"/>
              <w:autoSpaceDN w:val="0"/>
              <w:adjustRightInd w:val="0"/>
              <w:jc w:val="center"/>
            </w:pPr>
          </w:p>
          <w:p w:rsidR="00B80B9B" w:rsidRDefault="00B80B9B" w:rsidP="001A3946">
            <w:pPr>
              <w:autoSpaceDE w:val="0"/>
              <w:autoSpaceDN w:val="0"/>
              <w:adjustRightInd w:val="0"/>
              <w:jc w:val="center"/>
            </w:pPr>
          </w:p>
          <w:p w:rsidR="00B80B9B" w:rsidRDefault="00B80B9B" w:rsidP="001A39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80B9B" w:rsidRDefault="00B80B9B" w:rsidP="001A3946">
            <w:pPr>
              <w:autoSpaceDE w:val="0"/>
              <w:autoSpaceDN w:val="0"/>
              <w:adjustRightInd w:val="0"/>
              <w:jc w:val="center"/>
            </w:pPr>
          </w:p>
          <w:p w:rsidR="00B80B9B" w:rsidRPr="00D668E3" w:rsidRDefault="00B80B9B" w:rsidP="001A39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B80B9B" w:rsidRPr="00D632E0" w:rsidRDefault="00B80B9B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B80B9B" w:rsidRPr="00D668E3" w:rsidRDefault="00B80B9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80B9B" w:rsidRPr="00D668E3" w:rsidRDefault="00B80B9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B80B9B" w:rsidRPr="00D668E3" w:rsidRDefault="00B80B9B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B80B9B" w:rsidRPr="00D668E3" w:rsidRDefault="00B80B9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80B9B" w:rsidRPr="00D668E3" w:rsidTr="008550D1">
        <w:tc>
          <w:tcPr>
            <w:tcW w:w="2376" w:type="dxa"/>
          </w:tcPr>
          <w:p w:rsidR="00B80B9B" w:rsidRPr="00D668E3" w:rsidRDefault="00B80B9B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B80B9B" w:rsidRPr="00D668E3" w:rsidRDefault="00B80B9B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B80B9B" w:rsidRPr="00D668E3" w:rsidRDefault="00B80B9B" w:rsidP="001C3ADA">
            <w:pPr>
              <w:autoSpaceDE w:val="0"/>
              <w:autoSpaceDN w:val="0"/>
              <w:adjustRightInd w:val="0"/>
              <w:jc w:val="center"/>
            </w:pPr>
            <w:r>
              <w:t>154614,00</w:t>
            </w:r>
          </w:p>
        </w:tc>
        <w:tc>
          <w:tcPr>
            <w:tcW w:w="1484" w:type="dxa"/>
          </w:tcPr>
          <w:p w:rsidR="00B80B9B" w:rsidRPr="00D668E3" w:rsidRDefault="00B80B9B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B80B9B" w:rsidRPr="00D668E3" w:rsidRDefault="00B80B9B" w:rsidP="0075231F">
            <w:pPr>
              <w:autoSpaceDE w:val="0"/>
              <w:autoSpaceDN w:val="0"/>
              <w:adjustRightInd w:val="0"/>
              <w:jc w:val="center"/>
            </w:pPr>
            <w:r>
              <w:t>8,02</w:t>
            </w:r>
          </w:p>
        </w:tc>
        <w:tc>
          <w:tcPr>
            <w:tcW w:w="1434" w:type="dxa"/>
          </w:tcPr>
          <w:p w:rsidR="00B80B9B" w:rsidRPr="00D668E3" w:rsidRDefault="00B80B9B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B80B9B" w:rsidRPr="007C0430" w:rsidRDefault="00B80B9B" w:rsidP="001A3946">
            <w:pPr>
              <w:autoSpaceDE w:val="0"/>
              <w:autoSpaceDN w:val="0"/>
              <w:adjustRightInd w:val="0"/>
              <w:jc w:val="center"/>
            </w:pPr>
            <w:r w:rsidRPr="007C0430">
              <w:rPr>
                <w:lang w:val="en-US"/>
              </w:rPr>
              <w:t>KIA CEFIJ</w:t>
            </w:r>
          </w:p>
        </w:tc>
        <w:tc>
          <w:tcPr>
            <w:tcW w:w="1569" w:type="dxa"/>
          </w:tcPr>
          <w:p w:rsidR="00B80B9B" w:rsidRPr="00D668E3" w:rsidRDefault="00B80B9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80B9B" w:rsidRPr="00D668E3" w:rsidRDefault="00B80B9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B80B9B" w:rsidRPr="00D668E3" w:rsidRDefault="00B80B9B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B80B9B" w:rsidRPr="00D668E3" w:rsidRDefault="00B80B9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80B9B" w:rsidRPr="00D668E3" w:rsidTr="008550D1">
        <w:tc>
          <w:tcPr>
            <w:tcW w:w="2376" w:type="dxa"/>
          </w:tcPr>
          <w:p w:rsidR="00B80B9B" w:rsidRPr="00D668E3" w:rsidRDefault="00B80B9B" w:rsidP="001C3ADA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  <w:p w:rsidR="00B80B9B" w:rsidRPr="00D668E3" w:rsidRDefault="00B80B9B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B80B9B" w:rsidRPr="00D668E3" w:rsidRDefault="00B80B9B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B80B9B" w:rsidRPr="00D668E3" w:rsidRDefault="00B80B9B" w:rsidP="001C3ADA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B80B9B" w:rsidRPr="00D668E3" w:rsidRDefault="00B80B9B" w:rsidP="008550D1">
            <w:pPr>
              <w:autoSpaceDE w:val="0"/>
              <w:autoSpaceDN w:val="0"/>
              <w:adjustRightInd w:val="0"/>
              <w:jc w:val="center"/>
            </w:pPr>
            <w:r>
              <w:t>8,02</w:t>
            </w:r>
          </w:p>
        </w:tc>
        <w:tc>
          <w:tcPr>
            <w:tcW w:w="1434" w:type="dxa"/>
          </w:tcPr>
          <w:p w:rsidR="00B80B9B" w:rsidRPr="00D668E3" w:rsidRDefault="00B80B9B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B80B9B" w:rsidRPr="00D668E3" w:rsidRDefault="00B80B9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B80B9B" w:rsidRPr="00D668E3" w:rsidRDefault="00B80B9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80B9B" w:rsidRPr="00D668E3" w:rsidRDefault="00B80B9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B80B9B" w:rsidRPr="00D668E3" w:rsidRDefault="00B80B9B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B80B9B" w:rsidRPr="00D668E3" w:rsidRDefault="00B80B9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80B9B" w:rsidRPr="00D668E3" w:rsidTr="008550D1">
        <w:tc>
          <w:tcPr>
            <w:tcW w:w="2376" w:type="dxa"/>
          </w:tcPr>
          <w:p w:rsidR="00B80B9B" w:rsidRDefault="00B80B9B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B80B9B" w:rsidRDefault="00B80B9B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B80B9B" w:rsidRDefault="00B80B9B" w:rsidP="001C3ADA">
            <w:pPr>
              <w:autoSpaceDE w:val="0"/>
              <w:autoSpaceDN w:val="0"/>
              <w:adjustRightInd w:val="0"/>
              <w:jc w:val="center"/>
            </w:pPr>
            <w:r>
              <w:t>4345,00</w:t>
            </w:r>
          </w:p>
        </w:tc>
        <w:tc>
          <w:tcPr>
            <w:tcW w:w="1484" w:type="dxa"/>
          </w:tcPr>
          <w:p w:rsidR="00B80B9B" w:rsidRDefault="00B80B9B" w:rsidP="001C3ADA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B80B9B" w:rsidRDefault="00B80B9B" w:rsidP="008550D1">
            <w:pPr>
              <w:autoSpaceDE w:val="0"/>
              <w:autoSpaceDN w:val="0"/>
              <w:adjustRightInd w:val="0"/>
              <w:jc w:val="center"/>
            </w:pPr>
            <w:r>
              <w:t>8,02</w:t>
            </w:r>
          </w:p>
        </w:tc>
        <w:tc>
          <w:tcPr>
            <w:tcW w:w="1434" w:type="dxa"/>
          </w:tcPr>
          <w:p w:rsidR="00B80B9B" w:rsidRDefault="00B80B9B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B80B9B" w:rsidRDefault="00B80B9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B80B9B" w:rsidRDefault="00B80B9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80B9B" w:rsidRDefault="00B80B9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B80B9B" w:rsidRDefault="00B80B9B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B80B9B" w:rsidRDefault="00B80B9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B80B9B" w:rsidRDefault="00B80B9B"/>
    <w:sectPr w:rsidR="00B80B9B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04AF0"/>
    <w:rsid w:val="00085407"/>
    <w:rsid w:val="0009774E"/>
    <w:rsid w:val="000A5755"/>
    <w:rsid w:val="000D01C3"/>
    <w:rsid w:val="00143A65"/>
    <w:rsid w:val="001659FD"/>
    <w:rsid w:val="001A3946"/>
    <w:rsid w:val="001C1BE8"/>
    <w:rsid w:val="001C3ADA"/>
    <w:rsid w:val="0020662E"/>
    <w:rsid w:val="002377DC"/>
    <w:rsid w:val="00252E9E"/>
    <w:rsid w:val="002F18F5"/>
    <w:rsid w:val="002F74C2"/>
    <w:rsid w:val="00380BB7"/>
    <w:rsid w:val="00395A80"/>
    <w:rsid w:val="003E5218"/>
    <w:rsid w:val="00457D17"/>
    <w:rsid w:val="004B4B64"/>
    <w:rsid w:val="004E29FF"/>
    <w:rsid w:val="00524584"/>
    <w:rsid w:val="005A3598"/>
    <w:rsid w:val="005D2773"/>
    <w:rsid w:val="00624C99"/>
    <w:rsid w:val="0069687D"/>
    <w:rsid w:val="006A0A37"/>
    <w:rsid w:val="006C7E5A"/>
    <w:rsid w:val="007029F0"/>
    <w:rsid w:val="007062CD"/>
    <w:rsid w:val="00711C8E"/>
    <w:rsid w:val="00716E9A"/>
    <w:rsid w:val="0075231F"/>
    <w:rsid w:val="0075750E"/>
    <w:rsid w:val="00772781"/>
    <w:rsid w:val="00794BE6"/>
    <w:rsid w:val="007A633A"/>
    <w:rsid w:val="007C0430"/>
    <w:rsid w:val="007C06EA"/>
    <w:rsid w:val="007E5F62"/>
    <w:rsid w:val="008550D1"/>
    <w:rsid w:val="008F313A"/>
    <w:rsid w:val="00993C92"/>
    <w:rsid w:val="00A2008C"/>
    <w:rsid w:val="00A81FB9"/>
    <w:rsid w:val="00A84D60"/>
    <w:rsid w:val="00AC369D"/>
    <w:rsid w:val="00B558AD"/>
    <w:rsid w:val="00B7361A"/>
    <w:rsid w:val="00B80B9B"/>
    <w:rsid w:val="00B93343"/>
    <w:rsid w:val="00BF303D"/>
    <w:rsid w:val="00C4144D"/>
    <w:rsid w:val="00CB1B1E"/>
    <w:rsid w:val="00D147BD"/>
    <w:rsid w:val="00D452FF"/>
    <w:rsid w:val="00D45401"/>
    <w:rsid w:val="00D60A21"/>
    <w:rsid w:val="00D632E0"/>
    <w:rsid w:val="00D668E3"/>
    <w:rsid w:val="00E439C2"/>
    <w:rsid w:val="00E77749"/>
    <w:rsid w:val="00EC2DA8"/>
    <w:rsid w:val="00EC4B35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1</Pages>
  <Words>259</Words>
  <Characters>1482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5</cp:revision>
  <dcterms:created xsi:type="dcterms:W3CDTF">2015-09-22T10:17:00Z</dcterms:created>
  <dcterms:modified xsi:type="dcterms:W3CDTF">2017-05-12T07:20:00Z</dcterms:modified>
</cp:coreProperties>
</file>