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3B" w:rsidRPr="008550D1" w:rsidRDefault="00B04F3B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B04F3B" w:rsidRPr="008550D1" w:rsidRDefault="00B04F3B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B04F3B" w:rsidRPr="00457D17" w:rsidRDefault="00B04F3B" w:rsidP="008550D1">
      <w:pPr>
        <w:autoSpaceDE w:val="0"/>
        <w:autoSpaceDN w:val="0"/>
        <w:adjustRightInd w:val="0"/>
        <w:ind w:firstLine="540"/>
        <w:jc w:val="center"/>
      </w:pPr>
    </w:p>
    <w:p w:rsidR="00B04F3B" w:rsidRPr="001659FD" w:rsidRDefault="00B04F3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B04F3B" w:rsidRPr="001659FD" w:rsidRDefault="00B04F3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B04F3B" w:rsidRPr="004D2314" w:rsidRDefault="00B04F3B" w:rsidP="004D231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314">
        <w:rPr>
          <w:rFonts w:ascii="Times New Roman" w:hAnsi="Times New Roman" w:cs="Times New Roman"/>
          <w:b/>
          <w:sz w:val="28"/>
          <w:szCs w:val="28"/>
        </w:rPr>
        <w:t xml:space="preserve">начальника отдела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информационной политике </w:t>
      </w:r>
      <w:r w:rsidRPr="004D2314">
        <w:rPr>
          <w:rFonts w:ascii="Times New Roman" w:hAnsi="Times New Roman" w:cs="Times New Roman"/>
          <w:b/>
          <w:sz w:val="28"/>
          <w:szCs w:val="28"/>
        </w:rPr>
        <w:t xml:space="preserve"> Администрации  муниципального образования «Глинковский район»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Петрушина Александра Алексеевича</w:t>
      </w:r>
      <w:r w:rsidRPr="004D2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314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B04F3B" w:rsidRPr="001659FD" w:rsidRDefault="00B04F3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B04F3B" w:rsidRPr="00EC4B35" w:rsidRDefault="00B04F3B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B04F3B" w:rsidRPr="00D668E3" w:rsidTr="008550D1">
        <w:tc>
          <w:tcPr>
            <w:tcW w:w="2376" w:type="dxa"/>
            <w:vMerge w:val="restart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B04F3B" w:rsidRDefault="00B04F3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B04F3B" w:rsidRPr="00D668E3" w:rsidTr="008550D1">
        <w:tc>
          <w:tcPr>
            <w:tcW w:w="2376" w:type="dxa"/>
            <w:vMerge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B04F3B" w:rsidRPr="00D668E3" w:rsidTr="008550D1">
        <w:tc>
          <w:tcPr>
            <w:tcW w:w="2376" w:type="dxa"/>
          </w:tcPr>
          <w:p w:rsidR="00B04F3B" w:rsidRPr="00D668E3" w:rsidRDefault="00B04F3B" w:rsidP="0075231F">
            <w:pPr>
              <w:autoSpaceDE w:val="0"/>
              <w:autoSpaceDN w:val="0"/>
              <w:adjustRightInd w:val="0"/>
              <w:jc w:val="center"/>
            </w:pPr>
            <w:r>
              <w:t>Петрушин Александр Алексеевич</w:t>
            </w:r>
          </w:p>
        </w:tc>
        <w:tc>
          <w:tcPr>
            <w:tcW w:w="1836" w:type="dxa"/>
          </w:tcPr>
          <w:p w:rsidR="00B04F3B" w:rsidRPr="000D01C3" w:rsidRDefault="00B04F3B" w:rsidP="001C3ADA">
            <w:pPr>
              <w:autoSpaceDE w:val="0"/>
              <w:autoSpaceDN w:val="0"/>
              <w:adjustRightInd w:val="0"/>
              <w:jc w:val="center"/>
            </w:pPr>
            <w:r>
              <w:t>157339,00</w:t>
            </w:r>
          </w:p>
        </w:tc>
        <w:tc>
          <w:tcPr>
            <w:tcW w:w="1484" w:type="dxa"/>
          </w:tcPr>
          <w:p w:rsidR="00B04F3B" w:rsidRPr="00D668E3" w:rsidRDefault="00B04F3B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04F3B" w:rsidRPr="00D668E3" w:rsidRDefault="00B04F3B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04F3B" w:rsidRPr="00D668E3" w:rsidRDefault="00B04F3B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B04F3B" w:rsidRPr="00D632E0" w:rsidRDefault="00B04F3B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Ауди А6</w:t>
            </w:r>
          </w:p>
        </w:tc>
        <w:tc>
          <w:tcPr>
            <w:tcW w:w="1569" w:type="dxa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B04F3B" w:rsidRPr="00D668E3" w:rsidRDefault="00B04F3B" w:rsidP="001C3ADA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434" w:type="dxa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B04F3B" w:rsidRPr="00D668E3" w:rsidTr="008550D1">
        <w:tc>
          <w:tcPr>
            <w:tcW w:w="2376" w:type="dxa"/>
          </w:tcPr>
          <w:p w:rsidR="00B04F3B" w:rsidRPr="00D668E3" w:rsidRDefault="00B04F3B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>
              <w:t>а</w:t>
            </w:r>
          </w:p>
          <w:p w:rsidR="00B04F3B" w:rsidRPr="00D668E3" w:rsidRDefault="00B04F3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04F3B" w:rsidRPr="00D668E3" w:rsidRDefault="00B04F3B" w:rsidP="001C3ADA">
            <w:pPr>
              <w:autoSpaceDE w:val="0"/>
              <w:autoSpaceDN w:val="0"/>
              <w:adjustRightInd w:val="0"/>
              <w:jc w:val="center"/>
            </w:pPr>
            <w:r>
              <w:t>293000,00</w:t>
            </w:r>
          </w:p>
        </w:tc>
        <w:tc>
          <w:tcPr>
            <w:tcW w:w="1484" w:type="dxa"/>
          </w:tcPr>
          <w:p w:rsidR="00B04F3B" w:rsidRPr="00D668E3" w:rsidRDefault="00B04F3B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B04F3B" w:rsidRPr="00D668E3" w:rsidRDefault="00B04F3B" w:rsidP="0075231F">
            <w:pPr>
              <w:autoSpaceDE w:val="0"/>
              <w:autoSpaceDN w:val="0"/>
              <w:adjustRightInd w:val="0"/>
              <w:jc w:val="center"/>
            </w:pPr>
            <w:r>
              <w:t>54,9</w:t>
            </w:r>
          </w:p>
        </w:tc>
        <w:tc>
          <w:tcPr>
            <w:tcW w:w="1434" w:type="dxa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04F3B" w:rsidRPr="00D668E3" w:rsidRDefault="00B04F3B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04F3B" w:rsidRPr="00D668E3" w:rsidRDefault="00B04F3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04F3B" w:rsidRPr="00D668E3" w:rsidTr="008550D1">
        <w:tc>
          <w:tcPr>
            <w:tcW w:w="2376" w:type="dxa"/>
          </w:tcPr>
          <w:p w:rsidR="00B04F3B" w:rsidRPr="00D668E3" w:rsidRDefault="00B04F3B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B04F3B" w:rsidRPr="00D668E3" w:rsidRDefault="00B04F3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04F3B" w:rsidRPr="00D668E3" w:rsidRDefault="00B04F3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04F3B" w:rsidRPr="00D668E3" w:rsidRDefault="00B04F3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04F3B" w:rsidRPr="00D668E3" w:rsidRDefault="00B04F3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04F3B" w:rsidRPr="00D668E3" w:rsidRDefault="00B04F3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B04F3B" w:rsidRDefault="00B04F3B"/>
    <w:sectPr w:rsidR="00B04F3B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33279"/>
    <w:rsid w:val="0009774E"/>
    <w:rsid w:val="000A5755"/>
    <w:rsid w:val="000C7D1A"/>
    <w:rsid w:val="000D01C3"/>
    <w:rsid w:val="00143A65"/>
    <w:rsid w:val="001659FD"/>
    <w:rsid w:val="001A3946"/>
    <w:rsid w:val="001C1B54"/>
    <w:rsid w:val="001C1BE8"/>
    <w:rsid w:val="001C3ADA"/>
    <w:rsid w:val="002377DC"/>
    <w:rsid w:val="00252E9E"/>
    <w:rsid w:val="002C2D51"/>
    <w:rsid w:val="002F3D66"/>
    <w:rsid w:val="002F74C2"/>
    <w:rsid w:val="00380BB7"/>
    <w:rsid w:val="00395A80"/>
    <w:rsid w:val="003E5218"/>
    <w:rsid w:val="00457D17"/>
    <w:rsid w:val="004B4B64"/>
    <w:rsid w:val="004D2314"/>
    <w:rsid w:val="004F0704"/>
    <w:rsid w:val="00524584"/>
    <w:rsid w:val="0054446B"/>
    <w:rsid w:val="0058714C"/>
    <w:rsid w:val="005A3598"/>
    <w:rsid w:val="005D2773"/>
    <w:rsid w:val="00624C99"/>
    <w:rsid w:val="006653E6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A633A"/>
    <w:rsid w:val="007B42B0"/>
    <w:rsid w:val="007B4849"/>
    <w:rsid w:val="007E5F62"/>
    <w:rsid w:val="008550D1"/>
    <w:rsid w:val="00885E97"/>
    <w:rsid w:val="00896FA0"/>
    <w:rsid w:val="008F313A"/>
    <w:rsid w:val="00965A54"/>
    <w:rsid w:val="00993C92"/>
    <w:rsid w:val="009F3E18"/>
    <w:rsid w:val="00A2008C"/>
    <w:rsid w:val="00A81FB9"/>
    <w:rsid w:val="00A84D60"/>
    <w:rsid w:val="00AB44DB"/>
    <w:rsid w:val="00AC369D"/>
    <w:rsid w:val="00AE41F6"/>
    <w:rsid w:val="00B04F3B"/>
    <w:rsid w:val="00B558AD"/>
    <w:rsid w:val="00B93343"/>
    <w:rsid w:val="00BF303D"/>
    <w:rsid w:val="00C03674"/>
    <w:rsid w:val="00C4144D"/>
    <w:rsid w:val="00CB1B1E"/>
    <w:rsid w:val="00D147BD"/>
    <w:rsid w:val="00D452FF"/>
    <w:rsid w:val="00D632E0"/>
    <w:rsid w:val="00D668E3"/>
    <w:rsid w:val="00E010C1"/>
    <w:rsid w:val="00E040B1"/>
    <w:rsid w:val="00E439C2"/>
    <w:rsid w:val="00E77749"/>
    <w:rsid w:val="00EC2DA8"/>
    <w:rsid w:val="00EC4B35"/>
    <w:rsid w:val="00EE6521"/>
    <w:rsid w:val="00F11607"/>
    <w:rsid w:val="00F65F85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243</Words>
  <Characters>1386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8</cp:revision>
  <dcterms:created xsi:type="dcterms:W3CDTF">2015-09-22T10:23:00Z</dcterms:created>
  <dcterms:modified xsi:type="dcterms:W3CDTF">2017-05-12T08:20:00Z</dcterms:modified>
</cp:coreProperties>
</file>