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02" w:rsidRPr="008550D1" w:rsidRDefault="0064410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644102" w:rsidRPr="008550D1" w:rsidRDefault="0064410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644102" w:rsidRPr="00457D17" w:rsidRDefault="00644102" w:rsidP="008550D1">
      <w:pPr>
        <w:autoSpaceDE w:val="0"/>
        <w:autoSpaceDN w:val="0"/>
        <w:adjustRightInd w:val="0"/>
        <w:ind w:firstLine="540"/>
        <w:jc w:val="center"/>
      </w:pPr>
    </w:p>
    <w:p w:rsidR="00644102" w:rsidRPr="001659FD" w:rsidRDefault="0064410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644102" w:rsidRPr="001659FD" w:rsidRDefault="0064410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644102" w:rsidRPr="00B41949" w:rsidRDefault="00644102" w:rsidP="00B4194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949">
        <w:rPr>
          <w:rFonts w:ascii="Times New Roman" w:hAnsi="Times New Roman" w:cs="Times New Roman"/>
          <w:b/>
          <w:sz w:val="28"/>
          <w:szCs w:val="28"/>
        </w:rPr>
        <w:t xml:space="preserve">ведущего специалиста отдела по экономике и комплексному развитию Администрации  муниципального образования «Глинковский район» Смоленской области Ларионовой Елены Александровны </w:t>
      </w:r>
      <w:r w:rsidRPr="00B41949">
        <w:rPr>
          <w:rFonts w:ascii="Times New Roman" w:hAnsi="Times New Roman" w:cs="Times New Roman"/>
          <w:b/>
          <w:bCs/>
          <w:sz w:val="28"/>
          <w:szCs w:val="28"/>
        </w:rPr>
        <w:t>и членов ее семьи</w:t>
      </w:r>
    </w:p>
    <w:p w:rsidR="00644102" w:rsidRPr="001659FD" w:rsidRDefault="0064410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2016 </w:t>
      </w:r>
      <w:r w:rsidRPr="001659FD">
        <w:rPr>
          <w:b/>
          <w:bCs/>
          <w:sz w:val="28"/>
          <w:szCs w:val="28"/>
        </w:rPr>
        <w:t>года</w:t>
      </w:r>
    </w:p>
    <w:p w:rsidR="00644102" w:rsidRPr="00EC4B35" w:rsidRDefault="0064410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644102" w:rsidRPr="00D668E3" w:rsidTr="00AC4E4D">
        <w:tc>
          <w:tcPr>
            <w:tcW w:w="2374" w:type="dxa"/>
            <w:vMerge w:val="restart"/>
          </w:tcPr>
          <w:p w:rsidR="00644102" w:rsidRPr="00D668E3" w:rsidRDefault="0064410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644102" w:rsidRDefault="0064410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644102" w:rsidRPr="00D668E3" w:rsidRDefault="00644102" w:rsidP="008550D1">
            <w:pPr>
              <w:autoSpaceDE w:val="0"/>
              <w:autoSpaceDN w:val="0"/>
              <w:adjustRightInd w:val="0"/>
              <w:jc w:val="center"/>
            </w:pPr>
            <w:r>
              <w:t xml:space="preserve">за 2016 </w:t>
            </w:r>
            <w:r w:rsidRPr="00D668E3">
              <w:t>год (руб.)</w:t>
            </w:r>
          </w:p>
        </w:tc>
        <w:tc>
          <w:tcPr>
            <w:tcW w:w="5386" w:type="dxa"/>
            <w:gridSpan w:val="4"/>
          </w:tcPr>
          <w:p w:rsidR="00644102" w:rsidRPr="00D668E3" w:rsidRDefault="0064410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644102" w:rsidRPr="00D668E3" w:rsidRDefault="0064410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644102" w:rsidRPr="00D668E3" w:rsidRDefault="0064410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644102" w:rsidRPr="00D668E3" w:rsidTr="00AC4E4D">
        <w:trPr>
          <w:trHeight w:val="708"/>
        </w:trPr>
        <w:tc>
          <w:tcPr>
            <w:tcW w:w="2374" w:type="dxa"/>
            <w:vMerge/>
          </w:tcPr>
          <w:p w:rsidR="00644102" w:rsidRPr="00D668E3" w:rsidRDefault="0064410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644102" w:rsidRPr="00D668E3" w:rsidRDefault="0064410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:rsidR="00644102" w:rsidRPr="00D668E3" w:rsidRDefault="0064410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644102" w:rsidRPr="00D668E3" w:rsidRDefault="0064410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644102" w:rsidRPr="00D668E3" w:rsidRDefault="0064410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644102" w:rsidRPr="00D668E3" w:rsidRDefault="0064410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644102" w:rsidRPr="00D668E3" w:rsidRDefault="0064410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644102" w:rsidRPr="00D668E3" w:rsidRDefault="0064410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644102" w:rsidRPr="00D668E3" w:rsidRDefault="0064410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644102" w:rsidRPr="00D668E3" w:rsidRDefault="0064410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644102" w:rsidRPr="00D668E3" w:rsidTr="00B41949">
        <w:trPr>
          <w:trHeight w:val="752"/>
        </w:trPr>
        <w:tc>
          <w:tcPr>
            <w:tcW w:w="2374" w:type="dxa"/>
          </w:tcPr>
          <w:p w:rsidR="00644102" w:rsidRPr="00D668E3" w:rsidRDefault="00644102" w:rsidP="0075231F">
            <w:pPr>
              <w:autoSpaceDE w:val="0"/>
              <w:autoSpaceDN w:val="0"/>
              <w:adjustRightInd w:val="0"/>
              <w:jc w:val="center"/>
            </w:pPr>
            <w:r>
              <w:t>Ларионова Елена Александровна</w:t>
            </w:r>
          </w:p>
        </w:tc>
        <w:tc>
          <w:tcPr>
            <w:tcW w:w="1836" w:type="dxa"/>
          </w:tcPr>
          <w:p w:rsidR="00644102" w:rsidRPr="000D01C3" w:rsidRDefault="00644102" w:rsidP="001C3ADA">
            <w:pPr>
              <w:autoSpaceDE w:val="0"/>
              <w:autoSpaceDN w:val="0"/>
              <w:adjustRightInd w:val="0"/>
              <w:jc w:val="center"/>
            </w:pPr>
            <w:r>
              <w:t>254510,75</w:t>
            </w:r>
          </w:p>
        </w:tc>
        <w:tc>
          <w:tcPr>
            <w:tcW w:w="1486" w:type="dxa"/>
          </w:tcPr>
          <w:p w:rsidR="00644102" w:rsidRDefault="00644102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644102" w:rsidRDefault="00644102" w:rsidP="0075231F">
            <w:pPr>
              <w:autoSpaceDE w:val="0"/>
              <w:autoSpaceDN w:val="0"/>
              <w:adjustRightInd w:val="0"/>
              <w:jc w:val="center"/>
            </w:pPr>
          </w:p>
          <w:p w:rsidR="00644102" w:rsidRPr="00D668E3" w:rsidRDefault="00644102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644102" w:rsidRDefault="00644102" w:rsidP="00FD111D">
            <w:pPr>
              <w:autoSpaceDE w:val="0"/>
              <w:autoSpaceDN w:val="0"/>
              <w:adjustRightInd w:val="0"/>
              <w:jc w:val="center"/>
            </w:pPr>
            <w:r>
              <w:t>20,5</w:t>
            </w:r>
          </w:p>
          <w:p w:rsidR="00644102" w:rsidRDefault="00644102" w:rsidP="00FD111D">
            <w:pPr>
              <w:autoSpaceDE w:val="0"/>
              <w:autoSpaceDN w:val="0"/>
              <w:adjustRightInd w:val="0"/>
              <w:jc w:val="center"/>
            </w:pPr>
          </w:p>
          <w:p w:rsidR="00644102" w:rsidRDefault="00644102" w:rsidP="00FD111D">
            <w:pPr>
              <w:autoSpaceDE w:val="0"/>
              <w:autoSpaceDN w:val="0"/>
              <w:adjustRightInd w:val="0"/>
              <w:jc w:val="center"/>
            </w:pPr>
          </w:p>
          <w:p w:rsidR="00644102" w:rsidRPr="00D668E3" w:rsidRDefault="00644102" w:rsidP="00FD1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644102" w:rsidRPr="00D668E3" w:rsidRDefault="00644102" w:rsidP="001A39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644102" w:rsidRPr="00B41949" w:rsidRDefault="00644102" w:rsidP="008550D1">
            <w:pPr>
              <w:autoSpaceDE w:val="0"/>
              <w:autoSpaceDN w:val="0"/>
              <w:adjustRightInd w:val="0"/>
              <w:jc w:val="center"/>
            </w:pPr>
            <w:r>
              <w:t>Фольксваген пассат Б5</w:t>
            </w:r>
          </w:p>
        </w:tc>
        <w:tc>
          <w:tcPr>
            <w:tcW w:w="1569" w:type="dxa"/>
          </w:tcPr>
          <w:p w:rsidR="00644102" w:rsidRPr="00D668E3" w:rsidRDefault="0064410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44102" w:rsidRPr="00D668E3" w:rsidRDefault="0064410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644102" w:rsidRPr="00D668E3" w:rsidRDefault="0064410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644102" w:rsidRPr="00D668E3" w:rsidRDefault="0064410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44102" w:rsidRPr="00D668E3" w:rsidTr="00AC4E4D">
        <w:tc>
          <w:tcPr>
            <w:tcW w:w="2374" w:type="dxa"/>
          </w:tcPr>
          <w:p w:rsidR="00644102" w:rsidRPr="00D668E3" w:rsidRDefault="00644102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644102" w:rsidRPr="00D668E3" w:rsidRDefault="0064410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644102" w:rsidRPr="00D668E3" w:rsidRDefault="00644102" w:rsidP="001C3ADA">
            <w:pPr>
              <w:autoSpaceDE w:val="0"/>
              <w:autoSpaceDN w:val="0"/>
              <w:adjustRightInd w:val="0"/>
              <w:jc w:val="center"/>
            </w:pPr>
            <w:r>
              <w:t>12880,00</w:t>
            </w:r>
          </w:p>
        </w:tc>
        <w:tc>
          <w:tcPr>
            <w:tcW w:w="1486" w:type="dxa"/>
          </w:tcPr>
          <w:p w:rsidR="00644102" w:rsidRPr="00D668E3" w:rsidRDefault="00644102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644102" w:rsidRPr="00D668E3" w:rsidRDefault="00644102" w:rsidP="0075231F">
            <w:pPr>
              <w:autoSpaceDE w:val="0"/>
              <w:autoSpaceDN w:val="0"/>
              <w:adjustRightInd w:val="0"/>
              <w:jc w:val="center"/>
            </w:pPr>
            <w:r>
              <w:t>20,5</w:t>
            </w:r>
          </w:p>
        </w:tc>
        <w:tc>
          <w:tcPr>
            <w:tcW w:w="1434" w:type="dxa"/>
          </w:tcPr>
          <w:p w:rsidR="00644102" w:rsidRPr="00D668E3" w:rsidRDefault="00644102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644102" w:rsidRDefault="00644102" w:rsidP="001A3946">
            <w:pPr>
              <w:autoSpaceDE w:val="0"/>
              <w:autoSpaceDN w:val="0"/>
              <w:adjustRightInd w:val="0"/>
              <w:jc w:val="center"/>
            </w:pPr>
            <w:r>
              <w:t>ВАЗ 21074</w:t>
            </w:r>
          </w:p>
          <w:p w:rsidR="00644102" w:rsidRDefault="00644102" w:rsidP="001A3946">
            <w:pPr>
              <w:autoSpaceDE w:val="0"/>
              <w:autoSpaceDN w:val="0"/>
              <w:adjustRightInd w:val="0"/>
              <w:jc w:val="center"/>
            </w:pPr>
          </w:p>
          <w:p w:rsidR="00644102" w:rsidRPr="00D668E3" w:rsidRDefault="00644102" w:rsidP="001A39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644102" w:rsidRPr="00D668E3" w:rsidRDefault="0064410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44102" w:rsidRPr="00D668E3" w:rsidRDefault="0064410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644102" w:rsidRPr="00D668E3" w:rsidRDefault="0064410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644102" w:rsidRPr="00D668E3" w:rsidRDefault="0064410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44102" w:rsidRPr="00D668E3" w:rsidTr="00AC4E4D">
        <w:tc>
          <w:tcPr>
            <w:tcW w:w="2374" w:type="dxa"/>
          </w:tcPr>
          <w:p w:rsidR="00644102" w:rsidRPr="00D668E3" w:rsidRDefault="00644102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644102" w:rsidRPr="00D668E3" w:rsidRDefault="0064410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644102" w:rsidRPr="00D668E3" w:rsidRDefault="0064410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6" w:type="dxa"/>
          </w:tcPr>
          <w:p w:rsidR="00644102" w:rsidRPr="00D668E3" w:rsidRDefault="00644102" w:rsidP="001C3ADA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644102" w:rsidRPr="00D668E3" w:rsidRDefault="00644102" w:rsidP="005521D6">
            <w:pPr>
              <w:autoSpaceDE w:val="0"/>
              <w:autoSpaceDN w:val="0"/>
              <w:adjustRightInd w:val="0"/>
              <w:jc w:val="center"/>
            </w:pPr>
            <w:r>
              <w:t>20,5</w:t>
            </w:r>
          </w:p>
        </w:tc>
        <w:tc>
          <w:tcPr>
            <w:tcW w:w="1434" w:type="dxa"/>
          </w:tcPr>
          <w:p w:rsidR="00644102" w:rsidRPr="00D668E3" w:rsidRDefault="00644102" w:rsidP="005521D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644102" w:rsidRDefault="00644102" w:rsidP="005521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644102" w:rsidRPr="00D668E3" w:rsidRDefault="00644102" w:rsidP="005521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644102" w:rsidRPr="00D668E3" w:rsidRDefault="0064410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44102" w:rsidRPr="00D668E3" w:rsidRDefault="00644102" w:rsidP="008C6F9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644102" w:rsidRPr="00D668E3" w:rsidRDefault="00644102" w:rsidP="008C6F9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644102" w:rsidRPr="00D668E3" w:rsidRDefault="00644102" w:rsidP="008C6F9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44102" w:rsidRPr="00D668E3" w:rsidTr="00AC4E4D">
        <w:tc>
          <w:tcPr>
            <w:tcW w:w="2374" w:type="dxa"/>
          </w:tcPr>
          <w:p w:rsidR="00644102" w:rsidRDefault="00644102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644102" w:rsidRDefault="0064410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644102" w:rsidRDefault="0064410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6" w:type="dxa"/>
          </w:tcPr>
          <w:p w:rsidR="00644102" w:rsidRPr="00D668E3" w:rsidRDefault="00644102" w:rsidP="00E4379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644102" w:rsidRPr="00D668E3" w:rsidRDefault="00644102" w:rsidP="00E4379F">
            <w:pPr>
              <w:autoSpaceDE w:val="0"/>
              <w:autoSpaceDN w:val="0"/>
              <w:adjustRightInd w:val="0"/>
              <w:jc w:val="center"/>
            </w:pPr>
            <w:r>
              <w:t>20,5</w:t>
            </w:r>
          </w:p>
        </w:tc>
        <w:tc>
          <w:tcPr>
            <w:tcW w:w="1434" w:type="dxa"/>
          </w:tcPr>
          <w:p w:rsidR="00644102" w:rsidRPr="00D668E3" w:rsidRDefault="00644102" w:rsidP="00E437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644102" w:rsidRDefault="0064410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644102" w:rsidRDefault="0064410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44102" w:rsidRPr="00D668E3" w:rsidRDefault="00644102" w:rsidP="00CF729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644102" w:rsidRPr="00D668E3" w:rsidRDefault="00644102" w:rsidP="00CF729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644102" w:rsidRPr="00D668E3" w:rsidRDefault="00644102" w:rsidP="00CF729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644102" w:rsidRDefault="00644102"/>
    <w:sectPr w:rsidR="0064410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9774E"/>
    <w:rsid w:val="000A5755"/>
    <w:rsid w:val="000D01C3"/>
    <w:rsid w:val="00143A65"/>
    <w:rsid w:val="001659FD"/>
    <w:rsid w:val="00196A17"/>
    <w:rsid w:val="001A3946"/>
    <w:rsid w:val="001C1B54"/>
    <w:rsid w:val="001C1BE8"/>
    <w:rsid w:val="001C3ADA"/>
    <w:rsid w:val="00220C6E"/>
    <w:rsid w:val="002377DC"/>
    <w:rsid w:val="002436A5"/>
    <w:rsid w:val="00252E9E"/>
    <w:rsid w:val="002F74C2"/>
    <w:rsid w:val="00380BB7"/>
    <w:rsid w:val="00395A80"/>
    <w:rsid w:val="003B6007"/>
    <w:rsid w:val="003E5218"/>
    <w:rsid w:val="00452D65"/>
    <w:rsid w:val="00457D17"/>
    <w:rsid w:val="004B4B64"/>
    <w:rsid w:val="00524584"/>
    <w:rsid w:val="005521D6"/>
    <w:rsid w:val="005A3598"/>
    <w:rsid w:val="005D2773"/>
    <w:rsid w:val="00624C99"/>
    <w:rsid w:val="00644102"/>
    <w:rsid w:val="006653E6"/>
    <w:rsid w:val="0069687D"/>
    <w:rsid w:val="006A0A37"/>
    <w:rsid w:val="006C7E5A"/>
    <w:rsid w:val="007029F0"/>
    <w:rsid w:val="007062CD"/>
    <w:rsid w:val="00711C8E"/>
    <w:rsid w:val="00716E9A"/>
    <w:rsid w:val="0075231F"/>
    <w:rsid w:val="0075750E"/>
    <w:rsid w:val="00794BE6"/>
    <w:rsid w:val="007A633A"/>
    <w:rsid w:val="007A6EF7"/>
    <w:rsid w:val="007E5F62"/>
    <w:rsid w:val="008523C5"/>
    <w:rsid w:val="008550D1"/>
    <w:rsid w:val="008B1F98"/>
    <w:rsid w:val="008C6F91"/>
    <w:rsid w:val="008F313A"/>
    <w:rsid w:val="00956204"/>
    <w:rsid w:val="00993C92"/>
    <w:rsid w:val="009954BA"/>
    <w:rsid w:val="009B6A5C"/>
    <w:rsid w:val="00A2008C"/>
    <w:rsid w:val="00A81FB9"/>
    <w:rsid w:val="00A84D60"/>
    <w:rsid w:val="00AC369D"/>
    <w:rsid w:val="00AC4E4D"/>
    <w:rsid w:val="00B41949"/>
    <w:rsid w:val="00B558AD"/>
    <w:rsid w:val="00B93343"/>
    <w:rsid w:val="00BF303D"/>
    <w:rsid w:val="00BF4D3B"/>
    <w:rsid w:val="00C4144D"/>
    <w:rsid w:val="00CB1B1E"/>
    <w:rsid w:val="00CD796E"/>
    <w:rsid w:val="00CF729E"/>
    <w:rsid w:val="00D147BD"/>
    <w:rsid w:val="00D452FF"/>
    <w:rsid w:val="00D632E0"/>
    <w:rsid w:val="00D668E3"/>
    <w:rsid w:val="00E040B1"/>
    <w:rsid w:val="00E4379F"/>
    <w:rsid w:val="00E439C2"/>
    <w:rsid w:val="00E77749"/>
    <w:rsid w:val="00EC2DA8"/>
    <w:rsid w:val="00EC4B35"/>
    <w:rsid w:val="00EE6521"/>
    <w:rsid w:val="00F11607"/>
    <w:rsid w:val="00F75B09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257</Words>
  <Characters>1468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6</cp:revision>
  <dcterms:created xsi:type="dcterms:W3CDTF">2015-09-22T10:33:00Z</dcterms:created>
  <dcterms:modified xsi:type="dcterms:W3CDTF">2017-05-11T11:48:00Z</dcterms:modified>
</cp:coreProperties>
</file>